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DF80" w14:textId="4F44301C" w:rsidR="00914F55" w:rsidRPr="00600476" w:rsidRDefault="1C170538" w:rsidP="0FBB2A9B">
      <w:pPr>
        <w:pStyle w:val="Heading1"/>
        <w:jc w:val="center"/>
        <w:rPr>
          <w:rFonts w:hint="eastAsia"/>
          <w:b/>
          <w:u w:val="single"/>
        </w:rPr>
      </w:pPr>
      <w:r w:rsidRPr="0FBB2A9B">
        <w:rPr>
          <w:b/>
          <w:u w:val="single"/>
        </w:rPr>
        <w:t>TOR for Conducting a vulnerability assessment</w:t>
      </w:r>
      <w:commentRangeStart w:id="0"/>
      <w:commentRangeEnd w:id="0"/>
    </w:p>
    <w:p w14:paraId="17A19F56" w14:textId="1A79A6E9" w:rsidR="00600476" w:rsidRPr="00312B86" w:rsidRDefault="28D76FBE" w:rsidP="0FBB2A9B">
      <w:pPr>
        <w:pStyle w:val="Heading1"/>
        <w:rPr>
          <w:rFonts w:asciiTheme="minorHAnsi" w:eastAsia="Arial" w:hAnsiTheme="minorHAnsi" w:hint="eastAsia"/>
          <w:b/>
          <w:color w:val="000000" w:themeColor="text1"/>
          <w:sz w:val="22"/>
          <w:szCs w:val="22"/>
        </w:rPr>
      </w:pPr>
      <w:r w:rsidRPr="0FBB2A9B">
        <w:rPr>
          <w:b/>
          <w:caps w:val="0"/>
          <w:sz w:val="28"/>
        </w:rPr>
        <w:t xml:space="preserve">Terms of Reference </w:t>
      </w:r>
      <w:r w:rsidR="6C35F9E4" w:rsidRPr="0FBB2A9B">
        <w:rPr>
          <w:b/>
          <w:caps w:val="0"/>
          <w:sz w:val="28"/>
        </w:rPr>
        <w:t>to</w:t>
      </w:r>
      <w:r w:rsidRPr="0FBB2A9B">
        <w:rPr>
          <w:b/>
          <w:caps w:val="0"/>
          <w:sz w:val="28"/>
        </w:rPr>
        <w:t xml:space="preserve"> </w:t>
      </w:r>
      <w:r w:rsidR="5554E4BE" w:rsidRPr="0FBB2A9B">
        <w:rPr>
          <w:rFonts w:asciiTheme="minorHAnsi" w:eastAsia="Arial" w:hAnsiTheme="minorHAnsi"/>
          <w:b/>
          <w:color w:val="000000" w:themeColor="text1"/>
          <w:sz w:val="22"/>
          <w:szCs w:val="22"/>
        </w:rPr>
        <w:t>Conduct vulnerability assessment to identify the most vulnerable children in need of the response to their protection concerns Sawakin, Sinkat, Haya and Dordaib localities and support referral and case management during the course of the</w:t>
      </w:r>
      <w:r w:rsidR="64D61408" w:rsidRPr="0FBB2A9B">
        <w:rPr>
          <w:rFonts w:asciiTheme="minorHAnsi" w:eastAsia="Arial" w:hAnsiTheme="minorHAnsi"/>
          <w:b/>
          <w:color w:val="000000" w:themeColor="text1"/>
          <w:sz w:val="22"/>
          <w:szCs w:val="22"/>
        </w:rPr>
        <w:t xml:space="preserve"> SHF funded</w:t>
      </w:r>
      <w:r w:rsidR="5554E4BE" w:rsidRPr="0FBB2A9B">
        <w:rPr>
          <w:rFonts w:asciiTheme="minorHAnsi" w:eastAsia="Arial" w:hAnsiTheme="minorHAnsi"/>
          <w:b/>
          <w:color w:val="000000" w:themeColor="text1"/>
          <w:sz w:val="22"/>
          <w:szCs w:val="22"/>
        </w:rPr>
        <w:t xml:space="preserve"> project</w:t>
      </w:r>
      <w:r w:rsidR="5554E4BE" w:rsidRPr="00312B86">
        <w:rPr>
          <w:rFonts w:asciiTheme="minorHAnsi" w:eastAsia="Arial" w:hAnsiTheme="minorHAnsi" w:hint="eastAsia"/>
          <w:b/>
          <w:color w:val="000000" w:themeColor="text1"/>
          <w:sz w:val="22"/>
          <w:szCs w:val="22"/>
        </w:rPr>
        <w:t xml:space="preserve">, </w:t>
      </w:r>
      <w:r w:rsidR="42DD26A3" w:rsidRPr="00312B86">
        <w:rPr>
          <w:rFonts w:asciiTheme="minorHAnsi" w:eastAsia="Arial" w:hAnsiTheme="minorHAnsi"/>
          <w:b/>
          <w:color w:val="000000" w:themeColor="text1"/>
          <w:sz w:val="22"/>
          <w:szCs w:val="22"/>
        </w:rPr>
        <w:t xml:space="preserve">March </w:t>
      </w:r>
      <w:r w:rsidR="5554E4BE" w:rsidRPr="00312B86">
        <w:rPr>
          <w:rFonts w:asciiTheme="minorHAnsi" w:eastAsia="Arial" w:hAnsiTheme="minorHAnsi" w:hint="eastAsia"/>
          <w:b/>
          <w:color w:val="000000" w:themeColor="text1"/>
          <w:sz w:val="22"/>
          <w:szCs w:val="22"/>
        </w:rPr>
        <w:t>2023</w:t>
      </w:r>
      <w:r w:rsidR="37DF8BFB" w:rsidRPr="00312B86">
        <w:rPr>
          <w:rFonts w:asciiTheme="minorHAnsi" w:eastAsia="Arial" w:hAnsiTheme="minorHAnsi"/>
          <w:b/>
          <w:color w:val="000000" w:themeColor="text1"/>
          <w:sz w:val="22"/>
          <w:szCs w:val="22"/>
        </w:rPr>
        <w:t xml:space="preserve"> SOF: </w:t>
      </w:r>
      <w:r w:rsidR="43A9E395" w:rsidRPr="00312B86">
        <w:rPr>
          <w:rFonts w:asciiTheme="minorHAnsi" w:eastAsia="Arial" w:hAnsiTheme="minorHAnsi"/>
          <w:b/>
          <w:color w:val="000000" w:themeColor="text1"/>
          <w:sz w:val="22"/>
          <w:szCs w:val="22"/>
        </w:rPr>
        <w:t>75202395</w:t>
      </w:r>
      <w:r w:rsidR="5554E4BE" w:rsidRPr="00312B86">
        <w:rPr>
          <w:rFonts w:asciiTheme="minorHAnsi" w:eastAsia="Arial" w:hAnsiTheme="minorHAnsi" w:hint="eastAsia"/>
          <w:b/>
          <w:color w:val="000000" w:themeColor="text1"/>
          <w:sz w:val="22"/>
          <w:szCs w:val="22"/>
        </w:rPr>
        <w:t xml:space="preserve"> </w:t>
      </w:r>
      <w:r w:rsidR="7C66D56E" w:rsidRPr="00312B86">
        <w:rPr>
          <w:rFonts w:asciiTheme="minorHAnsi" w:eastAsia="Arial" w:hAnsiTheme="minorHAnsi"/>
          <w:b/>
          <w:color w:val="000000" w:themeColor="text1"/>
          <w:sz w:val="22"/>
          <w:szCs w:val="22"/>
        </w:rPr>
        <w:t>in Red Sea state</w:t>
      </w:r>
    </w:p>
    <w:p w14:paraId="177E0EE1" w14:textId="44A76F35" w:rsidR="001B66FF" w:rsidRPr="001B66FF" w:rsidRDefault="001B66FF" w:rsidP="00B54750">
      <w:pPr>
        <w:pStyle w:val="Heading1"/>
        <w:rPr>
          <w:rFonts w:hint="eastAsia"/>
        </w:rPr>
      </w:pPr>
      <w:bookmarkStart w:id="1" w:name="_GoBack"/>
      <w:bookmarkEnd w:id="1"/>
    </w:p>
    <w:p w14:paraId="65EC3F37" w14:textId="5E3C80DF" w:rsidR="00914F55" w:rsidRDefault="00914F55" w:rsidP="00211D34">
      <w:pPr>
        <w:pStyle w:val="Heading3"/>
        <w:numPr>
          <w:ilvl w:val="0"/>
          <w:numId w:val="53"/>
        </w:numPr>
        <w:rPr>
          <w:rFonts w:hint="eastAsia"/>
        </w:rPr>
      </w:pPr>
      <w:r>
        <w:t xml:space="preserve">Background </w:t>
      </w:r>
    </w:p>
    <w:p w14:paraId="45A05FEC" w14:textId="7404B865" w:rsidR="00507E14" w:rsidRDefault="1D654247" w:rsidP="00CE0ED6">
      <w:pPr>
        <w:rPr>
          <w:color w:val="auto"/>
        </w:rPr>
      </w:pPr>
      <w:r w:rsidRPr="0FBB2A9B">
        <w:rPr>
          <w:color w:val="auto"/>
        </w:rPr>
        <w:t xml:space="preserve">The </w:t>
      </w:r>
      <w:r w:rsidR="085A48C4" w:rsidRPr="0FBB2A9B">
        <w:rPr>
          <w:color w:val="auto"/>
        </w:rPr>
        <w:t xml:space="preserve">CP component </w:t>
      </w:r>
      <w:r w:rsidR="082E0D6C" w:rsidRPr="0FBB2A9B">
        <w:rPr>
          <w:color w:val="auto"/>
        </w:rPr>
        <w:t>comes along an integrated</w:t>
      </w:r>
      <w:r w:rsidR="69E635E4" w:rsidRPr="0FBB2A9B">
        <w:rPr>
          <w:color w:val="auto"/>
        </w:rPr>
        <w:t xml:space="preserve"> Health, WASH, Nutrition, and Education</w:t>
      </w:r>
      <w:r w:rsidR="082E0D6C" w:rsidRPr="0FBB2A9B">
        <w:rPr>
          <w:color w:val="auto"/>
        </w:rPr>
        <w:t xml:space="preserve"> response that is planned to provide support </w:t>
      </w:r>
      <w:r w:rsidR="69E635E4" w:rsidRPr="0FBB2A9B">
        <w:rPr>
          <w:color w:val="auto"/>
        </w:rPr>
        <w:t xml:space="preserve">or crisis affected populations in Dordieb, Haya, Sawakin, and Sinkat localities in Red Sea </w:t>
      </w:r>
      <w:r w:rsidR="5BB94807" w:rsidRPr="0FBB2A9B">
        <w:rPr>
          <w:color w:val="auto"/>
        </w:rPr>
        <w:t>S</w:t>
      </w:r>
      <w:r w:rsidR="69E635E4" w:rsidRPr="0FBB2A9B">
        <w:rPr>
          <w:color w:val="auto"/>
        </w:rPr>
        <w:t>tate</w:t>
      </w:r>
      <w:r w:rsidR="3FF5DBAB" w:rsidRPr="0FBB2A9B">
        <w:rPr>
          <w:color w:val="auto"/>
        </w:rPr>
        <w:t>.</w:t>
      </w:r>
      <w:r w:rsidR="69E635E4" w:rsidRPr="0FBB2A9B">
        <w:rPr>
          <w:color w:val="auto"/>
        </w:rPr>
        <w:t xml:space="preserve"> </w:t>
      </w:r>
      <w:r w:rsidR="2A7A2FD1" w:rsidRPr="0FBB2A9B">
        <w:rPr>
          <w:color w:val="auto"/>
        </w:rPr>
        <w:t xml:space="preserve">Through the child protection program, SCI will intervene with protection services and psychological (PSS) support for girls and boys in affected communities through the establishment of 4 mobile child-friendly spaces that will be operationalized by well-trained facilitators. The activities in the CFSs will be integrated with health and hygiene promotion activities to ensure a more holistic delivery of the services. </w:t>
      </w:r>
      <w:r w:rsidR="219B8A8A" w:rsidRPr="0FBB2A9B">
        <w:rPr>
          <w:color w:val="auto"/>
        </w:rPr>
        <w:t>To</w:t>
      </w:r>
      <w:r w:rsidR="2A7A2FD1" w:rsidRPr="0FBB2A9B">
        <w:rPr>
          <w:color w:val="auto"/>
        </w:rPr>
        <w:t xml:space="preserve"> strengthen local protection systems, SCI will establish 6 CBCPNs and strengthen the capacities of 16 existing ones to prevent and respond to any child-related risks in </w:t>
      </w:r>
      <w:r w:rsidR="04123F15" w:rsidRPr="0FBB2A9B">
        <w:rPr>
          <w:color w:val="auto"/>
        </w:rPr>
        <w:t>time and</w:t>
      </w:r>
      <w:r w:rsidR="2A7A2FD1" w:rsidRPr="0FBB2A9B">
        <w:rPr>
          <w:color w:val="auto"/>
        </w:rPr>
        <w:t xml:space="preserve"> strengthen the referral pathways</w:t>
      </w:r>
      <w:r w:rsidR="3C14DF92" w:rsidRPr="0FBB2A9B">
        <w:rPr>
          <w:color w:val="auto"/>
        </w:rPr>
        <w:t>.</w:t>
      </w:r>
    </w:p>
    <w:p w14:paraId="7422FF50" w14:textId="77777777" w:rsidR="00607D39" w:rsidRPr="00C24DC4" w:rsidRDefault="00607D39" w:rsidP="00CE0ED6">
      <w:pPr>
        <w:rPr>
          <w:color w:val="auto"/>
        </w:rPr>
      </w:pPr>
    </w:p>
    <w:p w14:paraId="05CFD580" w14:textId="12E460D4" w:rsidR="00914F55" w:rsidRDefault="50EFAC73" w:rsidP="00211D34">
      <w:pPr>
        <w:pStyle w:val="Heading3"/>
        <w:numPr>
          <w:ilvl w:val="0"/>
          <w:numId w:val="53"/>
        </w:numPr>
        <w:rPr>
          <w:rFonts w:hint="eastAsia"/>
        </w:rPr>
      </w:pPr>
      <w:r>
        <w:t xml:space="preserve">Purpose of the </w:t>
      </w:r>
      <w:r w:rsidR="4E8F8D47">
        <w:t xml:space="preserve"> assessment</w:t>
      </w:r>
      <w:r>
        <w:t xml:space="preserve"> </w:t>
      </w:r>
    </w:p>
    <w:p w14:paraId="66C782CB" w14:textId="09F4D404" w:rsidR="00821C37" w:rsidRDefault="204926DE" w:rsidP="00D72A9A">
      <w:pPr>
        <w:rPr>
          <w:color w:val="auto"/>
        </w:rPr>
      </w:pPr>
      <w:r w:rsidRPr="0FBB2A9B">
        <w:rPr>
          <w:color w:val="auto"/>
        </w:rPr>
        <w:t>The planned vulnerability assessment is intended to inform the individual support response targeting</w:t>
      </w:r>
      <w:r w:rsidR="5A7E4025" w:rsidRPr="0FBB2A9B">
        <w:rPr>
          <w:color w:val="auto"/>
        </w:rPr>
        <w:t xml:space="preserve"> process</w:t>
      </w:r>
      <w:r w:rsidRPr="0FBB2A9B">
        <w:rPr>
          <w:color w:val="auto"/>
        </w:rPr>
        <w:t xml:space="preserve">, which aims at reaching </w:t>
      </w:r>
      <w:r w:rsidRPr="0FBB2A9B">
        <w:rPr>
          <w:color w:val="auto"/>
          <w:highlight w:val="yellow"/>
        </w:rPr>
        <w:t>200</w:t>
      </w:r>
      <w:r w:rsidRPr="0FBB2A9B">
        <w:rPr>
          <w:color w:val="auto"/>
        </w:rPr>
        <w:t xml:space="preserve"> most vulnerable children amongst the target commun</w:t>
      </w:r>
      <w:r w:rsidR="72E5347A" w:rsidRPr="0FBB2A9B">
        <w:rPr>
          <w:color w:val="auto"/>
        </w:rPr>
        <w:t>ities of the four localities (5</w:t>
      </w:r>
      <w:r w:rsidRPr="0FBB2A9B">
        <w:rPr>
          <w:color w:val="auto"/>
        </w:rPr>
        <w:t xml:space="preserve">0 children per locality). </w:t>
      </w:r>
    </w:p>
    <w:p w14:paraId="1076513B" w14:textId="77777777" w:rsidR="00607D39" w:rsidRDefault="00607D39" w:rsidP="00D72A9A">
      <w:pPr>
        <w:rPr>
          <w:color w:val="808080" w:themeColor="background1" w:themeShade="80"/>
        </w:rPr>
      </w:pPr>
    </w:p>
    <w:p w14:paraId="1A68DBD8" w14:textId="0549DDCF" w:rsidR="00914F55" w:rsidRDefault="50EFAC73" w:rsidP="00211D34">
      <w:pPr>
        <w:pStyle w:val="Heading3"/>
        <w:numPr>
          <w:ilvl w:val="0"/>
          <w:numId w:val="53"/>
        </w:numPr>
        <w:rPr>
          <w:rFonts w:hint="eastAsia"/>
        </w:rPr>
      </w:pPr>
      <w:r>
        <w:t xml:space="preserve">Objectives and key  </w:t>
      </w:r>
      <w:r w:rsidR="28F253F1">
        <w:t xml:space="preserve">assessment </w:t>
      </w:r>
      <w:r>
        <w:t xml:space="preserve">questions </w:t>
      </w:r>
    </w:p>
    <w:p w14:paraId="5FACF2C3" w14:textId="6156D5F2" w:rsidR="00216F20" w:rsidRPr="00C24DC4" w:rsidRDefault="00216F20" w:rsidP="00C24DC4">
      <w:pPr>
        <w:pStyle w:val="ListBullet"/>
      </w:pPr>
      <w:r w:rsidRPr="00C24DC4">
        <w:rPr>
          <w:b/>
        </w:rPr>
        <w:t>Objective</w:t>
      </w:r>
      <w:r w:rsidRPr="00C24DC4">
        <w:t>: represents the output or what you want to accomplish with the assignment.</w:t>
      </w:r>
    </w:p>
    <w:p w14:paraId="25378D1A" w14:textId="77777777" w:rsidR="005817FF" w:rsidRPr="00C24DC4" w:rsidRDefault="005817FF" w:rsidP="00090146">
      <w:pPr>
        <w:pStyle w:val="ListBullet"/>
        <w:numPr>
          <w:ilvl w:val="0"/>
          <w:numId w:val="74"/>
        </w:numPr>
      </w:pPr>
      <w:r w:rsidRPr="00C24DC4">
        <w:t>What are the key threats and violations that are causing harm to children?</w:t>
      </w:r>
    </w:p>
    <w:p w14:paraId="5F2CD55E" w14:textId="77777777" w:rsidR="005817FF" w:rsidRPr="00C24DC4" w:rsidRDefault="005817FF" w:rsidP="00090146">
      <w:pPr>
        <w:pStyle w:val="ListBullet"/>
        <w:numPr>
          <w:ilvl w:val="0"/>
          <w:numId w:val="74"/>
        </w:numPr>
      </w:pPr>
      <w:r w:rsidRPr="00C24DC4">
        <w:t>Which children are most vulnerable to these threats and violations? What makes them vulnerable?</w:t>
      </w:r>
    </w:p>
    <w:p w14:paraId="56025675" w14:textId="77777777" w:rsidR="005817FF" w:rsidRPr="00C24DC4" w:rsidRDefault="005817FF" w:rsidP="00090146">
      <w:pPr>
        <w:pStyle w:val="ListBullet"/>
        <w:numPr>
          <w:ilvl w:val="0"/>
          <w:numId w:val="74"/>
        </w:numPr>
      </w:pPr>
      <w:r w:rsidRPr="00C24DC4">
        <w:t xml:space="preserve">Are there harmful and/or discriminatory cultural, social or gender norms and practices? </w:t>
      </w:r>
    </w:p>
    <w:p w14:paraId="63481E89" w14:textId="77777777" w:rsidR="005817FF" w:rsidRPr="00C24DC4" w:rsidRDefault="005817FF" w:rsidP="00090146">
      <w:pPr>
        <w:pStyle w:val="ListBullet"/>
        <w:numPr>
          <w:ilvl w:val="0"/>
          <w:numId w:val="74"/>
        </w:numPr>
      </w:pPr>
      <w:r>
        <w:t xml:space="preserve">How are children currently being protected? What government-led and/or community-based structures exist to respond to children’s protection needs and which children do not access these? </w:t>
      </w:r>
    </w:p>
    <w:p w14:paraId="1F9FB59B" w14:textId="684109FC" w:rsidR="1D21AF1F" w:rsidRDefault="5EA64AC0" w:rsidP="7E0585BA">
      <w:pPr>
        <w:pStyle w:val="ListBullet"/>
        <w:numPr>
          <w:ilvl w:val="0"/>
          <w:numId w:val="74"/>
        </w:numPr>
      </w:pPr>
      <w:r>
        <w:t>Is there any service mapping and referral pathways in those communities and what is the understanding of actors to it.</w:t>
      </w:r>
    </w:p>
    <w:p w14:paraId="2228E5C3" w14:textId="7031E0FB" w:rsidR="00607D39" w:rsidRDefault="00607D39" w:rsidP="00607D39">
      <w:pPr>
        <w:pStyle w:val="ListBullet"/>
      </w:pPr>
    </w:p>
    <w:p w14:paraId="4490EE66" w14:textId="4BC7514A" w:rsidR="00607D39" w:rsidRDefault="00607D39" w:rsidP="00607D39">
      <w:pPr>
        <w:pStyle w:val="ListBullet"/>
      </w:pPr>
    </w:p>
    <w:p w14:paraId="38866FDB" w14:textId="3E43A0F5" w:rsidR="00607D39" w:rsidRDefault="00607D39" w:rsidP="00607D39">
      <w:pPr>
        <w:pStyle w:val="ListBullet"/>
      </w:pPr>
    </w:p>
    <w:p w14:paraId="43829CEA" w14:textId="63BDB517" w:rsidR="00607D39" w:rsidRDefault="00607D39" w:rsidP="00607D39">
      <w:pPr>
        <w:pStyle w:val="ListBullet"/>
      </w:pPr>
    </w:p>
    <w:p w14:paraId="7FD92D56" w14:textId="445BC183" w:rsidR="00607D39" w:rsidRDefault="00607D39" w:rsidP="00607D39">
      <w:pPr>
        <w:pStyle w:val="ListBullet"/>
      </w:pPr>
    </w:p>
    <w:p w14:paraId="4AFE97CB" w14:textId="77777777" w:rsidR="00A25BE3" w:rsidRDefault="00914F55" w:rsidP="00EC602B">
      <w:pPr>
        <w:pStyle w:val="Heading3"/>
        <w:numPr>
          <w:ilvl w:val="0"/>
          <w:numId w:val="53"/>
        </w:numPr>
        <w:rPr>
          <w:rFonts w:hint="eastAsia"/>
        </w:rPr>
      </w:pPr>
      <w:r>
        <w:lastRenderedPageBreak/>
        <w:t xml:space="preserve">Scope of the </w:t>
      </w:r>
      <w:r w:rsidR="008C538A">
        <w:t>assessment</w:t>
      </w:r>
      <w:r>
        <w:t xml:space="preserve"> </w:t>
      </w:r>
    </w:p>
    <w:p w14:paraId="09ECE21E" w14:textId="01DF5031" w:rsidR="000E08C0" w:rsidRPr="00C24DC4" w:rsidRDefault="694D3DBD" w:rsidP="0FBB2A9B">
      <w:pPr>
        <w:pStyle w:val="Heading3"/>
        <w:ind w:left="72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A child protection vulnerability analysis could help to define which children are most vulnerable in the specific context. Targeting will most likely require determination of risk levels to ensure those most in need of services</w:t>
      </w:r>
      <w:r w:rsidR="2AED3830" w:rsidRPr="0FBB2A9B">
        <w:rPr>
          <w:rFonts w:asciiTheme="minorHAnsi" w:eastAsiaTheme="minorEastAsia" w:hAnsiTheme="minorHAnsi" w:cstheme="minorBidi"/>
          <w:b w:val="0"/>
          <w:color w:val="auto"/>
          <w:sz w:val="22"/>
          <w:szCs w:val="22"/>
        </w:rPr>
        <w:t>,</w:t>
      </w:r>
      <w:r w:rsidRPr="0FBB2A9B">
        <w:rPr>
          <w:rFonts w:asciiTheme="minorHAnsi" w:eastAsiaTheme="minorEastAsia" w:hAnsiTheme="minorHAnsi" w:cstheme="minorBidi"/>
          <w:b w:val="0"/>
          <w:color w:val="auto"/>
          <w:sz w:val="22"/>
          <w:szCs w:val="22"/>
        </w:rPr>
        <w:t xml:space="preserve"> and supports are seen immediately</w:t>
      </w:r>
      <w:r w:rsidR="2AED3830" w:rsidRPr="0FBB2A9B">
        <w:rPr>
          <w:rFonts w:asciiTheme="minorHAnsi" w:eastAsiaTheme="minorEastAsia" w:hAnsiTheme="minorHAnsi" w:cstheme="minorBidi"/>
          <w:b w:val="0"/>
          <w:color w:val="auto"/>
          <w:sz w:val="22"/>
          <w:szCs w:val="22"/>
        </w:rPr>
        <w:t xml:space="preserve">. </w:t>
      </w:r>
      <w:r w:rsidRPr="0FBB2A9B">
        <w:rPr>
          <w:rFonts w:asciiTheme="minorHAnsi" w:eastAsiaTheme="minorEastAsia" w:hAnsiTheme="minorHAnsi" w:cstheme="minorBidi"/>
          <w:b w:val="0"/>
          <w:color w:val="auto"/>
          <w:sz w:val="22"/>
          <w:szCs w:val="22"/>
        </w:rPr>
        <w:t>In the variety of contexts in which we work, examples of vulnerabilities could include:</w:t>
      </w:r>
    </w:p>
    <w:p w14:paraId="49617343" w14:textId="6EB0F225"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rsidRPr="00607D39">
        <w:rPr>
          <w:rFonts w:asciiTheme="minorHAnsi" w:eastAsiaTheme="minorEastAsia" w:hAnsiTheme="minorHAnsi" w:cstheme="minorBidi"/>
          <w:b w:val="0"/>
          <w:color w:val="auto"/>
          <w:sz w:val="22"/>
          <w:szCs w:val="22"/>
        </w:rPr>
        <w:tab/>
      </w:r>
      <w:r w:rsidR="00607D39" w:rsidRPr="00607D39">
        <w:rPr>
          <w:rFonts w:asciiTheme="minorHAnsi" w:eastAsiaTheme="minorEastAsia" w:hAnsiTheme="minorHAnsi" w:cstheme="minorBidi"/>
          <w:b w:val="0"/>
          <w:color w:val="auto"/>
          <w:sz w:val="22"/>
          <w:szCs w:val="22"/>
        </w:rPr>
        <w:t>C</w:t>
      </w:r>
      <w:r w:rsidRPr="0FBB2A9B">
        <w:rPr>
          <w:rFonts w:asciiTheme="minorHAnsi" w:eastAsiaTheme="minorEastAsia" w:hAnsiTheme="minorHAnsi" w:cstheme="minorBidi"/>
          <w:b w:val="0"/>
          <w:color w:val="auto"/>
          <w:sz w:val="22"/>
          <w:szCs w:val="22"/>
        </w:rPr>
        <w:t>hildren who are experiencing violence, including sexual and gender-based violence</w:t>
      </w:r>
    </w:p>
    <w:p w14:paraId="360E2538" w14:textId="577CC4C8"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tab/>
      </w:r>
      <w:r w:rsidR="3DF36DE0" w:rsidRPr="0FBB2A9B">
        <w:rPr>
          <w:rFonts w:asciiTheme="minorHAnsi" w:eastAsiaTheme="minorEastAsia" w:hAnsiTheme="minorHAnsi" w:cstheme="minorBidi"/>
          <w:b w:val="0"/>
          <w:color w:val="auto"/>
          <w:sz w:val="22"/>
          <w:szCs w:val="22"/>
        </w:rPr>
        <w:t>C</w:t>
      </w:r>
      <w:r w:rsidRPr="0FBB2A9B">
        <w:rPr>
          <w:rFonts w:asciiTheme="minorHAnsi" w:eastAsiaTheme="minorEastAsia" w:hAnsiTheme="minorHAnsi" w:cstheme="minorBidi"/>
          <w:b w:val="0"/>
          <w:color w:val="auto"/>
          <w:sz w:val="22"/>
          <w:szCs w:val="22"/>
        </w:rPr>
        <w:t>hildren with disabilities</w:t>
      </w:r>
    </w:p>
    <w:p w14:paraId="57B69E53" w14:textId="151A1945"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tab/>
      </w:r>
      <w:r w:rsidR="73501028" w:rsidRPr="0FBB2A9B">
        <w:rPr>
          <w:rFonts w:asciiTheme="minorHAnsi" w:eastAsiaTheme="minorEastAsia" w:hAnsiTheme="minorHAnsi" w:cstheme="minorBidi"/>
          <w:b w:val="0"/>
          <w:color w:val="auto"/>
          <w:sz w:val="22"/>
          <w:szCs w:val="22"/>
        </w:rPr>
        <w:t>C</w:t>
      </w:r>
      <w:r w:rsidRPr="0FBB2A9B">
        <w:rPr>
          <w:rFonts w:asciiTheme="minorHAnsi" w:eastAsiaTheme="minorEastAsia" w:hAnsiTheme="minorHAnsi" w:cstheme="minorBidi"/>
          <w:b w:val="0"/>
          <w:color w:val="auto"/>
          <w:sz w:val="22"/>
          <w:szCs w:val="22"/>
        </w:rPr>
        <w:t xml:space="preserve">hildren who have been abused or economically or sexually exploited </w:t>
      </w:r>
      <w:r w:rsidR="766D9713" w:rsidRPr="0FBB2A9B">
        <w:rPr>
          <w:rFonts w:asciiTheme="minorHAnsi" w:eastAsiaTheme="minorEastAsia" w:hAnsiTheme="minorHAnsi" w:cstheme="minorBidi"/>
          <w:b w:val="0"/>
          <w:color w:val="auto"/>
          <w:sz w:val="22"/>
          <w:szCs w:val="22"/>
        </w:rPr>
        <w:t>(Children in strive families to access service)</w:t>
      </w:r>
    </w:p>
    <w:p w14:paraId="13E4ACD9" w14:textId="2101869C"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rsidRPr="00607D39">
        <w:rPr>
          <w:rFonts w:asciiTheme="minorHAnsi" w:eastAsiaTheme="minorEastAsia" w:hAnsiTheme="minorHAnsi" w:cstheme="minorBidi"/>
          <w:b w:val="0"/>
          <w:color w:val="auto"/>
          <w:sz w:val="22"/>
          <w:szCs w:val="22"/>
        </w:rPr>
        <w:tab/>
      </w:r>
      <w:r w:rsidR="00607D39">
        <w:rPr>
          <w:rFonts w:asciiTheme="minorHAnsi" w:eastAsiaTheme="minorEastAsia" w:hAnsiTheme="minorHAnsi" w:cstheme="minorBidi"/>
          <w:b w:val="0"/>
          <w:color w:val="auto"/>
          <w:sz w:val="22"/>
          <w:szCs w:val="22"/>
        </w:rPr>
        <w:t>U</w:t>
      </w:r>
      <w:r w:rsidRPr="0FBB2A9B">
        <w:rPr>
          <w:rFonts w:asciiTheme="minorHAnsi" w:eastAsiaTheme="minorEastAsia" w:hAnsiTheme="minorHAnsi" w:cstheme="minorBidi"/>
          <w:b w:val="0"/>
          <w:color w:val="auto"/>
          <w:sz w:val="22"/>
          <w:szCs w:val="22"/>
        </w:rPr>
        <w:t>naccompanied and separated children</w:t>
      </w:r>
      <w:r w:rsidR="766D9713" w:rsidRPr="0FBB2A9B">
        <w:rPr>
          <w:rFonts w:asciiTheme="minorHAnsi" w:eastAsiaTheme="minorEastAsia" w:hAnsiTheme="minorHAnsi" w:cstheme="minorBidi"/>
          <w:b w:val="0"/>
          <w:color w:val="auto"/>
          <w:sz w:val="22"/>
          <w:szCs w:val="22"/>
        </w:rPr>
        <w:t xml:space="preserve"> </w:t>
      </w:r>
    </w:p>
    <w:p w14:paraId="46C7BA60" w14:textId="1211A0A5"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rsidRPr="00607D39">
        <w:rPr>
          <w:rFonts w:asciiTheme="minorHAnsi" w:eastAsiaTheme="minorEastAsia" w:hAnsiTheme="minorHAnsi" w:cstheme="minorBidi"/>
          <w:b w:val="0"/>
          <w:color w:val="auto"/>
          <w:sz w:val="22"/>
          <w:szCs w:val="22"/>
        </w:rPr>
        <w:tab/>
      </w:r>
      <w:r w:rsidR="143C805E" w:rsidRPr="0FBB2A9B">
        <w:rPr>
          <w:rFonts w:asciiTheme="minorHAnsi" w:eastAsiaTheme="minorEastAsia" w:hAnsiTheme="minorHAnsi" w:cstheme="minorBidi"/>
          <w:b w:val="0"/>
          <w:color w:val="auto"/>
          <w:sz w:val="22"/>
          <w:szCs w:val="22"/>
        </w:rPr>
        <w:t>C</w:t>
      </w:r>
      <w:r w:rsidRPr="0FBB2A9B">
        <w:rPr>
          <w:rFonts w:asciiTheme="minorHAnsi" w:eastAsiaTheme="minorEastAsia" w:hAnsiTheme="minorHAnsi" w:cstheme="minorBidi"/>
          <w:b w:val="0"/>
          <w:color w:val="auto"/>
          <w:sz w:val="22"/>
          <w:szCs w:val="22"/>
        </w:rPr>
        <w:t>hildren involved in harmful work</w:t>
      </w:r>
    </w:p>
    <w:p w14:paraId="7745E1E5" w14:textId="172CA32E"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rsidRPr="00607D39">
        <w:rPr>
          <w:rFonts w:asciiTheme="minorHAnsi" w:eastAsiaTheme="minorEastAsia" w:hAnsiTheme="minorHAnsi" w:cstheme="minorBidi"/>
          <w:b w:val="0"/>
          <w:color w:val="auto"/>
          <w:sz w:val="22"/>
          <w:szCs w:val="22"/>
        </w:rPr>
        <w:tab/>
      </w:r>
      <w:r w:rsidR="11C7912E" w:rsidRPr="0FBB2A9B">
        <w:rPr>
          <w:rFonts w:asciiTheme="minorHAnsi" w:eastAsiaTheme="minorEastAsia" w:hAnsiTheme="minorHAnsi" w:cstheme="minorBidi"/>
          <w:b w:val="0"/>
          <w:color w:val="auto"/>
          <w:sz w:val="22"/>
          <w:szCs w:val="22"/>
        </w:rPr>
        <w:t>C</w:t>
      </w:r>
      <w:r w:rsidRPr="0FBB2A9B">
        <w:rPr>
          <w:rFonts w:asciiTheme="minorHAnsi" w:eastAsiaTheme="minorEastAsia" w:hAnsiTheme="minorHAnsi" w:cstheme="minorBidi"/>
          <w:b w:val="0"/>
          <w:color w:val="auto"/>
          <w:sz w:val="22"/>
          <w:szCs w:val="22"/>
        </w:rPr>
        <w:t>hildren associated with armed forces and groups</w:t>
      </w:r>
    </w:p>
    <w:p w14:paraId="4EF7F30B" w14:textId="40E5D104"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rsidRPr="00607D39">
        <w:rPr>
          <w:rFonts w:asciiTheme="minorHAnsi" w:eastAsiaTheme="minorEastAsia" w:hAnsiTheme="minorHAnsi" w:cstheme="minorBidi"/>
          <w:b w:val="0"/>
          <w:color w:val="auto"/>
          <w:sz w:val="22"/>
          <w:szCs w:val="22"/>
        </w:rPr>
        <w:tab/>
      </w:r>
      <w:r w:rsidR="10A847C2" w:rsidRPr="0FBB2A9B">
        <w:rPr>
          <w:rFonts w:asciiTheme="minorHAnsi" w:eastAsiaTheme="minorEastAsia" w:hAnsiTheme="minorHAnsi" w:cstheme="minorBidi"/>
          <w:b w:val="0"/>
          <w:color w:val="auto"/>
          <w:sz w:val="22"/>
          <w:szCs w:val="22"/>
        </w:rPr>
        <w:t>O</w:t>
      </w:r>
      <w:r w:rsidRPr="0FBB2A9B">
        <w:rPr>
          <w:rFonts w:asciiTheme="minorHAnsi" w:eastAsiaTheme="minorEastAsia" w:hAnsiTheme="minorHAnsi" w:cstheme="minorBidi"/>
          <w:b w:val="0"/>
          <w:color w:val="auto"/>
          <w:sz w:val="22"/>
          <w:szCs w:val="22"/>
        </w:rPr>
        <w:t>rphans or other children with specific vulnerabilities</w:t>
      </w:r>
    </w:p>
    <w:p w14:paraId="1933D9B8" w14:textId="5213F1C8"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rsidRPr="00607D39">
        <w:rPr>
          <w:rFonts w:asciiTheme="minorHAnsi" w:eastAsiaTheme="minorEastAsia" w:hAnsiTheme="minorHAnsi" w:cstheme="minorBidi"/>
          <w:b w:val="0"/>
          <w:color w:val="auto"/>
          <w:sz w:val="22"/>
          <w:szCs w:val="22"/>
        </w:rPr>
        <w:tab/>
      </w:r>
      <w:r w:rsidR="00607D39">
        <w:rPr>
          <w:rFonts w:asciiTheme="minorHAnsi" w:eastAsiaTheme="minorEastAsia" w:hAnsiTheme="minorHAnsi" w:cstheme="minorBidi"/>
          <w:b w:val="0"/>
          <w:color w:val="auto"/>
          <w:sz w:val="22"/>
          <w:szCs w:val="22"/>
        </w:rPr>
        <w:t>V</w:t>
      </w:r>
      <w:r w:rsidRPr="0FBB2A9B">
        <w:rPr>
          <w:rFonts w:asciiTheme="minorHAnsi" w:eastAsiaTheme="minorEastAsia" w:hAnsiTheme="minorHAnsi" w:cstheme="minorBidi"/>
          <w:b w:val="0"/>
          <w:color w:val="auto"/>
          <w:sz w:val="22"/>
          <w:szCs w:val="22"/>
        </w:rPr>
        <w:t>ictims of trafficking</w:t>
      </w:r>
    </w:p>
    <w:p w14:paraId="753430D2" w14:textId="77777777"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rsidRPr="00607D39">
        <w:rPr>
          <w:rFonts w:asciiTheme="minorHAnsi" w:eastAsiaTheme="minorEastAsia" w:hAnsiTheme="minorHAnsi" w:cstheme="minorBidi"/>
          <w:b w:val="0"/>
          <w:color w:val="auto"/>
          <w:sz w:val="22"/>
          <w:szCs w:val="22"/>
        </w:rPr>
        <w:tab/>
      </w:r>
      <w:r w:rsidRPr="0FBB2A9B">
        <w:rPr>
          <w:rFonts w:asciiTheme="minorHAnsi" w:eastAsiaTheme="minorEastAsia" w:hAnsiTheme="minorHAnsi" w:cstheme="minorBidi"/>
          <w:b w:val="0"/>
          <w:color w:val="auto"/>
          <w:sz w:val="22"/>
          <w:szCs w:val="22"/>
        </w:rPr>
        <w:t>Children on the Move</w:t>
      </w:r>
    </w:p>
    <w:p w14:paraId="07EB7932" w14:textId="155A872E" w:rsidR="000E08C0" w:rsidRPr="00C24DC4" w:rsidRDefault="694D3DBD" w:rsidP="00607D39">
      <w:pPr>
        <w:pStyle w:val="Heading3"/>
        <w:ind w:left="1530" w:hanging="360"/>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w:t>
      </w:r>
      <w:r w:rsidR="000E08C0" w:rsidRPr="00607D39">
        <w:rPr>
          <w:rFonts w:asciiTheme="minorHAnsi" w:eastAsiaTheme="minorEastAsia" w:hAnsiTheme="minorHAnsi" w:cstheme="minorBidi"/>
          <w:b w:val="0"/>
          <w:color w:val="auto"/>
          <w:sz w:val="22"/>
          <w:szCs w:val="22"/>
        </w:rPr>
        <w:tab/>
      </w:r>
      <w:r w:rsidR="0EA399C2" w:rsidRPr="0FBB2A9B">
        <w:rPr>
          <w:rFonts w:asciiTheme="minorHAnsi" w:eastAsiaTheme="minorEastAsia" w:hAnsiTheme="minorHAnsi" w:cstheme="minorBidi"/>
          <w:b w:val="0"/>
          <w:color w:val="auto"/>
          <w:sz w:val="22"/>
          <w:szCs w:val="22"/>
        </w:rPr>
        <w:t>C</w:t>
      </w:r>
      <w:r w:rsidRPr="0FBB2A9B">
        <w:rPr>
          <w:rFonts w:asciiTheme="minorHAnsi" w:eastAsiaTheme="minorEastAsia" w:hAnsiTheme="minorHAnsi" w:cstheme="minorBidi"/>
          <w:b w:val="0"/>
          <w:color w:val="auto"/>
          <w:sz w:val="22"/>
          <w:szCs w:val="22"/>
        </w:rPr>
        <w:t xml:space="preserve">hildren </w:t>
      </w:r>
      <w:r w:rsidR="766D9713" w:rsidRPr="0FBB2A9B">
        <w:rPr>
          <w:rFonts w:asciiTheme="minorHAnsi" w:eastAsiaTheme="minorEastAsia" w:hAnsiTheme="minorHAnsi" w:cstheme="minorBidi"/>
          <w:b w:val="0"/>
          <w:color w:val="auto"/>
          <w:sz w:val="22"/>
          <w:szCs w:val="22"/>
        </w:rPr>
        <w:t xml:space="preserve">(girls and boys) </w:t>
      </w:r>
      <w:r w:rsidRPr="0FBB2A9B">
        <w:rPr>
          <w:rFonts w:asciiTheme="minorHAnsi" w:eastAsiaTheme="minorEastAsia" w:hAnsiTheme="minorHAnsi" w:cstheme="minorBidi"/>
          <w:b w:val="0"/>
          <w:color w:val="auto"/>
          <w:sz w:val="22"/>
          <w:szCs w:val="22"/>
        </w:rPr>
        <w:t>who are married or at risk of early or forced marriage</w:t>
      </w:r>
    </w:p>
    <w:p w14:paraId="458597FE" w14:textId="77777777" w:rsidR="00846E9A" w:rsidRPr="00C24DC4" w:rsidRDefault="00846E9A" w:rsidP="00846E9A">
      <w:pPr>
        <w:rPr>
          <w:color w:val="auto"/>
        </w:rPr>
      </w:pPr>
    </w:p>
    <w:p w14:paraId="6FFA92EE" w14:textId="293240C4" w:rsidR="00A25BE3" w:rsidRPr="00C24DC4" w:rsidRDefault="00A25BE3" w:rsidP="00A25BE3">
      <w:pPr>
        <w:pStyle w:val="Heading3"/>
        <w:ind w:left="720"/>
        <w:rPr>
          <w:rFonts w:asciiTheme="minorHAnsi" w:eastAsiaTheme="minorHAnsi" w:hAnsiTheme="minorHAnsi" w:cstheme="minorBidi"/>
          <w:color w:val="auto"/>
          <w:sz w:val="22"/>
          <w:szCs w:val="22"/>
        </w:rPr>
      </w:pPr>
      <w:r w:rsidRPr="00C24DC4">
        <w:rPr>
          <w:rFonts w:asciiTheme="minorHAnsi" w:eastAsiaTheme="minorHAnsi" w:hAnsiTheme="minorHAnsi" w:cstheme="minorBidi"/>
          <w:color w:val="auto"/>
          <w:sz w:val="22"/>
          <w:szCs w:val="22"/>
        </w:rPr>
        <w:t xml:space="preserve">Vulnerabilities should be considered from the perspective of the socio-ecological framework: </w:t>
      </w:r>
    </w:p>
    <w:p w14:paraId="57D37678" w14:textId="08323FD1" w:rsidR="00A25BE3" w:rsidRPr="00C24DC4" w:rsidRDefault="10CE6B36" w:rsidP="0FBB2A9B">
      <w:pPr>
        <w:pStyle w:val="Heading3"/>
        <w:numPr>
          <w:ilvl w:val="0"/>
          <w:numId w:val="65"/>
        </w:numPr>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I</w:t>
      </w:r>
      <w:r w:rsidR="57A91D0C" w:rsidRPr="0FBB2A9B">
        <w:rPr>
          <w:rFonts w:asciiTheme="minorHAnsi" w:eastAsiaTheme="minorEastAsia" w:hAnsiTheme="minorHAnsi" w:cstheme="minorBidi"/>
          <w:b w:val="0"/>
          <w:color w:val="auto"/>
          <w:sz w:val="22"/>
          <w:szCs w:val="22"/>
        </w:rPr>
        <w:t xml:space="preserve">ndividual characteristics, such as age, gender, physical, mental, intellectual or sensory impairments, membership of a minority group, displacement status, health &amp; disability status, interpersonal relations, previous experience of violence and abuse, access to education.  </w:t>
      </w:r>
    </w:p>
    <w:p w14:paraId="6F5A2D80" w14:textId="23EBBBAE" w:rsidR="00A25BE3" w:rsidRPr="00C24DC4" w:rsidRDefault="10CE6B36" w:rsidP="0FBB2A9B">
      <w:pPr>
        <w:pStyle w:val="Heading3"/>
        <w:numPr>
          <w:ilvl w:val="0"/>
          <w:numId w:val="65"/>
        </w:numPr>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F</w:t>
      </w:r>
      <w:r w:rsidR="57A91D0C" w:rsidRPr="0FBB2A9B">
        <w:rPr>
          <w:rFonts w:asciiTheme="minorHAnsi" w:eastAsiaTheme="minorEastAsia" w:hAnsiTheme="minorHAnsi" w:cstheme="minorBidi"/>
          <w:b w:val="0"/>
          <w:color w:val="auto"/>
          <w:sz w:val="22"/>
          <w:szCs w:val="22"/>
        </w:rPr>
        <w:t>amily dynamics, such as care situation, family income &amp; access to livelihoods, health/mental health of carers, child/family relationship, abuse within family, harmful coping mechanisms, access to basic services etc.</w:t>
      </w:r>
    </w:p>
    <w:p w14:paraId="76314CF3" w14:textId="31FA7CD1" w:rsidR="00A25BE3" w:rsidRPr="00C24DC4" w:rsidRDefault="10CE6B36" w:rsidP="0FBB2A9B">
      <w:pPr>
        <w:pStyle w:val="Heading3"/>
        <w:numPr>
          <w:ilvl w:val="0"/>
          <w:numId w:val="65"/>
        </w:numPr>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C</w:t>
      </w:r>
      <w:r w:rsidR="57A91D0C" w:rsidRPr="0FBB2A9B">
        <w:rPr>
          <w:rFonts w:asciiTheme="minorHAnsi" w:eastAsiaTheme="minorEastAsia" w:hAnsiTheme="minorHAnsi" w:cstheme="minorBidi"/>
          <w:b w:val="0"/>
          <w:color w:val="auto"/>
          <w:sz w:val="22"/>
          <w:szCs w:val="22"/>
        </w:rPr>
        <w:t xml:space="preserve">ommunity dynamics, such as community protection mechanisms, norms around children and childhood and around women and girls, safety &amp; security, community violence, population dynamics, discrimination within the community, lack of or inability to access basic services such as health care and school etc. </w:t>
      </w:r>
    </w:p>
    <w:p w14:paraId="45E9204E" w14:textId="25025124" w:rsidR="00B33C87" w:rsidRPr="00C24DC4" w:rsidRDefault="766D9713" w:rsidP="0FBB2A9B">
      <w:pPr>
        <w:pStyle w:val="Heading3"/>
        <w:numPr>
          <w:ilvl w:val="0"/>
          <w:numId w:val="65"/>
        </w:numPr>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 xml:space="preserve">Societal </w:t>
      </w:r>
      <w:r w:rsidR="57A91D0C" w:rsidRPr="0FBB2A9B">
        <w:rPr>
          <w:rFonts w:asciiTheme="minorHAnsi" w:eastAsiaTheme="minorEastAsia" w:hAnsiTheme="minorHAnsi" w:cstheme="minorBidi"/>
          <w:b w:val="0"/>
          <w:color w:val="auto"/>
          <w:sz w:val="22"/>
          <w:szCs w:val="22"/>
        </w:rPr>
        <w:t xml:space="preserve">factors, such as strength of child protection system, conflict dynamics, social support services, child protection legal framework, gender inequalities at policy/legal level, inequalities, discrimination etc. </w:t>
      </w:r>
    </w:p>
    <w:p w14:paraId="718854AB" w14:textId="3CD9FA82" w:rsidR="00C24DC4" w:rsidRDefault="00C24DC4" w:rsidP="00780291">
      <w:pPr>
        <w:rPr>
          <w:color w:val="auto"/>
        </w:rPr>
      </w:pPr>
    </w:p>
    <w:p w14:paraId="116C2D83" w14:textId="42C5A311" w:rsidR="00C24DC4" w:rsidRDefault="00C24DC4" w:rsidP="00C24DC4"/>
    <w:p w14:paraId="1ED054CA" w14:textId="4A2A9B86" w:rsidR="00914F55" w:rsidRDefault="4B8C9071" w:rsidP="004339F7">
      <w:pPr>
        <w:pStyle w:val="Heading3"/>
        <w:numPr>
          <w:ilvl w:val="0"/>
          <w:numId w:val="53"/>
        </w:numPr>
        <w:ind w:left="426"/>
        <w:rPr>
          <w:rFonts w:hint="eastAsia"/>
        </w:rPr>
      </w:pPr>
      <w:r>
        <w:lastRenderedPageBreak/>
        <w:t>Assessment</w:t>
      </w:r>
      <w:r w:rsidR="50EFAC73">
        <w:t xml:space="preserve"> design and methodology – Child participation is key </w:t>
      </w:r>
    </w:p>
    <w:p w14:paraId="7E386C0A" w14:textId="77777777" w:rsidR="008F4165" w:rsidRDefault="008F4165" w:rsidP="008F4165">
      <w:pPr>
        <w:pStyle w:val="Heading3"/>
        <w:rPr>
          <w:rFonts w:asciiTheme="minorHAnsi" w:eastAsiaTheme="minorHAnsi" w:hAnsiTheme="minorHAnsi" w:cstheme="minorBidi"/>
          <w:b w:val="0"/>
          <w:sz w:val="22"/>
          <w:szCs w:val="22"/>
        </w:rPr>
      </w:pPr>
    </w:p>
    <w:p w14:paraId="00FC7C68" w14:textId="4C8DFD3A" w:rsidR="00EC602B" w:rsidRPr="00C24DC4" w:rsidRDefault="06FEFA62" w:rsidP="0FBB2A9B">
      <w:pPr>
        <w:pStyle w:val="Heading3"/>
        <w:numPr>
          <w:ilvl w:val="0"/>
          <w:numId w:val="71"/>
        </w:numPr>
        <w:rPr>
          <w:rFonts w:asciiTheme="minorHAnsi" w:eastAsiaTheme="minorEastAsia" w:hAnsiTheme="minorHAnsi" w:cstheme="minorBidi" w:hint="eastAsia"/>
          <w:b w:val="0"/>
          <w:color w:val="auto"/>
          <w:sz w:val="22"/>
          <w:szCs w:val="22"/>
        </w:rPr>
      </w:pPr>
      <w:r w:rsidRPr="0FBB2A9B">
        <w:rPr>
          <w:rFonts w:asciiTheme="minorHAnsi" w:eastAsiaTheme="minorEastAsia" w:hAnsiTheme="minorHAnsi" w:cstheme="minorBidi"/>
          <w:b w:val="0"/>
          <w:color w:val="auto"/>
          <w:sz w:val="22"/>
          <w:szCs w:val="22"/>
        </w:rPr>
        <w:t xml:space="preserve">Save the Children has developed a </w:t>
      </w:r>
      <w:r w:rsidRPr="00706684">
        <w:rPr>
          <w:rFonts w:asciiTheme="minorHAnsi" w:eastAsiaTheme="minorEastAsia" w:hAnsiTheme="minorHAnsi" w:cstheme="minorBidi"/>
          <w:b w:val="0"/>
          <w:color w:val="auto"/>
          <w:sz w:val="22"/>
          <w:szCs w:val="22"/>
          <w:highlight w:val="yellow"/>
        </w:rPr>
        <w:t>vulnerability analysis toolkit</w:t>
      </w:r>
      <w:r w:rsidRPr="0FBB2A9B">
        <w:rPr>
          <w:rFonts w:asciiTheme="minorHAnsi" w:eastAsiaTheme="minorEastAsia" w:hAnsiTheme="minorHAnsi" w:cstheme="minorBidi"/>
          <w:b w:val="0"/>
          <w:color w:val="auto"/>
          <w:sz w:val="22"/>
          <w:szCs w:val="22"/>
        </w:rPr>
        <w:t xml:space="preserve"> to support you with this analysis. This should especially be used if the CRSA has not taken all vulnerabilities into consideration or where a more localised analysis is required for the specific geographical area in which you are working.</w:t>
      </w:r>
    </w:p>
    <w:p w14:paraId="713D4A3D" w14:textId="5C8417CC" w:rsidR="00EC602B" w:rsidRPr="00C24DC4" w:rsidRDefault="00EC602B" w:rsidP="004339F7">
      <w:pPr>
        <w:pStyle w:val="Heading3"/>
        <w:numPr>
          <w:ilvl w:val="0"/>
          <w:numId w:val="71"/>
        </w:numPr>
        <w:rPr>
          <w:rFonts w:asciiTheme="minorHAnsi" w:eastAsiaTheme="minorHAnsi" w:hAnsiTheme="minorHAnsi" w:cstheme="minorBidi"/>
          <w:b w:val="0"/>
          <w:color w:val="auto"/>
          <w:sz w:val="22"/>
          <w:szCs w:val="22"/>
        </w:rPr>
      </w:pPr>
      <w:r w:rsidRPr="00C24DC4">
        <w:rPr>
          <w:rFonts w:asciiTheme="minorHAnsi" w:eastAsiaTheme="minorHAnsi" w:hAnsiTheme="minorHAnsi" w:cstheme="minorBidi"/>
          <w:b w:val="0"/>
          <w:color w:val="auto"/>
          <w:sz w:val="22"/>
          <w:szCs w:val="22"/>
        </w:rPr>
        <w:t>In humanitarian contexts, information from the Child Rights Situation Analysis should be supplemented with information on the impact of the humanitarian crisis on child protection concerns. At minimum, a Multi-sectoral Initial Rapid Assessment (MIRA) should be conducted. A Child Protection Rapid Assessment (CPRA) will provide more detailed analysis specifically of child protection needs in humanitarian settings.</w:t>
      </w:r>
    </w:p>
    <w:p w14:paraId="575609A9" w14:textId="1064E9D7" w:rsidR="00EC602B" w:rsidRPr="00C24DC4" w:rsidRDefault="00EC602B" w:rsidP="004339F7">
      <w:pPr>
        <w:pStyle w:val="Heading3"/>
        <w:numPr>
          <w:ilvl w:val="0"/>
          <w:numId w:val="71"/>
        </w:numPr>
        <w:rPr>
          <w:rFonts w:asciiTheme="minorHAnsi" w:eastAsiaTheme="minorHAnsi" w:hAnsiTheme="minorHAnsi" w:cstheme="minorBidi"/>
          <w:b w:val="0"/>
          <w:color w:val="auto"/>
          <w:sz w:val="22"/>
          <w:szCs w:val="22"/>
        </w:rPr>
      </w:pPr>
      <w:r w:rsidRPr="00C24DC4">
        <w:rPr>
          <w:rFonts w:asciiTheme="minorHAnsi" w:eastAsiaTheme="minorHAnsi" w:hAnsiTheme="minorHAnsi" w:cstheme="minorBidi"/>
          <w:b w:val="0"/>
          <w:color w:val="auto"/>
          <w:sz w:val="22"/>
          <w:szCs w:val="22"/>
        </w:rPr>
        <w:t xml:space="preserve">In compliance with Save the Children’s minimum standards, any child protection risk analysis should be disaggregated by sex as well as other contextually relevant factors. Gender norms, expectations and power relations translate into different protection needs for girls and boys. </w:t>
      </w:r>
    </w:p>
    <w:p w14:paraId="1ABD7562" w14:textId="551A8799" w:rsidR="00EC602B" w:rsidRPr="00C24DC4" w:rsidRDefault="00EC602B" w:rsidP="004339F7">
      <w:pPr>
        <w:pStyle w:val="Heading3"/>
        <w:numPr>
          <w:ilvl w:val="0"/>
          <w:numId w:val="71"/>
        </w:numPr>
        <w:rPr>
          <w:rFonts w:asciiTheme="minorHAnsi" w:eastAsiaTheme="minorHAnsi" w:hAnsiTheme="minorHAnsi" w:cstheme="minorBidi"/>
          <w:b w:val="0"/>
          <w:color w:val="auto"/>
          <w:sz w:val="22"/>
          <w:szCs w:val="22"/>
        </w:rPr>
      </w:pPr>
      <w:r w:rsidRPr="00C24DC4">
        <w:rPr>
          <w:rFonts w:asciiTheme="minorHAnsi" w:eastAsiaTheme="minorHAnsi" w:hAnsiTheme="minorHAnsi" w:cstheme="minorBidi"/>
          <w:b w:val="0"/>
          <w:color w:val="auto"/>
          <w:sz w:val="22"/>
          <w:szCs w:val="22"/>
        </w:rPr>
        <w:t>Information should be collected on physical, structural and attitudinal barriers faced by children with disabilities and their caregivers to accessing services, support and information and their root causes should be identified. Barriers may include:</w:t>
      </w:r>
    </w:p>
    <w:p w14:paraId="714CF409" w14:textId="6C532547" w:rsidR="00EC602B" w:rsidRPr="00C24DC4" w:rsidRDefault="00EC602B" w:rsidP="004339F7">
      <w:pPr>
        <w:pStyle w:val="Heading3"/>
        <w:numPr>
          <w:ilvl w:val="0"/>
          <w:numId w:val="71"/>
        </w:numPr>
        <w:rPr>
          <w:rFonts w:asciiTheme="minorHAnsi" w:eastAsiaTheme="minorHAnsi" w:hAnsiTheme="minorHAnsi" w:cstheme="minorBidi"/>
          <w:b w:val="0"/>
          <w:color w:val="auto"/>
          <w:sz w:val="22"/>
          <w:szCs w:val="22"/>
        </w:rPr>
      </w:pPr>
      <w:r w:rsidRPr="00C24DC4">
        <w:rPr>
          <w:rFonts w:asciiTheme="minorHAnsi" w:eastAsiaTheme="minorHAnsi" w:hAnsiTheme="minorHAnsi" w:cstheme="minorBidi"/>
          <w:b w:val="0"/>
          <w:color w:val="auto"/>
          <w:sz w:val="22"/>
          <w:szCs w:val="22"/>
        </w:rPr>
        <w:t xml:space="preserve">Discriminatory practices against girls with disabilities in obtaining reproductive health care (e.g., denial of information or services); </w:t>
      </w:r>
    </w:p>
    <w:p w14:paraId="303AE964" w14:textId="337BEC65" w:rsidR="00EC602B" w:rsidRPr="00C24DC4" w:rsidRDefault="00EC602B" w:rsidP="004339F7">
      <w:pPr>
        <w:pStyle w:val="Heading3"/>
        <w:numPr>
          <w:ilvl w:val="0"/>
          <w:numId w:val="71"/>
        </w:numPr>
        <w:rPr>
          <w:rFonts w:asciiTheme="minorHAnsi" w:eastAsiaTheme="minorHAnsi" w:hAnsiTheme="minorHAnsi" w:cstheme="minorBidi"/>
          <w:b w:val="0"/>
          <w:color w:val="auto"/>
          <w:sz w:val="22"/>
          <w:szCs w:val="22"/>
        </w:rPr>
      </w:pPr>
      <w:r w:rsidRPr="00C24DC4">
        <w:rPr>
          <w:rFonts w:asciiTheme="minorHAnsi" w:eastAsiaTheme="minorHAnsi" w:hAnsiTheme="minorHAnsi" w:cstheme="minorBidi"/>
          <w:b w:val="0"/>
          <w:color w:val="auto"/>
          <w:sz w:val="22"/>
          <w:szCs w:val="22"/>
        </w:rPr>
        <w:t>Difficulty reaching services due to distance or lack of transport</w:t>
      </w:r>
    </w:p>
    <w:p w14:paraId="52AF100C" w14:textId="77777777" w:rsidR="00AF179E" w:rsidRDefault="00EC602B" w:rsidP="00AF179E">
      <w:pPr>
        <w:pStyle w:val="Heading3"/>
        <w:numPr>
          <w:ilvl w:val="0"/>
          <w:numId w:val="71"/>
        </w:numPr>
        <w:rPr>
          <w:rFonts w:asciiTheme="minorHAnsi" w:eastAsiaTheme="minorHAnsi" w:hAnsiTheme="minorHAnsi" w:cstheme="minorBidi"/>
          <w:b w:val="0"/>
          <w:color w:val="auto"/>
          <w:sz w:val="22"/>
          <w:szCs w:val="22"/>
        </w:rPr>
      </w:pPr>
      <w:r w:rsidRPr="00C24DC4">
        <w:rPr>
          <w:rFonts w:asciiTheme="minorHAnsi" w:eastAsiaTheme="minorHAnsi" w:hAnsiTheme="minorHAnsi" w:cstheme="minorBidi"/>
          <w:b w:val="0"/>
          <w:color w:val="auto"/>
          <w:sz w:val="22"/>
          <w:szCs w:val="22"/>
        </w:rPr>
        <w:t xml:space="preserve">Inaccessible facilities (e.g., schools, hospitals or child-friendly spaces with stairs and no ramp, toilets that are not wheelchair-accessible); </w:t>
      </w:r>
    </w:p>
    <w:p w14:paraId="1D2E2B9A" w14:textId="6605F664" w:rsidR="00050187" w:rsidRPr="00050187" w:rsidRDefault="06FEFA62" w:rsidP="00AF179E">
      <w:pPr>
        <w:pStyle w:val="Heading3"/>
        <w:numPr>
          <w:ilvl w:val="0"/>
          <w:numId w:val="71"/>
        </w:numPr>
        <w:rPr>
          <w:rFonts w:asciiTheme="minorHAnsi" w:eastAsiaTheme="minorHAnsi" w:hAnsiTheme="minorHAnsi" w:cstheme="minorBidi"/>
          <w:b w:val="0"/>
          <w:color w:val="auto"/>
          <w:sz w:val="22"/>
          <w:szCs w:val="22"/>
        </w:rPr>
      </w:pPr>
      <w:r w:rsidRPr="00050187">
        <w:rPr>
          <w:rFonts w:asciiTheme="minorHAnsi" w:eastAsiaTheme="minorHAnsi" w:hAnsiTheme="minorHAnsi" w:cstheme="minorBidi"/>
          <w:b w:val="0"/>
          <w:color w:val="auto"/>
          <w:sz w:val="22"/>
          <w:szCs w:val="22"/>
        </w:rPr>
        <w:t xml:space="preserve">Prejudice, fear or excluding attitudes </w:t>
      </w:r>
      <w:r w:rsidR="6866AE8F" w:rsidRPr="00050187">
        <w:rPr>
          <w:rFonts w:asciiTheme="minorHAnsi" w:eastAsiaTheme="minorHAnsi" w:hAnsiTheme="minorHAnsi" w:cstheme="minorBidi"/>
          <w:b w:val="0"/>
          <w:color w:val="auto"/>
          <w:sz w:val="22"/>
          <w:szCs w:val="22"/>
        </w:rPr>
        <w:t>amongst community</w:t>
      </w:r>
      <w:r w:rsidRPr="00050187">
        <w:rPr>
          <w:rFonts w:asciiTheme="minorHAnsi" w:eastAsiaTheme="minorHAnsi" w:hAnsiTheme="minorHAnsi" w:cstheme="minorBidi"/>
          <w:b w:val="0"/>
          <w:color w:val="auto"/>
          <w:sz w:val="22"/>
          <w:szCs w:val="22"/>
        </w:rPr>
        <w:t xml:space="preserve"> members, service providers, family members </w:t>
      </w:r>
      <w:r w:rsidR="2F9EDA0E" w:rsidRPr="00050187">
        <w:rPr>
          <w:rFonts w:asciiTheme="minorHAnsi" w:eastAsiaTheme="minorHAnsi" w:hAnsiTheme="minorHAnsi" w:cstheme="minorBidi"/>
          <w:b w:val="0"/>
          <w:color w:val="auto"/>
          <w:sz w:val="22"/>
          <w:szCs w:val="22"/>
        </w:rPr>
        <w:t>and</w:t>
      </w:r>
      <w:r w:rsidRPr="00050187">
        <w:rPr>
          <w:rFonts w:asciiTheme="minorHAnsi" w:eastAsiaTheme="minorHAnsi" w:hAnsiTheme="minorHAnsi" w:cstheme="minorBidi"/>
          <w:b w:val="0"/>
          <w:color w:val="auto"/>
          <w:sz w:val="22"/>
          <w:szCs w:val="22"/>
        </w:rPr>
        <w:t xml:space="preserve"> case workers;</w:t>
      </w:r>
      <w:r w:rsidR="00050187">
        <w:rPr>
          <w:rFonts w:asciiTheme="minorHAnsi" w:eastAsiaTheme="minorHAnsi" w:hAnsiTheme="minorHAnsi" w:cstheme="minorBidi"/>
          <w:b w:val="0"/>
          <w:color w:val="auto"/>
          <w:sz w:val="22"/>
          <w:szCs w:val="22"/>
        </w:rPr>
        <w:t xml:space="preserve"> </w:t>
      </w:r>
      <w:r w:rsidRPr="00050187">
        <w:rPr>
          <w:rFonts w:asciiTheme="minorHAnsi" w:eastAsiaTheme="minorHAnsi" w:hAnsiTheme="minorHAnsi" w:cstheme="minorBidi"/>
          <w:b w:val="0"/>
          <w:color w:val="auto"/>
          <w:sz w:val="22"/>
          <w:szCs w:val="22"/>
        </w:rPr>
        <w:t xml:space="preserve">Lack of suitable supplies for children with disabilities (e.g., appropriate-sized wheelchairs, crutches, hearing aids, etc.). </w:t>
      </w:r>
    </w:p>
    <w:p w14:paraId="5E3C59C7" w14:textId="77777777" w:rsidR="00050187" w:rsidRDefault="00050187" w:rsidP="00050187">
      <w:pPr>
        <w:pStyle w:val="Heading3"/>
        <w:rPr>
          <w:rFonts w:asciiTheme="minorHAnsi" w:eastAsiaTheme="minorEastAsia" w:hAnsiTheme="minorHAnsi" w:cstheme="minorBidi"/>
          <w:color w:val="auto"/>
          <w:sz w:val="22"/>
          <w:szCs w:val="22"/>
        </w:rPr>
      </w:pPr>
    </w:p>
    <w:p w14:paraId="337D8962" w14:textId="75FBF6EA" w:rsidR="00C10544" w:rsidRPr="00AF179E" w:rsidRDefault="253B07D3" w:rsidP="00050187">
      <w:pPr>
        <w:pStyle w:val="Heading3"/>
        <w:rPr>
          <w:rFonts w:asciiTheme="minorHAnsi" w:eastAsiaTheme="minorHAnsi" w:hAnsiTheme="minorHAnsi" w:cstheme="minorBidi"/>
          <w:b w:val="0"/>
          <w:color w:val="auto"/>
          <w:sz w:val="22"/>
          <w:szCs w:val="22"/>
        </w:rPr>
      </w:pPr>
      <w:r w:rsidRPr="00AF179E">
        <w:rPr>
          <w:bCs/>
          <w:color w:val="auto"/>
        </w:rPr>
        <w:t>Information for th</w:t>
      </w:r>
      <w:r w:rsidR="4DD2A4D2" w:rsidRPr="00AF179E">
        <w:rPr>
          <w:bCs/>
          <w:color w:val="auto"/>
        </w:rPr>
        <w:t>is</w:t>
      </w:r>
      <w:r w:rsidRPr="00AF179E">
        <w:rPr>
          <w:bCs/>
          <w:color w:val="auto"/>
        </w:rPr>
        <w:t xml:space="preserve"> vulnerability assessment can be gained from:</w:t>
      </w:r>
    </w:p>
    <w:p w14:paraId="720C443F" w14:textId="76050046" w:rsidR="00C10544" w:rsidRPr="00C24DC4" w:rsidRDefault="253B07D3" w:rsidP="00C10544">
      <w:pPr>
        <w:numPr>
          <w:ilvl w:val="0"/>
          <w:numId w:val="73"/>
        </w:numPr>
        <w:rPr>
          <w:color w:val="auto"/>
        </w:rPr>
      </w:pPr>
      <w:r w:rsidRPr="0FBB2A9B">
        <w:rPr>
          <w:b/>
          <w:bCs/>
          <w:color w:val="auto"/>
        </w:rPr>
        <w:t>Review</w:t>
      </w:r>
      <w:r w:rsidRPr="0FBB2A9B">
        <w:rPr>
          <w:color w:val="auto"/>
        </w:rPr>
        <w:t xml:space="preserve"> a general or rapid child protection needs assessments including desk reviews that may have already been conducted.</w:t>
      </w:r>
    </w:p>
    <w:p w14:paraId="18D794E8" w14:textId="2CD821AC" w:rsidR="009F6965" w:rsidRPr="00C24DC4" w:rsidRDefault="253B07D3" w:rsidP="00C10544">
      <w:pPr>
        <w:numPr>
          <w:ilvl w:val="0"/>
          <w:numId w:val="73"/>
        </w:numPr>
        <w:rPr>
          <w:color w:val="auto"/>
        </w:rPr>
      </w:pPr>
      <w:r w:rsidRPr="0FBB2A9B">
        <w:rPr>
          <w:color w:val="auto"/>
        </w:rPr>
        <w:t xml:space="preserve"> </w:t>
      </w:r>
      <w:r w:rsidRPr="0FBB2A9B">
        <w:rPr>
          <w:b/>
          <w:bCs/>
          <w:color w:val="auto"/>
        </w:rPr>
        <w:t>Consultation</w:t>
      </w:r>
      <w:r w:rsidRPr="0FBB2A9B">
        <w:rPr>
          <w:color w:val="auto"/>
        </w:rPr>
        <w:t xml:space="preserve"> with key stakeholders, including children, families and communities, ensuring equitable and meaningful participation. Consultations should ensure equitable participation of different groups, such as boys, girls, women and men, including those with disabilities through Disabled Persons’ Organisations (DPOs).</w:t>
      </w:r>
    </w:p>
    <w:p w14:paraId="6C609665" w14:textId="032B1FD6" w:rsidR="00E3171D" w:rsidRPr="00E3171D" w:rsidRDefault="00E3171D" w:rsidP="00E3171D"/>
    <w:p w14:paraId="4EE37B7B" w14:textId="2AD69A59" w:rsidR="00914F55" w:rsidRDefault="50EFAC73" w:rsidP="00E3171D">
      <w:pPr>
        <w:pStyle w:val="Heading3"/>
        <w:numPr>
          <w:ilvl w:val="0"/>
          <w:numId w:val="53"/>
        </w:numPr>
        <w:rPr>
          <w:rFonts w:hint="eastAsia"/>
        </w:rPr>
      </w:pPr>
      <w:r>
        <w:t xml:space="preserve">Organisation, roles and responsibilities </w:t>
      </w:r>
    </w:p>
    <w:p w14:paraId="05EC1EA7" w14:textId="77777777" w:rsidR="003E6CBD" w:rsidRPr="003E6CBD" w:rsidRDefault="003E6CBD" w:rsidP="003E6CBD"/>
    <w:p w14:paraId="572FD367" w14:textId="574D032A" w:rsidR="00914F55" w:rsidRDefault="003E6CBD" w:rsidP="00706684">
      <w:pPr>
        <w:pStyle w:val="ListBullet"/>
        <w:ind w:left="0"/>
      </w:pPr>
      <w:r w:rsidRPr="00C24DC4">
        <w:t>The country programme will have primary responsibility for completing the vulnerability analysis toolkit. This should be led by the Child Protection Advisor with the support of the Monitoring &amp; Evaluation Advisor, in close collaboration with the relevant Response Team Leader or Area Manager, and with the oversight of the PDQ Director.  A Core Team should also be formed with key staff members to take on different responsibilities for completing the VAT process.  This team should include a member of the Core Team from your country programme’s most recent Child Rights Situation Analysis (CRSA) to ensure appropriate linkages are made, and to contribute effectively to the Country Strategic Planning process.  (See further details on Core Team membership in the next Section).  Technical support should be provided to this process through the backstopping system of the Humanitarian Technical Working Groups.</w:t>
      </w:r>
    </w:p>
    <w:p w14:paraId="407F593F" w14:textId="77777777" w:rsidR="00706684" w:rsidRPr="00C24DC4" w:rsidRDefault="00706684" w:rsidP="00C24DC4">
      <w:pPr>
        <w:pStyle w:val="ListBullet"/>
        <w:rPr>
          <w:highlight w:val="yellow"/>
        </w:rPr>
      </w:pPr>
    </w:p>
    <w:p w14:paraId="513C0A8F" w14:textId="58F82664" w:rsidR="00914F55" w:rsidRDefault="00914F55" w:rsidP="00EC602B">
      <w:pPr>
        <w:pStyle w:val="Heading3"/>
        <w:numPr>
          <w:ilvl w:val="0"/>
          <w:numId w:val="53"/>
        </w:numPr>
        <w:rPr>
          <w:rFonts w:hint="eastAsia"/>
        </w:rPr>
      </w:pPr>
      <w:r>
        <w:t>Deliverables</w:t>
      </w:r>
      <w:r w:rsidR="000E0F7F">
        <w:t xml:space="preserve"> and timeline</w:t>
      </w:r>
    </w:p>
    <w:p w14:paraId="4CCD8570" w14:textId="36D03E12" w:rsidR="006E687E" w:rsidRPr="009F6965" w:rsidRDefault="35D3E1A0" w:rsidP="006E687E">
      <w:pPr>
        <w:rPr>
          <w:color w:val="auto"/>
        </w:rPr>
      </w:pPr>
      <w:r w:rsidRPr="0FBB2A9B">
        <w:rPr>
          <w:color w:val="auto"/>
        </w:rPr>
        <w:t xml:space="preserve">In this section you should list the type of deliverables you are requesting as part of the needs assessment. </w:t>
      </w:r>
      <w:r w:rsidR="213FF11B" w:rsidRPr="0FBB2A9B">
        <w:rPr>
          <w:color w:val="auto"/>
        </w:rPr>
        <w:t>List also the timing of each deliverable (e.g., in a certain week from the beginning of the assignment)</w:t>
      </w:r>
      <w:r w:rsidR="7D3EB70F" w:rsidRPr="0FBB2A9B">
        <w:rPr>
          <w:color w:val="auto"/>
        </w:rPr>
        <w:t>.</w:t>
      </w:r>
      <w:r w:rsidR="213FF11B" w:rsidRPr="0FBB2A9B">
        <w:rPr>
          <w:color w:val="auto"/>
        </w:rPr>
        <w:t xml:space="preserve"> </w:t>
      </w:r>
      <w:r w:rsidR="6CAF35E8" w:rsidRPr="0FBB2A9B">
        <w:rPr>
          <w:color w:val="auto"/>
        </w:rPr>
        <w:t>You should also describe the format of each deliverable (e.g., maximum number of pages, word document, presentation). The key deliverables for a assessment could include:</w:t>
      </w:r>
    </w:p>
    <w:tbl>
      <w:tblPr>
        <w:tblStyle w:val="ListTable3-Accent1"/>
        <w:tblW w:w="9825" w:type="dxa"/>
        <w:tblBorders>
          <w:insideH w:val="single" w:sz="4" w:space="0" w:color="DA291C" w:themeColor="accent1"/>
          <w:insideV w:val="single" w:sz="4" w:space="0" w:color="DA291C" w:themeColor="accent1"/>
        </w:tblBorders>
        <w:tblLook w:val="04A0" w:firstRow="1" w:lastRow="0" w:firstColumn="1" w:lastColumn="0" w:noHBand="0" w:noVBand="1"/>
      </w:tblPr>
      <w:tblGrid>
        <w:gridCol w:w="3075"/>
        <w:gridCol w:w="3900"/>
        <w:gridCol w:w="2850"/>
      </w:tblGrid>
      <w:tr w:rsidR="00C24DC4" w:rsidRPr="009F6965" w14:paraId="1FB1C46E" w14:textId="77777777" w:rsidTr="00AA674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3075" w:type="dxa"/>
            <w:tcBorders>
              <w:bottom w:val="none" w:sz="0" w:space="0" w:color="auto"/>
              <w:right w:val="none" w:sz="0" w:space="0" w:color="auto"/>
            </w:tcBorders>
          </w:tcPr>
          <w:p w14:paraId="7C7AF9B0" w14:textId="77777777" w:rsidR="006E687E" w:rsidRPr="009F6965" w:rsidRDefault="006E687E" w:rsidP="00791B3C">
            <w:pPr>
              <w:rPr>
                <w:color w:val="auto"/>
              </w:rPr>
            </w:pPr>
            <w:r w:rsidRPr="009F6965">
              <w:rPr>
                <w:color w:val="auto"/>
              </w:rPr>
              <w:lastRenderedPageBreak/>
              <w:t>Deliverable</w:t>
            </w:r>
          </w:p>
        </w:tc>
        <w:tc>
          <w:tcPr>
            <w:tcW w:w="3900" w:type="dxa"/>
          </w:tcPr>
          <w:p w14:paraId="337F5271" w14:textId="5942AA4B" w:rsidR="006E687E" w:rsidRPr="009F6965" w:rsidRDefault="006E687E" w:rsidP="00791B3C">
            <w:pPr>
              <w:cnfStyle w:val="100000000000" w:firstRow="1" w:lastRow="0" w:firstColumn="0" w:lastColumn="0" w:oddVBand="0" w:evenVBand="0" w:oddHBand="0" w:evenHBand="0" w:firstRowFirstColumn="0" w:firstRowLastColumn="0" w:lastRowFirstColumn="0" w:lastRowLastColumn="0"/>
              <w:rPr>
                <w:color w:val="auto"/>
              </w:rPr>
            </w:pPr>
            <w:r w:rsidRPr="009F6965">
              <w:rPr>
                <w:color w:val="auto"/>
              </w:rPr>
              <w:t>Format</w:t>
            </w:r>
          </w:p>
        </w:tc>
        <w:tc>
          <w:tcPr>
            <w:tcW w:w="2850" w:type="dxa"/>
          </w:tcPr>
          <w:p w14:paraId="14C9E062" w14:textId="3FC63F83" w:rsidR="006E687E" w:rsidRPr="009F6965" w:rsidRDefault="006E687E" w:rsidP="00791B3C">
            <w:pPr>
              <w:cnfStyle w:val="100000000000" w:firstRow="1" w:lastRow="0" w:firstColumn="0" w:lastColumn="0" w:oddVBand="0" w:evenVBand="0" w:oddHBand="0" w:evenHBand="0" w:firstRowFirstColumn="0" w:firstRowLastColumn="0" w:lastRowFirstColumn="0" w:lastRowLastColumn="0"/>
              <w:rPr>
                <w:color w:val="auto"/>
              </w:rPr>
            </w:pPr>
            <w:r w:rsidRPr="009F6965">
              <w:rPr>
                <w:color w:val="auto"/>
              </w:rPr>
              <w:t>Submission</w:t>
            </w:r>
          </w:p>
        </w:tc>
      </w:tr>
      <w:tr w:rsidR="00C24DC4" w:rsidRPr="009F6965" w14:paraId="30B11247" w14:textId="77777777" w:rsidTr="00AA67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5" w:type="dxa"/>
            <w:tcBorders>
              <w:top w:val="none" w:sz="0" w:space="0" w:color="auto"/>
              <w:bottom w:val="none" w:sz="0" w:space="0" w:color="auto"/>
              <w:right w:val="none" w:sz="0" w:space="0" w:color="auto"/>
            </w:tcBorders>
          </w:tcPr>
          <w:p w14:paraId="4856B0E9" w14:textId="67B25E9C" w:rsidR="006E687E" w:rsidRPr="009F6965" w:rsidRDefault="006E687E" w:rsidP="00791B3C">
            <w:pPr>
              <w:rPr>
                <w:color w:val="auto"/>
              </w:rPr>
            </w:pPr>
            <w:r w:rsidRPr="009F6965">
              <w:rPr>
                <w:color w:val="auto"/>
              </w:rPr>
              <w:t>Inception report</w:t>
            </w:r>
            <w:r w:rsidR="009F6965" w:rsidRPr="009F6965">
              <w:rPr>
                <w:color w:val="auto"/>
              </w:rPr>
              <w:t xml:space="preserve"> with data collection tools</w:t>
            </w:r>
          </w:p>
        </w:tc>
        <w:tc>
          <w:tcPr>
            <w:tcW w:w="3900" w:type="dxa"/>
            <w:tcBorders>
              <w:top w:val="none" w:sz="0" w:space="0" w:color="auto"/>
              <w:bottom w:val="none" w:sz="0" w:space="0" w:color="auto"/>
            </w:tcBorders>
          </w:tcPr>
          <w:p w14:paraId="7A2A8845" w14:textId="0886A406" w:rsidR="006E687E" w:rsidRPr="009F6965" w:rsidRDefault="006E687E" w:rsidP="7E0585BA">
            <w:pPr>
              <w:cnfStyle w:val="000000100000" w:firstRow="0" w:lastRow="0" w:firstColumn="0" w:lastColumn="0" w:oddVBand="0" w:evenVBand="0" w:oddHBand="1" w:evenHBand="0" w:firstRowFirstColumn="0" w:firstRowLastColumn="0" w:lastRowFirstColumn="0" w:lastRowLastColumn="0"/>
              <w:rPr>
                <w:i/>
                <w:iCs/>
                <w:color w:val="auto"/>
              </w:rPr>
            </w:pPr>
            <w:r w:rsidRPr="7E0585BA">
              <w:rPr>
                <w:i/>
                <w:iCs/>
                <w:color w:val="auto"/>
              </w:rPr>
              <w:t xml:space="preserve">Word document, max </w:t>
            </w:r>
            <w:r w:rsidR="771C1C60" w:rsidRPr="7E0585BA">
              <w:rPr>
                <w:i/>
                <w:iCs/>
                <w:color w:val="auto"/>
              </w:rPr>
              <w:t>5</w:t>
            </w:r>
            <w:r w:rsidRPr="7E0585BA">
              <w:rPr>
                <w:i/>
                <w:iCs/>
                <w:color w:val="auto"/>
              </w:rPr>
              <w:t xml:space="preserve"> pages</w:t>
            </w:r>
          </w:p>
        </w:tc>
        <w:tc>
          <w:tcPr>
            <w:tcW w:w="2850" w:type="dxa"/>
            <w:tcBorders>
              <w:top w:val="none" w:sz="0" w:space="0" w:color="auto"/>
              <w:bottom w:val="none" w:sz="0" w:space="0" w:color="auto"/>
            </w:tcBorders>
          </w:tcPr>
          <w:p w14:paraId="40CDC2A5" w14:textId="21B33BBB" w:rsidR="006E687E" w:rsidRPr="009F6965" w:rsidRDefault="006E687E" w:rsidP="7E0585BA">
            <w:pPr>
              <w:cnfStyle w:val="000000100000" w:firstRow="0" w:lastRow="0" w:firstColumn="0" w:lastColumn="0" w:oddVBand="0" w:evenVBand="0" w:oddHBand="1" w:evenHBand="0" w:firstRowFirstColumn="0" w:firstRowLastColumn="0" w:lastRowFirstColumn="0" w:lastRowLastColumn="0"/>
              <w:rPr>
                <w:i/>
                <w:iCs/>
                <w:color w:val="auto"/>
              </w:rPr>
            </w:pPr>
            <w:r w:rsidRPr="7E0585BA">
              <w:rPr>
                <w:i/>
                <w:iCs/>
                <w:color w:val="auto"/>
              </w:rPr>
              <w:t xml:space="preserve">N + </w:t>
            </w:r>
            <w:r w:rsidR="297806EC" w:rsidRPr="7E0585BA">
              <w:rPr>
                <w:i/>
                <w:iCs/>
                <w:color w:val="auto"/>
              </w:rPr>
              <w:t>5</w:t>
            </w:r>
            <w:r w:rsidRPr="7E0585BA">
              <w:rPr>
                <w:i/>
                <w:iCs/>
                <w:color w:val="auto"/>
              </w:rPr>
              <w:t xml:space="preserve"> days/ </w:t>
            </w:r>
            <w:r w:rsidR="5E290510" w:rsidRPr="7E0585BA">
              <w:rPr>
                <w:i/>
                <w:iCs/>
                <w:color w:val="auto"/>
              </w:rPr>
              <w:t>1</w:t>
            </w:r>
            <w:r w:rsidR="0D976A19" w:rsidRPr="7E0585BA">
              <w:rPr>
                <w:i/>
                <w:iCs/>
                <w:color w:val="auto"/>
              </w:rPr>
              <w:t xml:space="preserve"> </w:t>
            </w:r>
            <w:r w:rsidRPr="7E0585BA">
              <w:rPr>
                <w:i/>
                <w:iCs/>
                <w:color w:val="auto"/>
              </w:rPr>
              <w:t>weeks</w:t>
            </w:r>
          </w:p>
        </w:tc>
      </w:tr>
      <w:tr w:rsidR="00C24DC4" w:rsidRPr="009F6965" w14:paraId="1E218CAD" w14:textId="77777777" w:rsidTr="00AA674A">
        <w:trPr>
          <w:trHeight w:val="300"/>
        </w:trPr>
        <w:tc>
          <w:tcPr>
            <w:cnfStyle w:val="001000000000" w:firstRow="0" w:lastRow="0" w:firstColumn="1" w:lastColumn="0" w:oddVBand="0" w:evenVBand="0" w:oddHBand="0" w:evenHBand="0" w:firstRowFirstColumn="0" w:firstRowLastColumn="0" w:lastRowFirstColumn="0" w:lastRowLastColumn="0"/>
            <w:tcW w:w="3075" w:type="dxa"/>
            <w:tcBorders>
              <w:right w:val="none" w:sz="0" w:space="0" w:color="auto"/>
            </w:tcBorders>
          </w:tcPr>
          <w:p w14:paraId="1416FB92" w14:textId="77777777" w:rsidR="006E687E" w:rsidRPr="009F6965" w:rsidRDefault="006E687E" w:rsidP="00791B3C">
            <w:pPr>
              <w:rPr>
                <w:color w:val="auto"/>
              </w:rPr>
            </w:pPr>
            <w:r w:rsidRPr="009F6965">
              <w:rPr>
                <w:color w:val="auto"/>
              </w:rPr>
              <w:t>Findings validation workshop</w:t>
            </w:r>
          </w:p>
        </w:tc>
        <w:tc>
          <w:tcPr>
            <w:tcW w:w="3900" w:type="dxa"/>
          </w:tcPr>
          <w:p w14:paraId="350337E6" w14:textId="45A6B781" w:rsidR="006E687E" w:rsidRPr="009F6965" w:rsidRDefault="006E687E" w:rsidP="7E0585BA">
            <w:pPr>
              <w:cnfStyle w:val="000000000000" w:firstRow="0" w:lastRow="0" w:firstColumn="0" w:lastColumn="0" w:oddVBand="0" w:evenVBand="0" w:oddHBand="0" w:evenHBand="0" w:firstRowFirstColumn="0" w:firstRowLastColumn="0" w:lastRowFirstColumn="0" w:lastRowLastColumn="0"/>
              <w:rPr>
                <w:i/>
                <w:iCs/>
                <w:color w:val="auto"/>
              </w:rPr>
            </w:pPr>
            <w:r w:rsidRPr="7E0585BA">
              <w:rPr>
                <w:i/>
                <w:iCs/>
                <w:color w:val="auto"/>
              </w:rPr>
              <w:t>E.g., audience, place and format</w:t>
            </w:r>
            <w:r w:rsidR="4A2CC4B1" w:rsidRPr="7E0585BA">
              <w:rPr>
                <w:i/>
                <w:iCs/>
                <w:color w:val="auto"/>
              </w:rPr>
              <w:t xml:space="preserve"> if any</w:t>
            </w:r>
          </w:p>
        </w:tc>
        <w:tc>
          <w:tcPr>
            <w:tcW w:w="2850" w:type="dxa"/>
          </w:tcPr>
          <w:p w14:paraId="50BDD858" w14:textId="5487D505" w:rsidR="006E687E" w:rsidRPr="009F6965" w:rsidRDefault="006E687E" w:rsidP="7E0585BA">
            <w:pPr>
              <w:cnfStyle w:val="000000000000" w:firstRow="0" w:lastRow="0" w:firstColumn="0" w:lastColumn="0" w:oddVBand="0" w:evenVBand="0" w:oddHBand="0" w:evenHBand="0" w:firstRowFirstColumn="0" w:firstRowLastColumn="0" w:lastRowFirstColumn="0" w:lastRowLastColumn="0"/>
              <w:rPr>
                <w:i/>
                <w:iCs/>
                <w:color w:val="auto"/>
              </w:rPr>
            </w:pPr>
            <w:r w:rsidRPr="7E0585BA">
              <w:rPr>
                <w:i/>
                <w:iCs/>
                <w:color w:val="auto"/>
              </w:rPr>
              <w:t xml:space="preserve">N + </w:t>
            </w:r>
            <w:r w:rsidR="67AE2373" w:rsidRPr="7E0585BA">
              <w:rPr>
                <w:i/>
                <w:iCs/>
                <w:color w:val="auto"/>
              </w:rPr>
              <w:t>15</w:t>
            </w:r>
            <w:r w:rsidRPr="7E0585BA">
              <w:rPr>
                <w:i/>
                <w:iCs/>
                <w:color w:val="auto"/>
              </w:rPr>
              <w:t xml:space="preserve"> days/ </w:t>
            </w:r>
            <w:r w:rsidR="16A3DF84" w:rsidRPr="7E0585BA">
              <w:rPr>
                <w:i/>
                <w:iCs/>
                <w:color w:val="auto"/>
              </w:rPr>
              <w:t xml:space="preserve">3 </w:t>
            </w:r>
            <w:r w:rsidRPr="7E0585BA">
              <w:rPr>
                <w:i/>
                <w:iCs/>
                <w:color w:val="auto"/>
              </w:rPr>
              <w:t xml:space="preserve">weeks </w:t>
            </w:r>
          </w:p>
        </w:tc>
      </w:tr>
      <w:tr w:rsidR="00C24DC4" w:rsidRPr="009F6965" w14:paraId="2A14EA0C" w14:textId="77777777" w:rsidTr="00AA67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5" w:type="dxa"/>
            <w:tcBorders>
              <w:top w:val="none" w:sz="0" w:space="0" w:color="auto"/>
              <w:bottom w:val="none" w:sz="0" w:space="0" w:color="auto"/>
              <w:right w:val="none" w:sz="0" w:space="0" w:color="auto"/>
            </w:tcBorders>
          </w:tcPr>
          <w:p w14:paraId="081E811F" w14:textId="77777777" w:rsidR="006E687E" w:rsidRPr="009F6965" w:rsidRDefault="006E687E" w:rsidP="00791B3C">
            <w:pPr>
              <w:rPr>
                <w:b w:val="0"/>
                <w:color w:val="auto"/>
              </w:rPr>
            </w:pPr>
            <w:r w:rsidRPr="009F6965">
              <w:rPr>
                <w:color w:val="auto"/>
              </w:rPr>
              <w:t>Draft report</w:t>
            </w:r>
          </w:p>
        </w:tc>
        <w:tc>
          <w:tcPr>
            <w:tcW w:w="3900" w:type="dxa"/>
            <w:tcBorders>
              <w:top w:val="none" w:sz="0" w:space="0" w:color="auto"/>
              <w:bottom w:val="none" w:sz="0" w:space="0" w:color="auto"/>
            </w:tcBorders>
          </w:tcPr>
          <w:p w14:paraId="074E8911" w14:textId="0451A77C" w:rsidR="006E687E" w:rsidRPr="009F6965" w:rsidRDefault="006E687E" w:rsidP="7E0585BA">
            <w:pPr>
              <w:cnfStyle w:val="000000100000" w:firstRow="0" w:lastRow="0" w:firstColumn="0" w:lastColumn="0" w:oddVBand="0" w:evenVBand="0" w:oddHBand="1" w:evenHBand="0" w:firstRowFirstColumn="0" w:firstRowLastColumn="0" w:lastRowFirstColumn="0" w:lastRowLastColumn="0"/>
              <w:rPr>
                <w:i/>
                <w:iCs/>
                <w:color w:val="auto"/>
              </w:rPr>
            </w:pPr>
            <w:r w:rsidRPr="7E0585BA">
              <w:rPr>
                <w:i/>
                <w:iCs/>
                <w:color w:val="auto"/>
              </w:rPr>
              <w:t xml:space="preserve">Word document, max </w:t>
            </w:r>
            <w:r w:rsidR="036C4765" w:rsidRPr="7E0585BA">
              <w:rPr>
                <w:i/>
                <w:iCs/>
                <w:color w:val="auto"/>
              </w:rPr>
              <w:t>15</w:t>
            </w:r>
            <w:r w:rsidRPr="7E0585BA">
              <w:rPr>
                <w:i/>
                <w:iCs/>
                <w:color w:val="auto"/>
              </w:rPr>
              <w:t xml:space="preserve"> pages</w:t>
            </w:r>
          </w:p>
        </w:tc>
        <w:tc>
          <w:tcPr>
            <w:tcW w:w="2850" w:type="dxa"/>
            <w:tcBorders>
              <w:top w:val="none" w:sz="0" w:space="0" w:color="auto"/>
              <w:bottom w:val="none" w:sz="0" w:space="0" w:color="auto"/>
            </w:tcBorders>
          </w:tcPr>
          <w:p w14:paraId="154C458D" w14:textId="616C84A9" w:rsidR="006E687E" w:rsidRPr="009F6965" w:rsidRDefault="006E687E" w:rsidP="7E0585BA">
            <w:pPr>
              <w:cnfStyle w:val="000000100000" w:firstRow="0" w:lastRow="0" w:firstColumn="0" w:lastColumn="0" w:oddVBand="0" w:evenVBand="0" w:oddHBand="1" w:evenHBand="0" w:firstRowFirstColumn="0" w:firstRowLastColumn="0" w:lastRowFirstColumn="0" w:lastRowLastColumn="0"/>
              <w:rPr>
                <w:i/>
                <w:iCs/>
                <w:color w:val="auto"/>
              </w:rPr>
            </w:pPr>
            <w:r w:rsidRPr="7E0585BA">
              <w:rPr>
                <w:i/>
                <w:iCs/>
                <w:color w:val="auto"/>
              </w:rPr>
              <w:t xml:space="preserve">N + </w:t>
            </w:r>
            <w:r w:rsidR="0A29F0C3" w:rsidRPr="7E0585BA">
              <w:rPr>
                <w:i/>
                <w:iCs/>
                <w:color w:val="auto"/>
              </w:rPr>
              <w:t xml:space="preserve">15 </w:t>
            </w:r>
            <w:r w:rsidRPr="7E0585BA">
              <w:rPr>
                <w:i/>
                <w:iCs/>
                <w:color w:val="auto"/>
              </w:rPr>
              <w:t xml:space="preserve"> days/ </w:t>
            </w:r>
            <w:r w:rsidR="42FC25D2" w:rsidRPr="7E0585BA">
              <w:rPr>
                <w:i/>
                <w:iCs/>
                <w:color w:val="auto"/>
              </w:rPr>
              <w:t xml:space="preserve">3 </w:t>
            </w:r>
            <w:r w:rsidRPr="7E0585BA">
              <w:rPr>
                <w:i/>
                <w:iCs/>
                <w:color w:val="auto"/>
              </w:rPr>
              <w:t>weeks</w:t>
            </w:r>
          </w:p>
        </w:tc>
      </w:tr>
      <w:tr w:rsidR="00C24DC4" w:rsidRPr="009F6965" w14:paraId="71DCBBEE" w14:textId="77777777" w:rsidTr="00AA674A">
        <w:trPr>
          <w:trHeight w:val="300"/>
        </w:trPr>
        <w:tc>
          <w:tcPr>
            <w:cnfStyle w:val="001000000000" w:firstRow="0" w:lastRow="0" w:firstColumn="1" w:lastColumn="0" w:oddVBand="0" w:evenVBand="0" w:oddHBand="0" w:evenHBand="0" w:firstRowFirstColumn="0" w:firstRowLastColumn="0" w:lastRowFirstColumn="0" w:lastRowLastColumn="0"/>
            <w:tcW w:w="3075" w:type="dxa"/>
            <w:tcBorders>
              <w:right w:val="none" w:sz="0" w:space="0" w:color="auto"/>
            </w:tcBorders>
          </w:tcPr>
          <w:p w14:paraId="7F638E32" w14:textId="77777777" w:rsidR="006E687E" w:rsidRPr="009F6965" w:rsidRDefault="006E687E" w:rsidP="00791B3C">
            <w:pPr>
              <w:rPr>
                <w:color w:val="auto"/>
              </w:rPr>
            </w:pPr>
            <w:r w:rsidRPr="009F6965">
              <w:rPr>
                <w:color w:val="auto"/>
              </w:rPr>
              <w:t>Final report</w:t>
            </w:r>
          </w:p>
        </w:tc>
        <w:tc>
          <w:tcPr>
            <w:tcW w:w="3900" w:type="dxa"/>
          </w:tcPr>
          <w:p w14:paraId="24C0CAD9" w14:textId="32A60203" w:rsidR="006E687E" w:rsidRPr="009F6965" w:rsidRDefault="006E687E" w:rsidP="7E0585BA">
            <w:pPr>
              <w:cnfStyle w:val="000000000000" w:firstRow="0" w:lastRow="0" w:firstColumn="0" w:lastColumn="0" w:oddVBand="0" w:evenVBand="0" w:oddHBand="0" w:evenHBand="0" w:firstRowFirstColumn="0" w:firstRowLastColumn="0" w:lastRowFirstColumn="0" w:lastRowLastColumn="0"/>
              <w:rPr>
                <w:i/>
                <w:iCs/>
                <w:color w:val="auto"/>
              </w:rPr>
            </w:pPr>
            <w:r w:rsidRPr="7E0585BA">
              <w:rPr>
                <w:i/>
                <w:iCs/>
                <w:color w:val="auto"/>
              </w:rPr>
              <w:t xml:space="preserve">Word document, max </w:t>
            </w:r>
            <w:r w:rsidR="76744D8F" w:rsidRPr="7E0585BA">
              <w:rPr>
                <w:i/>
                <w:iCs/>
                <w:color w:val="auto"/>
              </w:rPr>
              <w:t>20</w:t>
            </w:r>
            <w:r w:rsidRPr="7E0585BA">
              <w:rPr>
                <w:i/>
                <w:iCs/>
                <w:color w:val="auto"/>
              </w:rPr>
              <w:t xml:space="preserve"> pages</w:t>
            </w:r>
          </w:p>
        </w:tc>
        <w:tc>
          <w:tcPr>
            <w:tcW w:w="2850" w:type="dxa"/>
          </w:tcPr>
          <w:p w14:paraId="29530B14" w14:textId="30C17CCE" w:rsidR="006E687E" w:rsidRPr="009F6965" w:rsidRDefault="006E687E" w:rsidP="7E0585BA">
            <w:pPr>
              <w:cnfStyle w:val="000000000000" w:firstRow="0" w:lastRow="0" w:firstColumn="0" w:lastColumn="0" w:oddVBand="0" w:evenVBand="0" w:oddHBand="0" w:evenHBand="0" w:firstRowFirstColumn="0" w:firstRowLastColumn="0" w:lastRowFirstColumn="0" w:lastRowLastColumn="0"/>
              <w:rPr>
                <w:i/>
                <w:iCs/>
                <w:color w:val="auto"/>
              </w:rPr>
            </w:pPr>
            <w:r w:rsidRPr="7E0585BA">
              <w:rPr>
                <w:i/>
                <w:iCs/>
                <w:color w:val="auto"/>
              </w:rPr>
              <w:t xml:space="preserve">N + </w:t>
            </w:r>
            <w:r w:rsidR="387E678D" w:rsidRPr="7E0585BA">
              <w:rPr>
                <w:i/>
                <w:iCs/>
                <w:color w:val="auto"/>
              </w:rPr>
              <w:t xml:space="preserve">20 </w:t>
            </w:r>
            <w:r w:rsidRPr="7E0585BA">
              <w:rPr>
                <w:i/>
                <w:iCs/>
                <w:color w:val="auto"/>
              </w:rPr>
              <w:t xml:space="preserve"> days/ </w:t>
            </w:r>
            <w:r w:rsidR="1BD8F3E4" w:rsidRPr="7E0585BA">
              <w:rPr>
                <w:i/>
                <w:iCs/>
                <w:color w:val="auto"/>
              </w:rPr>
              <w:t xml:space="preserve">4 </w:t>
            </w:r>
            <w:r w:rsidRPr="7E0585BA">
              <w:rPr>
                <w:i/>
                <w:iCs/>
                <w:color w:val="auto"/>
              </w:rPr>
              <w:t>weeks</w:t>
            </w:r>
          </w:p>
        </w:tc>
      </w:tr>
      <w:tr w:rsidR="00C24DC4" w:rsidRPr="009F6965" w14:paraId="22837FA1" w14:textId="77777777" w:rsidTr="00AA67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5" w:type="dxa"/>
            <w:tcBorders>
              <w:top w:val="none" w:sz="0" w:space="0" w:color="auto"/>
              <w:bottom w:val="none" w:sz="0" w:space="0" w:color="auto"/>
              <w:right w:val="none" w:sz="0" w:space="0" w:color="auto"/>
            </w:tcBorders>
          </w:tcPr>
          <w:p w14:paraId="3C22861C" w14:textId="77777777" w:rsidR="006E687E" w:rsidRPr="009F6965" w:rsidRDefault="006E687E" w:rsidP="00791B3C">
            <w:pPr>
              <w:rPr>
                <w:color w:val="auto"/>
              </w:rPr>
            </w:pPr>
            <w:r w:rsidRPr="009F6965">
              <w:rPr>
                <w:color w:val="auto"/>
              </w:rPr>
              <w:t>Debrief</w:t>
            </w:r>
          </w:p>
        </w:tc>
        <w:tc>
          <w:tcPr>
            <w:tcW w:w="3900" w:type="dxa"/>
            <w:tcBorders>
              <w:top w:val="none" w:sz="0" w:space="0" w:color="auto"/>
              <w:bottom w:val="none" w:sz="0" w:space="0" w:color="auto"/>
            </w:tcBorders>
          </w:tcPr>
          <w:p w14:paraId="184DCF40" w14:textId="48561F12" w:rsidR="006E687E" w:rsidRPr="009F6965" w:rsidRDefault="006E687E" w:rsidP="7E0585BA">
            <w:pPr>
              <w:cnfStyle w:val="000000100000" w:firstRow="0" w:lastRow="0" w:firstColumn="0" w:lastColumn="0" w:oddVBand="0" w:evenVBand="0" w:oddHBand="1" w:evenHBand="0" w:firstRowFirstColumn="0" w:firstRowLastColumn="0" w:lastRowFirstColumn="0" w:lastRowLastColumn="0"/>
              <w:rPr>
                <w:i/>
                <w:iCs/>
                <w:color w:val="auto"/>
              </w:rPr>
            </w:pPr>
            <w:r w:rsidRPr="7E0585BA">
              <w:rPr>
                <w:i/>
                <w:iCs/>
                <w:color w:val="auto"/>
              </w:rPr>
              <w:t>E.g., audience, place and format</w:t>
            </w:r>
            <w:r w:rsidR="0DCBFF14" w:rsidRPr="7E0585BA">
              <w:rPr>
                <w:i/>
                <w:iCs/>
                <w:color w:val="auto"/>
              </w:rPr>
              <w:t xml:space="preserve"> as PPT</w:t>
            </w:r>
          </w:p>
        </w:tc>
        <w:tc>
          <w:tcPr>
            <w:tcW w:w="2850" w:type="dxa"/>
            <w:tcBorders>
              <w:top w:val="none" w:sz="0" w:space="0" w:color="auto"/>
              <w:bottom w:val="none" w:sz="0" w:space="0" w:color="auto"/>
            </w:tcBorders>
          </w:tcPr>
          <w:p w14:paraId="137FA256" w14:textId="7A841719" w:rsidR="006E687E" w:rsidRPr="009F6965" w:rsidRDefault="006E687E" w:rsidP="7E0585BA">
            <w:pPr>
              <w:cnfStyle w:val="000000100000" w:firstRow="0" w:lastRow="0" w:firstColumn="0" w:lastColumn="0" w:oddVBand="0" w:evenVBand="0" w:oddHBand="1" w:evenHBand="0" w:firstRowFirstColumn="0" w:firstRowLastColumn="0" w:lastRowFirstColumn="0" w:lastRowLastColumn="0"/>
              <w:rPr>
                <w:i/>
                <w:iCs/>
                <w:color w:val="auto"/>
              </w:rPr>
            </w:pPr>
            <w:r w:rsidRPr="7E0585BA">
              <w:rPr>
                <w:i/>
                <w:iCs/>
                <w:color w:val="auto"/>
              </w:rPr>
              <w:t xml:space="preserve">N + </w:t>
            </w:r>
            <w:r w:rsidR="38FB8EB7" w:rsidRPr="7E0585BA">
              <w:rPr>
                <w:i/>
                <w:iCs/>
                <w:color w:val="auto"/>
              </w:rPr>
              <w:t xml:space="preserve">25 </w:t>
            </w:r>
            <w:r w:rsidRPr="7E0585BA">
              <w:rPr>
                <w:i/>
                <w:iCs/>
                <w:color w:val="auto"/>
              </w:rPr>
              <w:t xml:space="preserve"> days/ </w:t>
            </w:r>
            <w:r w:rsidR="4D672C70" w:rsidRPr="7E0585BA">
              <w:rPr>
                <w:i/>
                <w:iCs/>
                <w:color w:val="auto"/>
              </w:rPr>
              <w:t xml:space="preserve">5 </w:t>
            </w:r>
            <w:r w:rsidRPr="7E0585BA">
              <w:rPr>
                <w:i/>
                <w:iCs/>
                <w:color w:val="auto"/>
              </w:rPr>
              <w:t>weeks</w:t>
            </w:r>
          </w:p>
        </w:tc>
      </w:tr>
      <w:tr w:rsidR="00C24DC4" w:rsidRPr="00C24DC4" w14:paraId="4AC8878B" w14:textId="77777777" w:rsidTr="00AA674A">
        <w:trPr>
          <w:trHeight w:val="300"/>
        </w:trPr>
        <w:tc>
          <w:tcPr>
            <w:cnfStyle w:val="001000000000" w:firstRow="0" w:lastRow="0" w:firstColumn="1" w:lastColumn="0" w:oddVBand="0" w:evenVBand="0" w:oddHBand="0" w:evenHBand="0" w:firstRowFirstColumn="0" w:firstRowLastColumn="0" w:lastRowFirstColumn="0" w:lastRowLastColumn="0"/>
            <w:tcW w:w="3075" w:type="dxa"/>
            <w:tcBorders>
              <w:right w:val="none" w:sz="0" w:space="0" w:color="auto"/>
            </w:tcBorders>
          </w:tcPr>
          <w:p w14:paraId="29C41AC8" w14:textId="77777777" w:rsidR="006E687E" w:rsidRPr="009F6965" w:rsidRDefault="006E687E" w:rsidP="00791B3C">
            <w:pPr>
              <w:rPr>
                <w:color w:val="auto"/>
              </w:rPr>
            </w:pPr>
            <w:r w:rsidRPr="009F6965">
              <w:rPr>
                <w:color w:val="auto"/>
              </w:rPr>
              <w:t>Presentation of key findings at workshops or required meetings</w:t>
            </w:r>
          </w:p>
        </w:tc>
        <w:tc>
          <w:tcPr>
            <w:tcW w:w="3900" w:type="dxa"/>
          </w:tcPr>
          <w:p w14:paraId="3D77E895" w14:textId="0BBEAF81" w:rsidR="006E687E" w:rsidRPr="009F6965" w:rsidRDefault="006E687E" w:rsidP="7E0585BA">
            <w:pPr>
              <w:cnfStyle w:val="000000000000" w:firstRow="0" w:lastRow="0" w:firstColumn="0" w:lastColumn="0" w:oddVBand="0" w:evenVBand="0" w:oddHBand="0" w:evenHBand="0" w:firstRowFirstColumn="0" w:firstRowLastColumn="0" w:lastRowFirstColumn="0" w:lastRowLastColumn="0"/>
              <w:rPr>
                <w:i/>
                <w:iCs/>
                <w:color w:val="auto"/>
              </w:rPr>
            </w:pPr>
            <w:r w:rsidRPr="7E0585BA">
              <w:rPr>
                <w:i/>
                <w:iCs/>
                <w:color w:val="auto"/>
              </w:rPr>
              <w:t>E.g., audience, place and format</w:t>
            </w:r>
            <w:r w:rsidR="7D7473B0" w:rsidRPr="7E0585BA">
              <w:rPr>
                <w:i/>
                <w:iCs/>
                <w:color w:val="auto"/>
              </w:rPr>
              <w:t xml:space="preserve"> of PPT</w:t>
            </w:r>
          </w:p>
        </w:tc>
        <w:tc>
          <w:tcPr>
            <w:tcW w:w="2850" w:type="dxa"/>
          </w:tcPr>
          <w:p w14:paraId="63443595" w14:textId="624982D4" w:rsidR="006E687E" w:rsidRPr="00C24DC4" w:rsidRDefault="006E687E" w:rsidP="7E0585BA">
            <w:pPr>
              <w:cnfStyle w:val="000000000000" w:firstRow="0" w:lastRow="0" w:firstColumn="0" w:lastColumn="0" w:oddVBand="0" w:evenVBand="0" w:oddHBand="0" w:evenHBand="0" w:firstRowFirstColumn="0" w:firstRowLastColumn="0" w:lastRowFirstColumn="0" w:lastRowLastColumn="0"/>
              <w:rPr>
                <w:i/>
                <w:iCs/>
                <w:color w:val="auto"/>
              </w:rPr>
            </w:pPr>
            <w:r w:rsidRPr="7E0585BA">
              <w:rPr>
                <w:i/>
                <w:iCs/>
                <w:color w:val="auto"/>
              </w:rPr>
              <w:t xml:space="preserve">N + </w:t>
            </w:r>
            <w:r w:rsidR="04229D7E" w:rsidRPr="7E0585BA">
              <w:rPr>
                <w:i/>
                <w:iCs/>
                <w:color w:val="auto"/>
              </w:rPr>
              <w:t xml:space="preserve">30 </w:t>
            </w:r>
            <w:r w:rsidRPr="7E0585BA">
              <w:rPr>
                <w:i/>
                <w:iCs/>
                <w:color w:val="auto"/>
              </w:rPr>
              <w:t xml:space="preserve"> days/ </w:t>
            </w:r>
            <w:r w:rsidR="0CA453C3" w:rsidRPr="7E0585BA">
              <w:rPr>
                <w:i/>
                <w:iCs/>
                <w:color w:val="auto"/>
              </w:rPr>
              <w:t xml:space="preserve">6 </w:t>
            </w:r>
            <w:r w:rsidRPr="7E0585BA">
              <w:rPr>
                <w:i/>
                <w:iCs/>
                <w:color w:val="auto"/>
              </w:rPr>
              <w:t>weeks</w:t>
            </w:r>
          </w:p>
        </w:tc>
      </w:tr>
    </w:tbl>
    <w:p w14:paraId="0A04C75A" w14:textId="6BB0A032" w:rsidR="006E687E" w:rsidRPr="00C24DC4" w:rsidRDefault="006E687E" w:rsidP="006E687E">
      <w:pPr>
        <w:rPr>
          <w:i/>
          <w:color w:val="auto"/>
        </w:rPr>
      </w:pPr>
      <w:r w:rsidRPr="00C24DC4">
        <w:rPr>
          <w:i/>
          <w:color w:val="auto"/>
        </w:rPr>
        <w:t>N=contract signature date</w:t>
      </w:r>
    </w:p>
    <w:p w14:paraId="7A77E92A" w14:textId="29F50F7D" w:rsidR="00161B57" w:rsidRPr="00C24DC4" w:rsidRDefault="6CAF35E8" w:rsidP="00C518DE">
      <w:pPr>
        <w:rPr>
          <w:color w:val="auto"/>
        </w:rPr>
      </w:pPr>
      <w:r w:rsidRPr="0FBB2A9B">
        <w:rPr>
          <w:color w:val="auto"/>
        </w:rPr>
        <w:t>If relevant, provide more information on the expected content and other relevant requirements of the deliverable:</w:t>
      </w:r>
    </w:p>
    <w:p w14:paraId="1B7AF1C5" w14:textId="77777777" w:rsidR="00050187" w:rsidRDefault="00914F55" w:rsidP="00050187">
      <w:pPr>
        <w:pStyle w:val="ListBullet2"/>
      </w:pPr>
      <w:r w:rsidRPr="00C24DC4">
        <w:t>Inception report/detailed work plan</w:t>
      </w:r>
      <w:r w:rsidR="00E64228" w:rsidRPr="00050187">
        <w:footnoteReference w:id="1"/>
      </w:r>
      <w:r w:rsidRPr="00C24DC4">
        <w:t xml:space="preserve"> for the </w:t>
      </w:r>
      <w:r w:rsidR="00161B57" w:rsidRPr="00C24DC4">
        <w:t xml:space="preserve">needs assessment </w:t>
      </w:r>
      <w:r w:rsidRPr="00C24DC4">
        <w:t xml:space="preserve">to be approved by </w:t>
      </w:r>
      <w:r w:rsidR="00161B57" w:rsidRPr="00C24DC4">
        <w:t xml:space="preserve">internal </w:t>
      </w:r>
      <w:r w:rsidRPr="00C24DC4">
        <w:t>team leader</w:t>
      </w:r>
      <w:r w:rsidR="00805DC4" w:rsidRPr="00C24DC4">
        <w:t>;</w:t>
      </w:r>
    </w:p>
    <w:p w14:paraId="0BE9C2DA" w14:textId="61808BAA" w:rsidR="0022485B" w:rsidRPr="00C24DC4" w:rsidRDefault="0022485B" w:rsidP="00050187">
      <w:pPr>
        <w:pStyle w:val="ListBullet2"/>
      </w:pPr>
      <w:r w:rsidRPr="00C24DC4">
        <w:t>Findings validation workshop</w:t>
      </w:r>
      <w:r w:rsidR="00805DC4" w:rsidRPr="00C24DC4">
        <w:t>;</w:t>
      </w:r>
    </w:p>
    <w:p w14:paraId="08AB86DC" w14:textId="1EF49D50" w:rsidR="007D231A" w:rsidRPr="00C24DC4" w:rsidRDefault="00914F55" w:rsidP="00050187">
      <w:pPr>
        <w:pStyle w:val="ListBullet2"/>
      </w:pPr>
      <w:r w:rsidRPr="00C24DC4">
        <w:t>Draft and final report(s)</w:t>
      </w:r>
      <w:r w:rsidR="00C41362" w:rsidRPr="00C24DC4">
        <w:rPr>
          <w:rStyle w:val="FootnoteReference"/>
        </w:rPr>
        <w:footnoteReference w:id="2"/>
      </w:r>
      <w:r w:rsidRPr="00C24DC4">
        <w:t>, page limit, executive summary</w:t>
      </w:r>
      <w:r w:rsidR="007D231A" w:rsidRPr="00C24DC4">
        <w:t>, including:</w:t>
      </w:r>
    </w:p>
    <w:p w14:paraId="3EC686CD" w14:textId="405F4FDC" w:rsidR="007D231A" w:rsidRPr="00C24DC4" w:rsidRDefault="00DD00FA" w:rsidP="00050187">
      <w:pPr>
        <w:pStyle w:val="ListBullet2"/>
        <w:numPr>
          <w:ilvl w:val="0"/>
          <w:numId w:val="78"/>
        </w:numPr>
      </w:pPr>
      <w:r w:rsidRPr="00C24DC4">
        <w:t xml:space="preserve">Summary of main </w:t>
      </w:r>
      <w:r w:rsidR="00DB4395" w:rsidRPr="00C24DC4">
        <w:t>assessment findings</w:t>
      </w:r>
      <w:r w:rsidR="00452B0A" w:rsidRPr="00C24DC4">
        <w:t xml:space="preserve"> from both desk and field research</w:t>
      </w:r>
      <w:r w:rsidR="00DB4395" w:rsidRPr="00C24DC4">
        <w:t xml:space="preserve">, including </w:t>
      </w:r>
      <w:r w:rsidRPr="00C24DC4">
        <w:t>context and sector-specific problems, needs and risk analysis</w:t>
      </w:r>
      <w:r w:rsidR="00452B0A" w:rsidRPr="00C24DC4">
        <w:t xml:space="preserve"> (to use in section 3.1.3 of e-</w:t>
      </w:r>
      <w:r w:rsidR="00805DC4" w:rsidRPr="00C24DC4">
        <w:t>Single form</w:t>
      </w:r>
      <w:r w:rsidR="00452B0A" w:rsidRPr="00C24DC4">
        <w:t>)</w:t>
      </w:r>
      <w:r w:rsidR="00805DC4" w:rsidRPr="00C24DC4">
        <w:t>;</w:t>
      </w:r>
    </w:p>
    <w:p w14:paraId="37C849D3" w14:textId="13D9D434" w:rsidR="00050187" w:rsidRDefault="007D231A" w:rsidP="00607D39">
      <w:pPr>
        <w:pStyle w:val="ListBullet2"/>
        <w:numPr>
          <w:ilvl w:val="0"/>
          <w:numId w:val="78"/>
        </w:numPr>
      </w:pPr>
      <w:r w:rsidRPr="00C24DC4">
        <w:t xml:space="preserve">Baseline for core </w:t>
      </w:r>
      <w:r w:rsidR="00DB4395" w:rsidRPr="00C24DC4">
        <w:t xml:space="preserve">pre-identified </w:t>
      </w:r>
      <w:r w:rsidRPr="00C24DC4">
        <w:t xml:space="preserve">indicators, including </w:t>
      </w:r>
      <w:r w:rsidR="00607D39">
        <w:t xml:space="preserve">SHF project </w:t>
      </w:r>
      <w:r w:rsidRPr="00C24DC4">
        <w:t>predefined Key Outcome Indicators (KOI) and Key Results Indicators (KRI) and SC common approach indicators for the proposed sector(s)</w:t>
      </w:r>
      <w:r w:rsidR="00805DC4" w:rsidRPr="00C24DC4">
        <w:t>;</w:t>
      </w:r>
    </w:p>
    <w:p w14:paraId="22A42551" w14:textId="01FBE68C" w:rsidR="00050187" w:rsidRDefault="007D231A" w:rsidP="00050187">
      <w:pPr>
        <w:pStyle w:val="ListBullet2"/>
        <w:numPr>
          <w:ilvl w:val="0"/>
          <w:numId w:val="78"/>
        </w:numPr>
      </w:pPr>
      <w:r w:rsidRPr="00C24DC4">
        <w:t>Beneficiaries estimation disaggregated per age, gender, vulnerability and location</w:t>
      </w:r>
      <w:r w:rsidR="00805DC4" w:rsidRPr="00C24DC4">
        <w:t>;</w:t>
      </w:r>
    </w:p>
    <w:p w14:paraId="36D1B42B" w14:textId="7CDC187B" w:rsidR="00DB4395" w:rsidRPr="00C24DC4" w:rsidRDefault="007D231A" w:rsidP="00050187">
      <w:pPr>
        <w:pStyle w:val="ListBullet2"/>
        <w:numPr>
          <w:ilvl w:val="0"/>
          <w:numId w:val="78"/>
        </w:numPr>
      </w:pPr>
      <w:r w:rsidRPr="00C24DC4">
        <w:t>Summary demonstrating how people with different age, gender and vulnerability have been consulted</w:t>
      </w:r>
      <w:r w:rsidR="00C41362" w:rsidRPr="00C24DC4">
        <w:t xml:space="preserve"> during needs assessment</w:t>
      </w:r>
      <w:r w:rsidR="00F90FDD" w:rsidRPr="00C24DC4">
        <w:t xml:space="preserve">, as part of the </w:t>
      </w:r>
      <w:r w:rsidR="00805DC4" w:rsidRPr="00C24DC4">
        <w:t>proposed methodology;</w:t>
      </w:r>
    </w:p>
    <w:p w14:paraId="379DFE3B" w14:textId="77777777" w:rsidR="00DB4395" w:rsidRPr="00C24DC4" w:rsidRDefault="00DB4395" w:rsidP="00050187">
      <w:pPr>
        <w:pStyle w:val="ListBullet2"/>
        <w:numPr>
          <w:ilvl w:val="0"/>
          <w:numId w:val="78"/>
        </w:numPr>
      </w:pPr>
      <w:r w:rsidRPr="00C24DC4">
        <w:t>Summary of potential access and security risks, changes in the environment, attitudes of beneficiaries and other overall risks</w:t>
      </w:r>
      <w:r w:rsidR="00805DC4" w:rsidRPr="00C24DC4">
        <w:t>;</w:t>
      </w:r>
    </w:p>
    <w:p w14:paraId="2774B621" w14:textId="74307C65" w:rsidR="00452B0A" w:rsidRPr="00C24DC4" w:rsidRDefault="00452B0A" w:rsidP="00050187">
      <w:pPr>
        <w:pStyle w:val="ListBullet2"/>
        <w:numPr>
          <w:ilvl w:val="0"/>
          <w:numId w:val="78"/>
        </w:numPr>
      </w:pPr>
      <w:r w:rsidRPr="00C24DC4">
        <w:t xml:space="preserve">(for Actions including cash and voucher assistance) summary </w:t>
      </w:r>
      <w:r w:rsidR="00F90FDD" w:rsidRPr="00C24DC4">
        <w:t>of</w:t>
      </w:r>
      <w:r w:rsidRPr="00C24DC4">
        <w:t xml:space="preserve"> market assessment focusing on</w:t>
      </w:r>
      <w:r w:rsidR="00F90FDD" w:rsidRPr="00C24DC4">
        <w:t xml:space="preserve"> understanding how the</w:t>
      </w:r>
      <w:r w:rsidRPr="00C24DC4">
        <w:t xml:space="preserve"> market functions, or how it has been impacted by an event or crisis, prices and trends across the year, availability, supply chains and their functioning, including predictions about how prices, availability and access will develop in the future, and to inform decisions about whether or how to intervene</w:t>
      </w:r>
      <w:r w:rsidR="00F90FDD" w:rsidRPr="00C24DC4">
        <w:t xml:space="preserve"> (following MISMA guidance</w:t>
      </w:r>
      <w:r w:rsidR="00F90FDD" w:rsidRPr="00050187">
        <w:footnoteReference w:id="3"/>
      </w:r>
      <w:r w:rsidR="00F90FDD" w:rsidRPr="00C24DC4">
        <w:t>)</w:t>
      </w:r>
      <w:r w:rsidR="00DC0651" w:rsidRPr="00C24DC4">
        <w:t>; and</w:t>
      </w:r>
    </w:p>
    <w:p w14:paraId="4FFE023C" w14:textId="2729464B" w:rsidR="00452B0A" w:rsidRPr="00805DC4" w:rsidRDefault="00452B0A" w:rsidP="00050187">
      <w:pPr>
        <w:pStyle w:val="ListBullet2"/>
        <w:numPr>
          <w:ilvl w:val="0"/>
          <w:numId w:val="78"/>
        </w:numPr>
      </w:pPr>
      <w:r w:rsidRPr="00805DC4">
        <w:t>Overview of sector-specific existing services (e.g. health facilities and schools and its main features and gaps) and humanitarian and Governmental responses in target sector(s) and location(s)</w:t>
      </w:r>
      <w:r w:rsidR="00DC0651">
        <w:t>.</w:t>
      </w:r>
    </w:p>
    <w:p w14:paraId="7D463A18" w14:textId="6B96DDB4" w:rsidR="00914F55" w:rsidRPr="00C518DE" w:rsidRDefault="00914F55" w:rsidP="00050187">
      <w:pPr>
        <w:pStyle w:val="ListBullet2"/>
      </w:pPr>
      <w:r w:rsidRPr="00C518DE">
        <w:t>Debrief</w:t>
      </w:r>
      <w:r w:rsidR="00805DC4">
        <w:t>; and</w:t>
      </w:r>
    </w:p>
    <w:p w14:paraId="5E552316" w14:textId="54787D74" w:rsidR="0057450E" w:rsidRDefault="00914F55" w:rsidP="001207CC">
      <w:pPr>
        <w:pStyle w:val="ListBullet2"/>
      </w:pPr>
      <w:r w:rsidRPr="00C518DE">
        <w:t xml:space="preserve">Presentation </w:t>
      </w:r>
      <w:r w:rsidR="0022485B" w:rsidRPr="00C518DE">
        <w:t>of</w:t>
      </w:r>
      <w:r w:rsidR="00161B57" w:rsidRPr="00C518DE">
        <w:t xml:space="preserve"> key findings </w:t>
      </w:r>
      <w:r w:rsidRPr="00C518DE">
        <w:t xml:space="preserve">at workshops or </w:t>
      </w:r>
      <w:r w:rsidR="00161B57" w:rsidRPr="00C518DE">
        <w:t>required meetings</w:t>
      </w:r>
      <w:r w:rsidR="00805DC4">
        <w:t>.</w:t>
      </w:r>
    </w:p>
    <w:p w14:paraId="56C6F09A" w14:textId="77777777" w:rsidR="00914F55" w:rsidRPr="0057450E" w:rsidRDefault="00914F55" w:rsidP="0057450E">
      <w:pPr>
        <w:jc w:val="center"/>
      </w:pPr>
    </w:p>
    <w:p w14:paraId="459350C3" w14:textId="77777777" w:rsidR="00161B57" w:rsidRPr="00DC0651" w:rsidRDefault="00161B57" w:rsidP="00EC602B">
      <w:pPr>
        <w:pStyle w:val="Heading3"/>
        <w:numPr>
          <w:ilvl w:val="0"/>
          <w:numId w:val="53"/>
        </w:numPr>
        <w:rPr>
          <w:rFonts w:hint="eastAsia"/>
        </w:rPr>
      </w:pPr>
      <w:r w:rsidRPr="00C518DE">
        <w:t>Ethics and child safeguarding</w:t>
      </w:r>
    </w:p>
    <w:p w14:paraId="3F8E211B" w14:textId="641F49F0" w:rsidR="00161B57" w:rsidRDefault="00161B57" w:rsidP="00607D39">
      <w:r>
        <w:t>The consu</w:t>
      </w:r>
      <w:r w:rsidR="00607D39">
        <w:t xml:space="preserve">ltant is obliged to conduct this assessment </w:t>
      </w:r>
      <w:r>
        <w:t xml:space="preserve">in an ethical manner making sure children are safe at all times. The consultant should seek the views of various stakeholders, including children. Efforts should be made to make the research process child-centred and sensitive to gender and inclusion.  The consultant must respect the rights and dignity of participants as well as comply with relevant ethical standards and SC’s Child Safeguarding Policy and Code of Conduct. The research must ensure a voluntary, safe and non-discriminatory participation and a process of free and un-coerced consent. Informed consent of each person (including children) participating in data collection should be documented. </w:t>
      </w:r>
    </w:p>
    <w:p w14:paraId="507DE1AE" w14:textId="77777777" w:rsidR="00AF179E" w:rsidRDefault="00AF179E" w:rsidP="00C518DE"/>
    <w:p w14:paraId="46999F19" w14:textId="77777777" w:rsidR="00E4274E" w:rsidRPr="00DC0651" w:rsidRDefault="00E4274E" w:rsidP="00EC602B">
      <w:pPr>
        <w:pStyle w:val="Heading3"/>
        <w:numPr>
          <w:ilvl w:val="0"/>
          <w:numId w:val="53"/>
        </w:numPr>
        <w:rPr>
          <w:rFonts w:hint="eastAsia"/>
        </w:rPr>
      </w:pPr>
      <w:r w:rsidRPr="00C518DE">
        <w:t>Submission of Proposals</w:t>
      </w:r>
    </w:p>
    <w:p w14:paraId="0E794C31" w14:textId="7B65814A" w:rsidR="00E4274E" w:rsidRPr="00706684" w:rsidRDefault="63FDC2AC" w:rsidP="7E0585BA">
      <w:pPr>
        <w:rPr>
          <w:color w:val="auto"/>
        </w:rPr>
      </w:pPr>
      <w:r w:rsidRPr="00706684">
        <w:rPr>
          <w:color w:val="auto"/>
        </w:rPr>
        <w:t xml:space="preserve">The application includes the following requirements </w:t>
      </w:r>
    </w:p>
    <w:p w14:paraId="3F9DCF34" w14:textId="44CDBF19" w:rsidR="494802FF" w:rsidRPr="00706684" w:rsidRDefault="494802FF" w:rsidP="7E0585BA">
      <w:pPr>
        <w:pStyle w:val="ListParagraph"/>
        <w:numPr>
          <w:ilvl w:val="0"/>
          <w:numId w:val="2"/>
        </w:numPr>
        <w:rPr>
          <w:color w:val="auto"/>
        </w:rPr>
      </w:pPr>
      <w:r w:rsidRPr="00706684">
        <w:rPr>
          <w:color w:val="auto"/>
        </w:rPr>
        <w:t xml:space="preserve">Submit </w:t>
      </w:r>
      <w:r w:rsidR="7E5A2327" w:rsidRPr="00706684">
        <w:rPr>
          <w:color w:val="auto"/>
        </w:rPr>
        <w:t>Cover Letter,</w:t>
      </w:r>
    </w:p>
    <w:p w14:paraId="5E4C6D58" w14:textId="1E5F4EFF" w:rsidR="7E5A2327" w:rsidRPr="00706684" w:rsidRDefault="7E5A2327" w:rsidP="7E0585BA">
      <w:pPr>
        <w:pStyle w:val="ListParagraph"/>
        <w:numPr>
          <w:ilvl w:val="0"/>
          <w:numId w:val="2"/>
        </w:numPr>
        <w:rPr>
          <w:color w:val="auto"/>
        </w:rPr>
      </w:pPr>
      <w:r w:rsidRPr="00706684">
        <w:rPr>
          <w:color w:val="auto"/>
        </w:rPr>
        <w:t>CV of the firm or individual including reference details of previous clients,</w:t>
      </w:r>
    </w:p>
    <w:p w14:paraId="105F9358" w14:textId="002FE5CD" w:rsidR="7E5A2327" w:rsidRPr="00706684" w:rsidRDefault="7E5A2327" w:rsidP="7E0585BA">
      <w:pPr>
        <w:pStyle w:val="ListParagraph"/>
        <w:numPr>
          <w:ilvl w:val="0"/>
          <w:numId w:val="2"/>
        </w:numPr>
        <w:rPr>
          <w:color w:val="auto"/>
        </w:rPr>
      </w:pPr>
      <w:r w:rsidRPr="00706684">
        <w:rPr>
          <w:color w:val="auto"/>
        </w:rPr>
        <w:t>Sample of previous work in similar consultancy work (assessment/survey/baseline assessment). It can be a part of the CV,</w:t>
      </w:r>
    </w:p>
    <w:p w14:paraId="3955A8C5" w14:textId="6826D3EC" w:rsidR="7E5A2327" w:rsidRPr="00706684" w:rsidRDefault="7E5A2327" w:rsidP="7E0585BA">
      <w:pPr>
        <w:pStyle w:val="ListParagraph"/>
        <w:numPr>
          <w:ilvl w:val="0"/>
          <w:numId w:val="2"/>
        </w:numPr>
        <w:rPr>
          <w:color w:val="auto"/>
        </w:rPr>
      </w:pPr>
      <w:r w:rsidRPr="00706684">
        <w:rPr>
          <w:color w:val="auto"/>
        </w:rPr>
        <w:t>Separate financial proposal containing consultancy fees/costs and other costs if planned,</w:t>
      </w:r>
    </w:p>
    <w:p w14:paraId="599CE77E" w14:textId="230916FF" w:rsidR="7E5A2327" w:rsidRPr="00706684" w:rsidRDefault="7E5A2327" w:rsidP="7E0585BA">
      <w:pPr>
        <w:pStyle w:val="ListParagraph"/>
        <w:numPr>
          <w:ilvl w:val="0"/>
          <w:numId w:val="2"/>
        </w:numPr>
        <w:rPr>
          <w:color w:val="auto"/>
        </w:rPr>
      </w:pPr>
      <w:r w:rsidRPr="00706684">
        <w:rPr>
          <w:color w:val="auto"/>
        </w:rPr>
        <w:t>Technical proposal to conduct the vulnerability assessment, and should include:</w:t>
      </w:r>
    </w:p>
    <w:p w14:paraId="6C7B41BC" w14:textId="052ACDE1" w:rsidR="7E5A2327" w:rsidRPr="00706684" w:rsidRDefault="7E5A2327" w:rsidP="7E0585BA">
      <w:pPr>
        <w:pStyle w:val="ListParagraph"/>
        <w:numPr>
          <w:ilvl w:val="0"/>
          <w:numId w:val="12"/>
        </w:numPr>
        <w:rPr>
          <w:color w:val="auto"/>
        </w:rPr>
      </w:pPr>
      <w:r w:rsidRPr="00706684">
        <w:rPr>
          <w:color w:val="auto"/>
        </w:rPr>
        <w:t>Show a thorough understanding of this term of reference,</w:t>
      </w:r>
    </w:p>
    <w:p w14:paraId="7C193EB6" w14:textId="74C212DD" w:rsidR="7E5A2327" w:rsidRPr="00706684" w:rsidRDefault="7E5A2327" w:rsidP="7E0585BA">
      <w:pPr>
        <w:pStyle w:val="ListParagraph"/>
        <w:numPr>
          <w:ilvl w:val="0"/>
          <w:numId w:val="12"/>
        </w:numPr>
        <w:rPr>
          <w:color w:val="auto"/>
        </w:rPr>
      </w:pPr>
      <w:r w:rsidRPr="00706684">
        <w:rPr>
          <w:color w:val="auto"/>
        </w:rPr>
        <w:t>Plan for the assessment information to be collected (detailed timeframe, including dates for submission of first draft and final report etc...),</w:t>
      </w:r>
    </w:p>
    <w:p w14:paraId="16E4790A" w14:textId="4E4538D1" w:rsidR="7E5A2327" w:rsidRPr="00706684" w:rsidRDefault="7E5A2327" w:rsidP="7E0585BA">
      <w:pPr>
        <w:pStyle w:val="ListParagraph"/>
        <w:numPr>
          <w:ilvl w:val="0"/>
          <w:numId w:val="12"/>
        </w:numPr>
        <w:rPr>
          <w:color w:val="auto"/>
        </w:rPr>
      </w:pPr>
      <w:r w:rsidRPr="00706684">
        <w:rPr>
          <w:color w:val="auto"/>
        </w:rPr>
        <w:t>Proposed methodologies appropriate given the objective of the assessment,</w:t>
      </w:r>
    </w:p>
    <w:p w14:paraId="50374360" w14:textId="7869B8A1" w:rsidR="7E5A2327" w:rsidRPr="00706684" w:rsidRDefault="7E5A2327" w:rsidP="7E0585BA">
      <w:pPr>
        <w:pStyle w:val="ListParagraph"/>
        <w:numPr>
          <w:ilvl w:val="0"/>
          <w:numId w:val="12"/>
        </w:numPr>
        <w:rPr>
          <w:color w:val="auto"/>
        </w:rPr>
      </w:pPr>
      <w:r w:rsidRPr="00706684">
        <w:rPr>
          <w:color w:val="auto"/>
        </w:rPr>
        <w:t>include a description of how to approach the data gathering methods and how to approach sampling,</w:t>
      </w:r>
    </w:p>
    <w:p w14:paraId="78FF606C" w14:textId="0706BD5C" w:rsidR="7E5A2327" w:rsidRPr="00706684" w:rsidRDefault="7E5A2327" w:rsidP="7E0585BA">
      <w:pPr>
        <w:pStyle w:val="ListParagraph"/>
        <w:numPr>
          <w:ilvl w:val="0"/>
          <w:numId w:val="12"/>
        </w:numPr>
        <w:rPr>
          <w:color w:val="auto"/>
        </w:rPr>
      </w:pPr>
      <w:r w:rsidRPr="00706684">
        <w:rPr>
          <w:color w:val="auto"/>
        </w:rPr>
        <w:t>Ensure demonstration of previous experience in conducting quantitative and qualitative assessment approaches, with inclusivity, gender equality and non-discrimination during conduction of the assessment.</w:t>
      </w:r>
    </w:p>
    <w:p w14:paraId="6993D1BA" w14:textId="76E99EE4" w:rsidR="7E5A2327" w:rsidRPr="00706684" w:rsidRDefault="7E5A2327" w:rsidP="7E0585BA">
      <w:pPr>
        <w:pStyle w:val="ListParagraph"/>
        <w:numPr>
          <w:ilvl w:val="0"/>
          <w:numId w:val="12"/>
        </w:numPr>
        <w:rPr>
          <w:color w:val="auto"/>
        </w:rPr>
      </w:pPr>
      <w:r w:rsidRPr="00706684">
        <w:rPr>
          <w:color w:val="auto"/>
        </w:rPr>
        <w:t xml:space="preserve">Ensure usage of approaches that will consider protection children, ethics and use of principles throughout the design, data collection phases, targeting and the reporting </w:t>
      </w:r>
    </w:p>
    <w:p w14:paraId="59B55B8E" w14:textId="2F2A5B78" w:rsidR="7E5A2327" w:rsidRPr="00706684" w:rsidRDefault="7E5A2327" w:rsidP="00607D39">
      <w:pPr>
        <w:pStyle w:val="ListParagraph"/>
        <w:numPr>
          <w:ilvl w:val="0"/>
          <w:numId w:val="12"/>
        </w:numPr>
        <w:rPr>
          <w:color w:val="auto"/>
        </w:rPr>
      </w:pPr>
      <w:r w:rsidRPr="00706684">
        <w:rPr>
          <w:color w:val="auto"/>
        </w:rPr>
        <w:t xml:space="preserve">Consultancy team members involved in the </w:t>
      </w:r>
      <w:r w:rsidR="00607D39">
        <w:rPr>
          <w:color w:val="auto"/>
        </w:rPr>
        <w:t>assessment</w:t>
      </w:r>
      <w:r w:rsidRPr="00706684">
        <w:rPr>
          <w:color w:val="auto"/>
        </w:rPr>
        <w:t xml:space="preserve"> process, if any, and their CVs.</w:t>
      </w:r>
    </w:p>
    <w:p w14:paraId="6D2C7F15" w14:textId="3042D990" w:rsidR="7E5A2327" w:rsidRPr="00706684" w:rsidRDefault="7E5A2327" w:rsidP="7E0585BA">
      <w:pPr>
        <w:pStyle w:val="ListParagraph"/>
        <w:numPr>
          <w:ilvl w:val="0"/>
          <w:numId w:val="12"/>
        </w:numPr>
        <w:rPr>
          <w:color w:val="auto"/>
        </w:rPr>
      </w:pPr>
      <w:r w:rsidRPr="00706684">
        <w:rPr>
          <w:color w:val="auto"/>
        </w:rPr>
        <w:t xml:space="preserve">And examples of similar assessment report written by the consultant, if possible. </w:t>
      </w:r>
    </w:p>
    <w:p w14:paraId="28E39F11" w14:textId="3E8C9647" w:rsidR="7E0585BA" w:rsidRDefault="7E0585BA" w:rsidP="7E0585BA">
      <w:pPr>
        <w:rPr>
          <w:color w:val="auto"/>
          <w:highlight w:val="yellow"/>
        </w:rPr>
      </w:pPr>
    </w:p>
    <w:p w14:paraId="074C1823" w14:textId="77777777" w:rsidR="00E4274E" w:rsidRPr="00DC0651" w:rsidRDefault="00E4274E" w:rsidP="00EC602B">
      <w:pPr>
        <w:pStyle w:val="Heading3"/>
        <w:numPr>
          <w:ilvl w:val="0"/>
          <w:numId w:val="53"/>
        </w:numPr>
        <w:rPr>
          <w:rFonts w:hint="eastAsia"/>
        </w:rPr>
      </w:pPr>
      <w:r w:rsidRPr="00C518DE">
        <w:t>Qualification and experience required</w:t>
      </w:r>
    </w:p>
    <w:p w14:paraId="570A739C" w14:textId="34AB8CDB" w:rsidR="4A3B4137" w:rsidRPr="00706684" w:rsidRDefault="4A3B4137">
      <w:pPr>
        <w:rPr>
          <w:color w:val="auto"/>
        </w:rPr>
      </w:pPr>
      <w:r w:rsidRPr="00706684">
        <w:rPr>
          <w:color w:val="auto"/>
          <w:shd w:val="clear" w:color="auto" w:fill="E6E6E6"/>
        </w:rPr>
        <w:t xml:space="preserve">The consultancy </w:t>
      </w:r>
      <w:r w:rsidRPr="00706684">
        <w:rPr>
          <w:color w:val="auto"/>
        </w:rPr>
        <w:t xml:space="preserve">and his/her </w:t>
      </w:r>
      <w:r w:rsidRPr="00706684">
        <w:rPr>
          <w:color w:val="auto"/>
          <w:shd w:val="clear" w:color="auto" w:fill="E6E6E6"/>
        </w:rPr>
        <w:t>team should be a multi-disciplinary to ensure covering the following skills:</w:t>
      </w:r>
    </w:p>
    <w:p w14:paraId="2A0ECF29" w14:textId="3376A8F0" w:rsidR="6085F132" w:rsidRPr="00706684" w:rsidRDefault="6085F132" w:rsidP="00607D39">
      <w:pPr>
        <w:pStyle w:val="ListParagraph"/>
        <w:numPr>
          <w:ilvl w:val="0"/>
          <w:numId w:val="23"/>
        </w:numPr>
        <w:rPr>
          <w:color w:val="auto"/>
        </w:rPr>
      </w:pPr>
      <w:r w:rsidRPr="00706684">
        <w:rPr>
          <w:color w:val="auto"/>
        </w:rPr>
        <w:t xml:space="preserve">Remarkable experience in conducting </w:t>
      </w:r>
      <w:r w:rsidR="00607D39" w:rsidRPr="00706684">
        <w:rPr>
          <w:color w:val="auto"/>
        </w:rPr>
        <w:t>assessments</w:t>
      </w:r>
      <w:r w:rsidR="00607D39">
        <w:rPr>
          <w:color w:val="auto"/>
        </w:rPr>
        <w:t>,</w:t>
      </w:r>
      <w:r w:rsidR="00607D39" w:rsidRPr="00706684">
        <w:rPr>
          <w:color w:val="auto"/>
        </w:rPr>
        <w:t xml:space="preserve"> </w:t>
      </w:r>
      <w:r w:rsidRPr="00706684">
        <w:rPr>
          <w:color w:val="auto"/>
        </w:rPr>
        <w:t>studies, survey</w:t>
      </w:r>
      <w:r w:rsidR="00607D39">
        <w:rPr>
          <w:color w:val="auto"/>
        </w:rPr>
        <w:t>s</w:t>
      </w:r>
      <w:r w:rsidRPr="00706684">
        <w:rPr>
          <w:color w:val="auto"/>
        </w:rPr>
        <w:t xml:space="preserve"> or with skills that </w:t>
      </w:r>
      <w:r w:rsidR="00AF179E" w:rsidRPr="00706684">
        <w:rPr>
          <w:color w:val="auto"/>
        </w:rPr>
        <w:t>in line</w:t>
      </w:r>
      <w:r w:rsidRPr="00706684">
        <w:rPr>
          <w:color w:val="auto"/>
        </w:rPr>
        <w:t xml:space="preserve"> with programme monitoring and evaluation capabilities in related fields,</w:t>
      </w:r>
    </w:p>
    <w:p w14:paraId="048DF8D2" w14:textId="41FBAFC3" w:rsidR="6085F132" w:rsidRPr="00706684" w:rsidRDefault="6085F132" w:rsidP="7E0585BA">
      <w:pPr>
        <w:pStyle w:val="ListParagraph"/>
        <w:numPr>
          <w:ilvl w:val="0"/>
          <w:numId w:val="23"/>
        </w:numPr>
        <w:rPr>
          <w:color w:val="auto"/>
        </w:rPr>
      </w:pPr>
      <w:r w:rsidRPr="00706684">
        <w:rPr>
          <w:color w:val="auto"/>
        </w:rPr>
        <w:t>Familiar with quantitative and qualitative studying and assessment approaches,</w:t>
      </w:r>
    </w:p>
    <w:p w14:paraId="0DA37FB9" w14:textId="56BAFB0F" w:rsidR="6085F132" w:rsidRPr="00706684" w:rsidRDefault="6085F132" w:rsidP="00607D39">
      <w:pPr>
        <w:pStyle w:val="ListParagraph"/>
        <w:numPr>
          <w:ilvl w:val="0"/>
          <w:numId w:val="23"/>
        </w:numPr>
        <w:rPr>
          <w:color w:val="auto"/>
        </w:rPr>
      </w:pPr>
      <w:r w:rsidRPr="00706684">
        <w:rPr>
          <w:color w:val="auto"/>
        </w:rPr>
        <w:t>Have experience on collection and analysis o</w:t>
      </w:r>
      <w:r w:rsidR="00607D39">
        <w:rPr>
          <w:color w:val="auto"/>
        </w:rPr>
        <w:t>f data from small-scale sample of an assessment</w:t>
      </w:r>
      <w:r w:rsidRPr="00706684">
        <w:rPr>
          <w:color w:val="auto"/>
        </w:rPr>
        <w:t xml:space="preserve"> and desk review, key informant interviews and focused group discussions, </w:t>
      </w:r>
    </w:p>
    <w:p w14:paraId="0519B0A4" w14:textId="1A5DFB72" w:rsidR="2941CD8F" w:rsidRPr="00706684" w:rsidRDefault="2941CD8F" w:rsidP="7E0585BA">
      <w:pPr>
        <w:pStyle w:val="ListParagraph"/>
        <w:numPr>
          <w:ilvl w:val="0"/>
          <w:numId w:val="23"/>
        </w:numPr>
        <w:rPr>
          <w:color w:val="auto"/>
        </w:rPr>
      </w:pPr>
      <w:r w:rsidRPr="00706684">
        <w:rPr>
          <w:color w:val="auto"/>
        </w:rPr>
        <w:t>Knowledge of right based approach</w:t>
      </w:r>
      <w:r w:rsidR="284099A9" w:rsidRPr="00706684">
        <w:rPr>
          <w:color w:val="auto"/>
        </w:rPr>
        <w:t xml:space="preserve">, </w:t>
      </w:r>
      <w:r w:rsidR="63B95035" w:rsidRPr="00706684">
        <w:rPr>
          <w:color w:val="auto"/>
        </w:rPr>
        <w:t xml:space="preserve">gender equality, child rights and </w:t>
      </w:r>
    </w:p>
    <w:p w14:paraId="1E6C58FB" w14:textId="20D73BC2" w:rsidR="66CD4D4F" w:rsidRPr="00706684" w:rsidRDefault="66CD4D4F" w:rsidP="7E0585BA">
      <w:pPr>
        <w:pStyle w:val="ListParagraph"/>
        <w:numPr>
          <w:ilvl w:val="0"/>
          <w:numId w:val="23"/>
        </w:numPr>
        <w:rPr>
          <w:color w:val="auto"/>
        </w:rPr>
      </w:pPr>
      <w:r w:rsidRPr="00706684">
        <w:rPr>
          <w:color w:val="auto"/>
        </w:rPr>
        <w:t xml:space="preserve">Have </w:t>
      </w:r>
      <w:r w:rsidR="63B95035" w:rsidRPr="00706684">
        <w:rPr>
          <w:color w:val="auto"/>
        </w:rPr>
        <w:t>experience in research on programmes with children and vulnerable groups</w:t>
      </w:r>
    </w:p>
    <w:p w14:paraId="27140A14" w14:textId="34C8049C" w:rsidR="21A64E32" w:rsidRPr="00706684" w:rsidRDefault="21A64E32" w:rsidP="7E0585BA">
      <w:pPr>
        <w:pStyle w:val="ListParagraph"/>
        <w:numPr>
          <w:ilvl w:val="0"/>
          <w:numId w:val="23"/>
        </w:numPr>
        <w:rPr>
          <w:color w:val="auto"/>
        </w:rPr>
      </w:pPr>
      <w:r w:rsidRPr="00706684">
        <w:rPr>
          <w:color w:val="auto"/>
        </w:rPr>
        <w:t xml:space="preserve">Good writing </w:t>
      </w:r>
      <w:r w:rsidR="63B95035" w:rsidRPr="00706684">
        <w:rPr>
          <w:color w:val="auto"/>
        </w:rPr>
        <w:t>and speaking skills in English and</w:t>
      </w:r>
      <w:r w:rsidR="2C6DFC34" w:rsidRPr="00706684">
        <w:rPr>
          <w:color w:val="auto"/>
        </w:rPr>
        <w:t xml:space="preserve"> </w:t>
      </w:r>
      <w:r w:rsidR="2A10F56B" w:rsidRPr="00706684">
        <w:rPr>
          <w:color w:val="auto"/>
        </w:rPr>
        <w:t>A</w:t>
      </w:r>
      <w:r w:rsidR="2C6DFC34" w:rsidRPr="00706684">
        <w:rPr>
          <w:color w:val="auto"/>
        </w:rPr>
        <w:t>rabic</w:t>
      </w:r>
      <w:r w:rsidR="63B95035" w:rsidRPr="00706684">
        <w:rPr>
          <w:color w:val="auto"/>
        </w:rPr>
        <w:t xml:space="preserve"> languages</w:t>
      </w:r>
      <w:r w:rsidR="6A476446" w:rsidRPr="00706684">
        <w:rPr>
          <w:color w:val="auto"/>
        </w:rPr>
        <w:t>.</w:t>
      </w:r>
    </w:p>
    <w:p w14:paraId="29AC16C9" w14:textId="324AB65C" w:rsidR="6085F132" w:rsidRPr="00706684" w:rsidRDefault="6085F132" w:rsidP="7E0585BA">
      <w:pPr>
        <w:pStyle w:val="ListParagraph"/>
        <w:numPr>
          <w:ilvl w:val="0"/>
          <w:numId w:val="23"/>
        </w:numPr>
        <w:rPr>
          <w:color w:val="auto"/>
        </w:rPr>
      </w:pPr>
      <w:r w:rsidRPr="00706684">
        <w:rPr>
          <w:color w:val="auto"/>
        </w:rPr>
        <w:t xml:space="preserve">Familiar with participatory approaches and having strong participatory </w:t>
      </w:r>
      <w:r w:rsidR="2AF6CF46" w:rsidRPr="00706684">
        <w:rPr>
          <w:color w:val="auto"/>
        </w:rPr>
        <w:t>techniques</w:t>
      </w:r>
      <w:r w:rsidRPr="00706684">
        <w:rPr>
          <w:color w:val="auto"/>
        </w:rPr>
        <w:t xml:space="preserve"> and experience,</w:t>
      </w:r>
    </w:p>
    <w:p w14:paraId="341D7484" w14:textId="00040A4C" w:rsidR="6085F132" w:rsidRPr="00706684" w:rsidRDefault="6085F132" w:rsidP="7E0585BA">
      <w:pPr>
        <w:pStyle w:val="ListParagraph"/>
        <w:numPr>
          <w:ilvl w:val="0"/>
          <w:numId w:val="23"/>
        </w:numPr>
        <w:rPr>
          <w:color w:val="auto"/>
        </w:rPr>
      </w:pPr>
      <w:r w:rsidRPr="00706684">
        <w:rPr>
          <w:color w:val="auto"/>
        </w:rPr>
        <w:t>Having background of Social Sciences or related fields is adding more value,</w:t>
      </w:r>
    </w:p>
    <w:p w14:paraId="0754423A" w14:textId="6A962DFC" w:rsidR="6085F132" w:rsidRPr="00706684" w:rsidRDefault="6085F132" w:rsidP="7E0585BA">
      <w:pPr>
        <w:pStyle w:val="ListParagraph"/>
        <w:numPr>
          <w:ilvl w:val="0"/>
          <w:numId w:val="23"/>
        </w:numPr>
        <w:rPr>
          <w:color w:val="auto"/>
        </w:rPr>
      </w:pPr>
      <w:r w:rsidRPr="00706684">
        <w:rPr>
          <w:color w:val="auto"/>
        </w:rPr>
        <w:t>Should mention previous works in relation to quality assessment processes in the proposal and give reference to previous clients.</w:t>
      </w:r>
    </w:p>
    <w:p w14:paraId="21BCE398" w14:textId="2984E782" w:rsidR="6085F132" w:rsidRPr="00706684" w:rsidRDefault="6085F132" w:rsidP="7E0585BA">
      <w:pPr>
        <w:pStyle w:val="ListParagraph"/>
        <w:numPr>
          <w:ilvl w:val="0"/>
          <w:numId w:val="23"/>
        </w:numPr>
        <w:rPr>
          <w:color w:val="auto"/>
        </w:rPr>
      </w:pPr>
      <w:r w:rsidRPr="00706684">
        <w:rPr>
          <w:color w:val="auto"/>
        </w:rPr>
        <w:t>Technical competence in child protection area of responsibility in any setting and at least 5 years' experience in child protection prevention and response.</w:t>
      </w:r>
    </w:p>
    <w:p w14:paraId="08C0D775" w14:textId="561A4ABA" w:rsidR="6085F132" w:rsidRPr="00706684" w:rsidRDefault="6085F132" w:rsidP="7E0585BA">
      <w:pPr>
        <w:pStyle w:val="ListParagraph"/>
        <w:numPr>
          <w:ilvl w:val="0"/>
          <w:numId w:val="23"/>
        </w:numPr>
        <w:rPr>
          <w:color w:val="auto"/>
        </w:rPr>
      </w:pPr>
      <w:r w:rsidRPr="00706684">
        <w:rPr>
          <w:color w:val="auto"/>
        </w:rPr>
        <w:t>Local language competencies and strong communication skills,</w:t>
      </w:r>
    </w:p>
    <w:p w14:paraId="4CD1D3BB" w14:textId="29D95866" w:rsidR="6085F132" w:rsidRPr="00706684" w:rsidRDefault="6085F132" w:rsidP="7E0585BA">
      <w:pPr>
        <w:pStyle w:val="ListParagraph"/>
        <w:numPr>
          <w:ilvl w:val="0"/>
          <w:numId w:val="23"/>
        </w:numPr>
        <w:rPr>
          <w:color w:val="auto"/>
        </w:rPr>
      </w:pPr>
      <w:r w:rsidRPr="00706684">
        <w:rPr>
          <w:color w:val="auto"/>
        </w:rPr>
        <w:t>Has good understanding of international and national child protection instruments,</w:t>
      </w:r>
    </w:p>
    <w:p w14:paraId="390EA94D" w14:textId="173C7326" w:rsidR="6085F132" w:rsidRPr="00706684" w:rsidRDefault="6085F132" w:rsidP="7E0585BA">
      <w:pPr>
        <w:pStyle w:val="ListParagraph"/>
        <w:numPr>
          <w:ilvl w:val="0"/>
          <w:numId w:val="23"/>
        </w:numPr>
        <w:rPr>
          <w:color w:val="auto"/>
        </w:rPr>
      </w:pPr>
      <w:r w:rsidRPr="00706684">
        <w:rPr>
          <w:color w:val="auto"/>
        </w:rPr>
        <w:t xml:space="preserve">Have background on the </w:t>
      </w:r>
      <w:r w:rsidR="4BA45CAD" w:rsidRPr="00706684">
        <w:rPr>
          <w:color w:val="auto"/>
        </w:rPr>
        <w:t xml:space="preserve">country context regarding the </w:t>
      </w:r>
      <w:r w:rsidRPr="00706684">
        <w:rPr>
          <w:color w:val="auto"/>
        </w:rPr>
        <w:t xml:space="preserve">situation of </w:t>
      </w:r>
      <w:r w:rsidR="3A7A31AB" w:rsidRPr="00706684">
        <w:rPr>
          <w:color w:val="auto"/>
        </w:rPr>
        <w:t>children</w:t>
      </w:r>
      <w:r w:rsidR="1A3EE87A" w:rsidRPr="00706684">
        <w:rPr>
          <w:color w:val="auto"/>
        </w:rPr>
        <w:t>.</w:t>
      </w:r>
    </w:p>
    <w:p w14:paraId="4D82E79C" w14:textId="1ABFE4F0" w:rsidR="7E0585BA" w:rsidRPr="00AA674A" w:rsidRDefault="7E0585BA" w:rsidP="7E0585BA">
      <w:pPr>
        <w:rPr>
          <w:color w:val="auto"/>
          <w:highlight w:val="yellow"/>
        </w:rPr>
      </w:pPr>
    </w:p>
    <w:p w14:paraId="62B71905" w14:textId="77777777" w:rsidR="00DC0651" w:rsidRDefault="00DC0651" w:rsidP="00EC602B">
      <w:pPr>
        <w:pStyle w:val="Heading3"/>
        <w:numPr>
          <w:ilvl w:val="0"/>
          <w:numId w:val="53"/>
        </w:numPr>
        <w:rPr>
          <w:rFonts w:hint="eastAsia"/>
        </w:rPr>
      </w:pPr>
      <w:r>
        <w:lastRenderedPageBreak/>
        <w:t>Budget/ resources</w:t>
      </w:r>
    </w:p>
    <w:p w14:paraId="2547BDA5" w14:textId="4953F191" w:rsidR="00DC0651" w:rsidRDefault="7B89B57C" w:rsidP="00DC0651">
      <w:pPr>
        <w:rPr>
          <w:color w:val="auto"/>
        </w:rPr>
      </w:pPr>
      <w:r w:rsidRPr="00706684">
        <w:rPr>
          <w:color w:val="auto"/>
        </w:rPr>
        <w:t xml:space="preserve">The applicant should </w:t>
      </w:r>
      <w:r w:rsidR="00AF179E">
        <w:rPr>
          <w:color w:val="auto"/>
        </w:rPr>
        <w:t>p</w:t>
      </w:r>
      <w:r w:rsidR="00DC0651" w:rsidRPr="00706684">
        <w:rPr>
          <w:color w:val="auto"/>
        </w:rPr>
        <w:t xml:space="preserve">rovide </w:t>
      </w:r>
      <w:r w:rsidR="07F5BA2E" w:rsidRPr="00706684">
        <w:rPr>
          <w:color w:val="auto"/>
        </w:rPr>
        <w:t xml:space="preserve">detailed budget and resource needed to conduct this assessment so Save the Children can clearly understand the </w:t>
      </w:r>
      <w:r w:rsidR="6981609F" w:rsidRPr="00706684">
        <w:rPr>
          <w:color w:val="auto"/>
        </w:rPr>
        <w:t>requirement</w:t>
      </w:r>
      <w:r w:rsidR="07F5BA2E" w:rsidRPr="00706684">
        <w:rPr>
          <w:color w:val="auto"/>
        </w:rPr>
        <w:t xml:space="preserve"> t</w:t>
      </w:r>
      <w:r w:rsidR="3B5BDEFD" w:rsidRPr="00706684">
        <w:rPr>
          <w:color w:val="auto"/>
        </w:rPr>
        <w:t>o conduct this</w:t>
      </w:r>
      <w:r w:rsidR="6596F4CF" w:rsidRPr="00706684">
        <w:rPr>
          <w:color w:val="auto"/>
        </w:rPr>
        <w:t xml:space="preserve"> </w:t>
      </w:r>
      <w:r w:rsidR="00DC0651" w:rsidRPr="00706684">
        <w:rPr>
          <w:color w:val="auto"/>
        </w:rPr>
        <w:t xml:space="preserve">assignment and if there are any other resources and logistics </w:t>
      </w:r>
      <w:r w:rsidR="7BF8C949" w:rsidRPr="00706684">
        <w:rPr>
          <w:color w:val="auto"/>
        </w:rPr>
        <w:t>needed</w:t>
      </w:r>
      <w:r w:rsidR="00DC0651" w:rsidRPr="00706684">
        <w:rPr>
          <w:color w:val="auto"/>
        </w:rPr>
        <w:t>.</w:t>
      </w:r>
      <w:r w:rsidR="00DC0651" w:rsidRPr="7E0585BA">
        <w:rPr>
          <w:color w:val="auto"/>
        </w:rPr>
        <w:t xml:space="preserve"> </w:t>
      </w:r>
    </w:p>
    <w:p w14:paraId="2D1D6CFD" w14:textId="77777777" w:rsidR="00AF179E" w:rsidRPr="00C24DC4" w:rsidRDefault="00AF179E" w:rsidP="00DC0651">
      <w:pPr>
        <w:rPr>
          <w:color w:val="auto"/>
        </w:rPr>
      </w:pPr>
    </w:p>
    <w:p w14:paraId="221FF48E" w14:textId="77777777" w:rsidR="00E4274E" w:rsidRPr="00DC0651" w:rsidRDefault="00E4274E" w:rsidP="00EC602B">
      <w:pPr>
        <w:pStyle w:val="Heading3"/>
        <w:numPr>
          <w:ilvl w:val="0"/>
          <w:numId w:val="53"/>
        </w:numPr>
        <w:rPr>
          <w:rFonts w:hint="eastAsia"/>
        </w:rPr>
      </w:pPr>
      <w:r w:rsidRPr="00C518DE">
        <w:t xml:space="preserve">Payment terms </w:t>
      </w:r>
    </w:p>
    <w:p w14:paraId="1E87A4C9" w14:textId="771EA450" w:rsidR="00914F55" w:rsidRPr="00C24DC4" w:rsidRDefault="6CE42C5F" w:rsidP="00DC0651">
      <w:pPr>
        <w:rPr>
          <w:color w:val="auto"/>
        </w:rPr>
      </w:pPr>
      <w:r w:rsidRPr="00AF179E">
        <w:rPr>
          <w:color w:val="auto"/>
        </w:rPr>
        <w:t>As usal SCI pays</w:t>
      </w:r>
      <w:r w:rsidR="1CD8A6EA" w:rsidRPr="00AF179E">
        <w:rPr>
          <w:color w:val="auto"/>
        </w:rPr>
        <w:t>, if the consultant will be paid in several instalments, (e.g.</w:t>
      </w:r>
      <w:r w:rsidR="0A10F351" w:rsidRPr="00AF179E">
        <w:rPr>
          <w:color w:val="auto"/>
        </w:rPr>
        <w:t>,</w:t>
      </w:r>
      <w:r w:rsidR="1CD8A6EA" w:rsidRPr="00AF179E">
        <w:rPr>
          <w:color w:val="auto"/>
        </w:rPr>
        <w:t xml:space="preserve"> </w:t>
      </w:r>
      <w:r w:rsidR="0DEBBDF2" w:rsidRPr="00AF179E">
        <w:rPr>
          <w:color w:val="auto"/>
        </w:rPr>
        <w:t>30</w:t>
      </w:r>
      <w:r w:rsidR="1CD8A6EA" w:rsidRPr="00AF179E">
        <w:rPr>
          <w:color w:val="auto"/>
        </w:rPr>
        <w:t>% upon signing contract</w:t>
      </w:r>
      <w:r w:rsidR="36F46622" w:rsidRPr="00AF179E">
        <w:rPr>
          <w:color w:val="auto"/>
        </w:rPr>
        <w:t xml:space="preserve"> and submission of inception report along with data collection tools</w:t>
      </w:r>
      <w:r w:rsidR="1CD8A6EA" w:rsidRPr="00AF179E">
        <w:rPr>
          <w:color w:val="auto"/>
        </w:rPr>
        <w:t xml:space="preserve">, </w:t>
      </w:r>
      <w:r w:rsidR="29D87567" w:rsidRPr="00AF179E">
        <w:rPr>
          <w:color w:val="auto"/>
        </w:rPr>
        <w:t>30</w:t>
      </w:r>
      <w:r w:rsidR="1CD8A6EA" w:rsidRPr="00AF179E">
        <w:rPr>
          <w:color w:val="auto"/>
        </w:rPr>
        <w:t xml:space="preserve">% upon submission of draft report, </w:t>
      </w:r>
      <w:r w:rsidR="036B2DB4" w:rsidRPr="00AF179E">
        <w:rPr>
          <w:color w:val="auto"/>
        </w:rPr>
        <w:t>40</w:t>
      </w:r>
      <w:r w:rsidR="1CD8A6EA" w:rsidRPr="00AF179E">
        <w:rPr>
          <w:color w:val="auto"/>
        </w:rPr>
        <w:t>% upon submission of approved final report).</w:t>
      </w:r>
    </w:p>
    <w:p w14:paraId="1E55BA34" w14:textId="4E5AC2DA" w:rsidR="7E0585BA" w:rsidRDefault="7E0585BA" w:rsidP="00AA674A">
      <w:pPr>
        <w:pStyle w:val="Heading3"/>
        <w:rPr>
          <w:color w:val="auto"/>
          <w:highlight w:val="yellow"/>
        </w:rPr>
      </w:pPr>
    </w:p>
    <w:p w14:paraId="1C89E289" w14:textId="2B536CBE" w:rsidR="32807FB5" w:rsidRDefault="1CF59045" w:rsidP="7E0585BA">
      <w:pPr>
        <w:pStyle w:val="Heading3"/>
        <w:numPr>
          <w:ilvl w:val="0"/>
          <w:numId w:val="53"/>
        </w:numPr>
        <w:rPr>
          <w:rFonts w:hint="eastAsia"/>
        </w:rPr>
      </w:pPr>
      <w:r>
        <w:t>Application process</w:t>
      </w:r>
    </w:p>
    <w:p w14:paraId="4E6BA18D" w14:textId="56956C9F" w:rsidR="32807FB5" w:rsidRPr="00AF179E" w:rsidRDefault="32807FB5" w:rsidP="00AF179E">
      <w:pPr>
        <w:rPr>
          <w:color w:val="auto"/>
        </w:rPr>
      </w:pPr>
      <w:r w:rsidRPr="00AF179E">
        <w:rPr>
          <w:color w:val="auto"/>
          <w:shd w:val="clear" w:color="auto" w:fill="E6E6E6"/>
        </w:rPr>
        <w:t xml:space="preserve">If you have experience of working in a similar capacity, meet the above profile and want to </w:t>
      </w:r>
      <w:r w:rsidRPr="00AF179E">
        <w:rPr>
          <w:color w:val="auto"/>
        </w:rPr>
        <w:t>apply</w:t>
      </w:r>
      <w:r w:rsidR="09B75A33" w:rsidRPr="00AF179E">
        <w:rPr>
          <w:color w:val="auto"/>
        </w:rPr>
        <w:t>,</w:t>
      </w:r>
      <w:r w:rsidRPr="00AF179E">
        <w:rPr>
          <w:color w:val="auto"/>
          <w:shd w:val="clear" w:color="auto" w:fill="E6E6E6"/>
        </w:rPr>
        <w:t xml:space="preserve"> please submit your proposal including your financial proposal and documents</w:t>
      </w:r>
      <w:r w:rsidR="00AF179E">
        <w:rPr>
          <w:color w:val="auto"/>
        </w:rPr>
        <w:t xml:space="preserve"> to</w:t>
      </w:r>
      <w:commentRangeStart w:id="2"/>
      <w:r w:rsidR="3ED3B557" w:rsidRPr="00AF179E">
        <w:rPr>
          <w:color w:val="auto"/>
        </w:rPr>
        <w:t>:</w:t>
      </w:r>
      <w:r w:rsidR="00AF179E">
        <w:rPr>
          <w:color w:val="auto"/>
        </w:rPr>
        <w:t xml:space="preserve"> Yousra </w:t>
      </w:r>
      <w:r w:rsidR="00AF179E" w:rsidRPr="00AF179E">
        <w:rPr>
          <w:color w:val="auto"/>
        </w:rPr>
        <w:t xml:space="preserve">Mahmoud </w:t>
      </w:r>
      <w:r w:rsidR="00AF179E" w:rsidRPr="00AF179E">
        <w:rPr>
          <w:color w:val="auto"/>
        </w:rPr>
        <w:t>via email</w:t>
      </w:r>
      <w:r w:rsidR="00AF179E">
        <w:rPr>
          <w:color w:val="auto"/>
        </w:rPr>
        <w:t xml:space="preserve">: </w:t>
      </w:r>
      <w:hyperlink r:id="rId11" w:history="1">
        <w:r w:rsidR="00AF179E" w:rsidRPr="003C5218">
          <w:rPr>
            <w:rStyle w:val="Hyperlink"/>
          </w:rPr>
          <w:t>Yousra.Mahmoud@savethechildren.org</w:t>
        </w:r>
      </w:hyperlink>
      <w:r w:rsidR="00AF179E">
        <w:rPr>
          <w:color w:val="auto"/>
        </w:rPr>
        <w:t xml:space="preserve"> </w:t>
      </w:r>
      <w:commentRangeEnd w:id="2"/>
      <w:r w:rsidR="00AF179E">
        <w:rPr>
          <w:rStyle w:val="CommentReference"/>
        </w:rPr>
        <w:commentReference w:id="2"/>
      </w:r>
      <w:r w:rsidR="3ED3B557" w:rsidRPr="00AF179E">
        <w:rPr>
          <w:color w:val="auto"/>
        </w:rPr>
        <w:t xml:space="preserve"> </w:t>
      </w:r>
      <w:r w:rsidRPr="00AF179E">
        <w:rPr>
          <w:color w:val="auto"/>
          <w:shd w:val="clear" w:color="auto" w:fill="E6E6E6"/>
        </w:rPr>
        <w:t>before 4:</w:t>
      </w:r>
      <w:r w:rsidR="1B65B757" w:rsidRPr="00AF179E">
        <w:rPr>
          <w:color w:val="auto"/>
        </w:rPr>
        <w:t>0</w:t>
      </w:r>
      <w:r w:rsidRPr="00AF179E">
        <w:rPr>
          <w:color w:val="auto"/>
          <w:shd w:val="clear" w:color="auto" w:fill="E6E6E6"/>
        </w:rPr>
        <w:t xml:space="preserve">0 pm of Thursday </w:t>
      </w:r>
      <w:r w:rsidR="00AF179E">
        <w:rPr>
          <w:color w:val="auto"/>
          <w:shd w:val="clear" w:color="auto" w:fill="E6E6E6"/>
        </w:rPr>
        <w:t>16</w:t>
      </w:r>
      <w:r w:rsidR="00AF179E" w:rsidRPr="00AF179E">
        <w:rPr>
          <w:color w:val="auto"/>
          <w:shd w:val="clear" w:color="auto" w:fill="E6E6E6"/>
          <w:vertAlign w:val="superscript"/>
        </w:rPr>
        <w:t>th</w:t>
      </w:r>
      <w:r w:rsidR="00AF179E">
        <w:rPr>
          <w:color w:val="auto"/>
          <w:shd w:val="clear" w:color="auto" w:fill="E6E6E6"/>
        </w:rPr>
        <w:t xml:space="preserve"> </w:t>
      </w:r>
      <w:r w:rsidR="32F678BD" w:rsidRPr="00AF179E">
        <w:rPr>
          <w:color w:val="auto"/>
        </w:rPr>
        <w:t>March 2023.</w:t>
      </w:r>
    </w:p>
    <w:p w14:paraId="333786F1" w14:textId="60F46332" w:rsidR="7E0585BA" w:rsidRPr="00AF179E" w:rsidRDefault="7E0585BA" w:rsidP="7E0585BA">
      <w:pPr>
        <w:rPr>
          <w:color w:val="auto"/>
        </w:rPr>
      </w:pPr>
    </w:p>
    <w:p w14:paraId="7D393953" w14:textId="0BD1A21A" w:rsidR="7E0585BA" w:rsidRPr="00AA674A" w:rsidRDefault="7E0585BA" w:rsidP="7E0585BA">
      <w:pPr>
        <w:rPr>
          <w:color w:val="auto"/>
          <w:highlight w:val="yellow"/>
        </w:rPr>
      </w:pPr>
    </w:p>
    <w:sectPr w:rsidR="7E0585BA" w:rsidRPr="00AA674A" w:rsidSect="00C24DC4">
      <w:headerReference w:type="default" r:id="rId14"/>
      <w:footerReference w:type="default" r:id="rId15"/>
      <w:footerReference w:type="first" r:id="rId16"/>
      <w:pgSz w:w="11906" w:h="16838" w:code="9"/>
      <w:pgMar w:top="1170" w:right="1080" w:bottom="1260" w:left="1080" w:header="450" w:footer="848" w:gutter="0"/>
      <w:cols w:space="39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bdelkarim, Osman" w:date="2023-03-06T12:42:00Z" w:initials="AO">
    <w:p w14:paraId="307F43C6" w14:textId="4FC824E4" w:rsidR="00AF179E" w:rsidRDefault="00AF179E">
      <w:pPr>
        <w:pStyle w:val="CommentText"/>
      </w:pPr>
      <w:r>
        <w:rPr>
          <w:rStyle w:val="CommentReference"/>
        </w:rPr>
        <w:annotationRef/>
      </w:r>
      <w:r>
        <w:t xml:space="preserve">Include another email if needed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7F43C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431B68" w16cex:dateUtc="2023-02-27T14:25:37.508Z"/>
  <w16cex:commentExtensible w16cex:durableId="5821585B" w16cex:dateUtc="2023-02-27T14:35:16.996Z"/>
  <w16cex:commentExtensible w16cex:durableId="18483640" w16cex:dateUtc="2023-02-27T15:28:55.326Z"/>
  <w16cex:commentExtensible w16cex:durableId="2C5EB196" w16cex:dateUtc="2023-02-27T15:31:19.868Z"/>
  <w16cex:commentExtensible w16cex:durableId="7CCD7025" w16cex:dateUtc="2023-02-27T15:32:45.69Z"/>
  <w16cex:commentExtensible w16cex:durableId="673BED6C" w16cex:dateUtc="2023-02-27T15:35:05.387Z"/>
  <w16cex:commentExtensible w16cex:durableId="1F42D6A0" w16cex:dateUtc="2023-02-27T15:40:53.671Z"/>
  <w16cex:commentExtensible w16cex:durableId="03FCFF03" w16cex:dateUtc="2023-02-28T06:54:20.387Z"/>
  <w16cex:commentExtensible w16cex:durableId="600FD566" w16cex:dateUtc="2023-02-28T06:54:36.008Z"/>
  <w16cex:commentExtensible w16cex:durableId="4D4A5D34" w16cex:dateUtc="2023-02-28T06:54:53.785Z"/>
  <w16cex:commentExtensible w16cex:durableId="7C33D019" w16cex:dateUtc="2023-02-28T06:56:57.322Z"/>
  <w16cex:commentExtensible w16cex:durableId="3812B8D4" w16cex:dateUtc="2023-02-28T06:57:41.128Z"/>
  <w16cex:commentExtensible w16cex:durableId="078AB24C" w16cex:dateUtc="2023-02-28T06:58:53.944Z"/>
  <w16cex:commentExtensible w16cex:durableId="22D2F4B7" w16cex:dateUtc="2023-03-05T14:11:24.985Z"/>
  <w16cex:commentExtensible w16cex:durableId="2D3FBC57" w16cex:dateUtc="2023-03-06T07:25:44.39Z"/>
</w16cex:commentsExtensible>
</file>

<file path=word/commentsIds.xml><?xml version="1.0" encoding="utf-8"?>
<w16cid:commentsIds xmlns:mc="http://schemas.openxmlformats.org/markup-compatibility/2006" xmlns:w16cid="http://schemas.microsoft.com/office/word/2016/wordml/cid" mc:Ignorable="w16cid">
  <w16cid:commentId w16cid:paraId="17A92BA4" w16cid:durableId="5A817316"/>
  <w16cid:commentId w16cid:paraId="7E57EC16" w16cid:durableId="10431B68"/>
  <w16cid:commentId w16cid:paraId="388F34F5" w16cid:durableId="5821585B"/>
  <w16cid:commentId w16cid:paraId="2580B887" w16cid:durableId="18483640"/>
  <w16cid:commentId w16cid:paraId="57C8B79F" w16cid:durableId="2C5EB196"/>
  <w16cid:commentId w16cid:paraId="460D8A1F" w16cid:durableId="7CCD7025"/>
  <w16cid:commentId w16cid:paraId="6F5ED2CB" w16cid:durableId="673BED6C"/>
  <w16cid:commentId w16cid:paraId="2BEC18A1" w16cid:durableId="1F42D6A0"/>
  <w16cid:commentId w16cid:paraId="31B7A83B" w16cid:durableId="03FCFF03"/>
  <w16cid:commentId w16cid:paraId="475AEAFB" w16cid:durableId="600FD566"/>
  <w16cid:commentId w16cid:paraId="258BEEB7" w16cid:durableId="4D4A5D34"/>
  <w16cid:commentId w16cid:paraId="6DECB994" w16cid:durableId="7C33D019"/>
  <w16cid:commentId w16cid:paraId="52DF543D" w16cid:durableId="3812B8D4"/>
  <w16cid:commentId w16cid:paraId="28C24769" w16cid:durableId="078AB24C"/>
  <w16cid:commentId w16cid:paraId="3D2457BC" w16cid:durableId="22D2F4B7"/>
  <w16cid:commentId w16cid:paraId="651E062C" w16cid:durableId="2D3FBC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FC6ED" w14:textId="77777777" w:rsidR="00E41B5D" w:rsidRDefault="00E41B5D" w:rsidP="00C702C7">
      <w:pPr>
        <w:spacing w:after="0" w:line="240" w:lineRule="auto"/>
      </w:pPr>
      <w:r>
        <w:separator/>
      </w:r>
    </w:p>
    <w:p w14:paraId="2ADF4A97" w14:textId="77777777" w:rsidR="00E41B5D" w:rsidRDefault="00E41B5D"/>
  </w:endnote>
  <w:endnote w:type="continuationSeparator" w:id="0">
    <w:p w14:paraId="7153EA47" w14:textId="77777777" w:rsidR="00E41B5D" w:rsidRDefault="00E41B5D" w:rsidP="00C702C7">
      <w:pPr>
        <w:spacing w:after="0" w:line="240" w:lineRule="auto"/>
      </w:pPr>
      <w:r>
        <w:continuationSeparator/>
      </w:r>
    </w:p>
    <w:p w14:paraId="3B4F93A3" w14:textId="77777777" w:rsidR="00E41B5D" w:rsidRDefault="00E41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Gill Sans Infant Std">
    <w:altName w:val="Times New Roman"/>
    <w:panose1 w:val="00000000000000000000"/>
    <w:charset w:val="00"/>
    <w:family w:val="roman"/>
    <w:notTrueType/>
    <w:pitch w:val="default"/>
  </w:font>
  <w:font w:name="MingLiU">
    <w:altName w:val="細明體"/>
    <w:panose1 w:val="02010609000101010101"/>
    <w:charset w:val="88"/>
    <w:family w:val="modern"/>
    <w:pitch w:val="fixed"/>
    <w:sig w:usb0="00000001" w:usb1="08080000" w:usb2="00000010" w:usb3="00000000" w:csb0="00100000"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Calibri"/>
    <w:charset w:val="00"/>
    <w:family w:val="swiss"/>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EDE4" w14:textId="2FF81241" w:rsidR="001E656C" w:rsidRPr="00DA73E4" w:rsidRDefault="00E41B5D" w:rsidP="00E3171D">
    <w:pPr>
      <w:pStyle w:val="Footer"/>
      <w:tabs>
        <w:tab w:val="clear" w:pos="7371"/>
        <w:tab w:val="center" w:pos="4513"/>
        <w:tab w:val="right" w:pos="9639"/>
      </w:tabs>
      <w:rPr>
        <w:sz w:val="20"/>
      </w:rPr>
    </w:pPr>
    <w:sdt>
      <w:sdtPr>
        <w:rPr>
          <w:sz w:val="20"/>
        </w:rPr>
        <w:id w:val="-112792776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E3171D">
              <w:rPr>
                <w:sz w:val="20"/>
              </w:rPr>
              <w:t>February</w:t>
            </w:r>
            <w:r w:rsidR="008C538A">
              <w:rPr>
                <w:sz w:val="20"/>
              </w:rPr>
              <w:t xml:space="preserve"> 20</w:t>
            </w:r>
            <w:r w:rsidR="00E3171D">
              <w:rPr>
                <w:sz w:val="20"/>
              </w:rPr>
              <w:t>23</w:t>
            </w:r>
            <w:r w:rsidR="00DA73E4">
              <w:rPr>
                <w:sz w:val="20"/>
              </w:rPr>
              <w:tab/>
            </w:r>
            <w:r w:rsidR="00DA73E4">
              <w:rPr>
                <w:sz w:val="20"/>
              </w:rPr>
              <w:tab/>
            </w:r>
            <w:r w:rsidR="001130EE" w:rsidRPr="00DA73E4">
              <w:rPr>
                <w:sz w:val="20"/>
              </w:rPr>
              <w:t xml:space="preserve">Page </w:t>
            </w:r>
            <w:r w:rsidR="001130EE" w:rsidRPr="00DA73E4">
              <w:rPr>
                <w:bCs/>
                <w:color w:val="2B579A"/>
                <w:szCs w:val="24"/>
                <w:shd w:val="clear" w:color="auto" w:fill="E6E6E6"/>
              </w:rPr>
              <w:fldChar w:fldCharType="begin"/>
            </w:r>
            <w:r w:rsidR="001130EE" w:rsidRPr="00DA73E4">
              <w:rPr>
                <w:bCs/>
                <w:sz w:val="20"/>
              </w:rPr>
              <w:instrText xml:space="preserve"> PAGE </w:instrText>
            </w:r>
            <w:r w:rsidR="001130EE" w:rsidRPr="00DA73E4">
              <w:rPr>
                <w:bCs/>
                <w:color w:val="2B579A"/>
                <w:szCs w:val="24"/>
                <w:shd w:val="clear" w:color="auto" w:fill="E6E6E6"/>
              </w:rPr>
              <w:fldChar w:fldCharType="separate"/>
            </w:r>
            <w:r w:rsidR="00312B86">
              <w:rPr>
                <w:bCs/>
                <w:noProof/>
                <w:sz w:val="20"/>
              </w:rPr>
              <w:t>5</w:t>
            </w:r>
            <w:r w:rsidR="001130EE" w:rsidRPr="00DA73E4">
              <w:rPr>
                <w:bCs/>
                <w:color w:val="2B579A"/>
                <w:szCs w:val="24"/>
                <w:shd w:val="clear" w:color="auto" w:fill="E6E6E6"/>
              </w:rPr>
              <w:fldChar w:fldCharType="end"/>
            </w:r>
            <w:r w:rsidR="001130EE" w:rsidRPr="00DA73E4">
              <w:rPr>
                <w:sz w:val="20"/>
              </w:rPr>
              <w:t xml:space="preserve"> of </w:t>
            </w:r>
            <w:r w:rsidR="001130EE" w:rsidRPr="00DA73E4">
              <w:rPr>
                <w:bCs/>
                <w:color w:val="2B579A"/>
                <w:szCs w:val="24"/>
                <w:shd w:val="clear" w:color="auto" w:fill="E6E6E6"/>
              </w:rPr>
              <w:fldChar w:fldCharType="begin"/>
            </w:r>
            <w:r w:rsidR="001130EE" w:rsidRPr="00DA73E4">
              <w:rPr>
                <w:bCs/>
                <w:sz w:val="20"/>
              </w:rPr>
              <w:instrText xml:space="preserve"> NUMPAGES  </w:instrText>
            </w:r>
            <w:r w:rsidR="001130EE" w:rsidRPr="00DA73E4">
              <w:rPr>
                <w:bCs/>
                <w:color w:val="2B579A"/>
                <w:szCs w:val="24"/>
                <w:shd w:val="clear" w:color="auto" w:fill="E6E6E6"/>
              </w:rPr>
              <w:fldChar w:fldCharType="separate"/>
            </w:r>
            <w:r w:rsidR="00312B86">
              <w:rPr>
                <w:bCs/>
                <w:noProof/>
                <w:sz w:val="20"/>
              </w:rPr>
              <w:t>6</w:t>
            </w:r>
            <w:r w:rsidR="001130EE" w:rsidRPr="00DA73E4">
              <w:rPr>
                <w:bCs/>
                <w:color w:val="2B579A"/>
                <w:szCs w:val="24"/>
                <w:shd w:val="clear" w:color="auto" w:fill="E6E6E6"/>
              </w:rPr>
              <w:fldChar w:fldCharType="end"/>
            </w:r>
          </w:sdtContent>
        </w:sdt>
      </w:sdtContent>
    </w:sdt>
    <w:r w:rsidR="00D76F28" w:rsidRPr="00B04546">
      <w:rPr>
        <w:rFonts w:ascii="Gill Sans MT" w:eastAsia="Calibri" w:hAnsi="Gill Sans MT" w:cs="Times New Roman"/>
        <w:noProof/>
        <w:color w:val="2B579A"/>
        <w:sz w:val="20"/>
        <w:shd w:val="clear" w:color="auto" w:fill="E6E6E6"/>
        <w:lang w:val="en-US"/>
      </w:rPr>
      <w:drawing>
        <wp:anchor distT="0" distB="0" distL="114300" distR="114300" simplePos="0" relativeHeight="251673599" behindDoc="1" locked="1" layoutInCell="1" allowOverlap="1" wp14:anchorId="2B90F48A" wp14:editId="22FBCC98">
          <wp:simplePos x="0" y="0"/>
          <wp:positionH relativeFrom="margin">
            <wp:posOffset>-228600</wp:posOffset>
          </wp:positionH>
          <wp:positionV relativeFrom="bottomMargin">
            <wp:posOffset>-64770</wp:posOffset>
          </wp:positionV>
          <wp:extent cx="6600825" cy="430530"/>
          <wp:effectExtent l="0" t="0" r="952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600825" cy="4305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574F" w14:textId="77777777" w:rsidR="001E656C" w:rsidRDefault="001E656C" w:rsidP="00805255">
    <w:pPr>
      <w:pStyle w:val="Footer"/>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9A61" w14:textId="77777777" w:rsidR="00E41B5D" w:rsidRDefault="00E41B5D" w:rsidP="00C702C7">
      <w:pPr>
        <w:spacing w:after="0" w:line="240" w:lineRule="auto"/>
      </w:pPr>
      <w:r>
        <w:separator/>
      </w:r>
    </w:p>
    <w:p w14:paraId="4AD42FEA" w14:textId="77777777" w:rsidR="00E41B5D" w:rsidRDefault="00E41B5D"/>
  </w:footnote>
  <w:footnote w:type="continuationSeparator" w:id="0">
    <w:p w14:paraId="0ED9F3D0" w14:textId="77777777" w:rsidR="00E41B5D" w:rsidRDefault="00E41B5D" w:rsidP="00C702C7">
      <w:pPr>
        <w:spacing w:after="0" w:line="240" w:lineRule="auto"/>
      </w:pPr>
      <w:r>
        <w:continuationSeparator/>
      </w:r>
    </w:p>
    <w:p w14:paraId="5A6B206B" w14:textId="77777777" w:rsidR="00E41B5D" w:rsidRDefault="00E41B5D"/>
  </w:footnote>
  <w:footnote w:id="1">
    <w:p w14:paraId="4FCE00CC" w14:textId="67047FE9" w:rsidR="00E64228" w:rsidRPr="00C578DB" w:rsidRDefault="00E64228">
      <w:pPr>
        <w:pStyle w:val="FootnoteText"/>
      </w:pPr>
      <w:r w:rsidRPr="00C578DB">
        <w:rPr>
          <w:rStyle w:val="FootnoteReference"/>
        </w:rPr>
        <w:footnoteRef/>
      </w:r>
      <w:r w:rsidRPr="00C578DB">
        <w:t xml:space="preserve"> The inception report </w:t>
      </w:r>
      <w:r w:rsidR="00DD00FA" w:rsidRPr="00C578DB">
        <w:t>should</w:t>
      </w:r>
      <w:r w:rsidRPr="00C578DB">
        <w:t xml:space="preserve"> be delivered to SC after an initial meeting and literature review have taken place. The</w:t>
      </w:r>
      <w:r w:rsidR="00DD00FA" w:rsidRPr="00C578DB">
        <w:t xml:space="preserve"> inception</w:t>
      </w:r>
      <w:r w:rsidRPr="00C578DB">
        <w:t xml:space="preserve"> report should </w:t>
      </w:r>
      <w:r w:rsidR="00DD00FA" w:rsidRPr="00C578DB">
        <w:t xml:space="preserve">be brief and </w:t>
      </w:r>
      <w:r w:rsidRPr="00C578DB">
        <w:t>include a detailed work plan and timeline with key milestones, detailed research methodology</w:t>
      </w:r>
      <w:r w:rsidR="00DD00FA" w:rsidRPr="00C578DB">
        <w:t xml:space="preserve"> and</w:t>
      </w:r>
      <w:r w:rsidRPr="00C578DB">
        <w:t xml:space="preserve"> the draft data collection tools, </w:t>
      </w:r>
      <w:r w:rsidR="00DD00FA" w:rsidRPr="00C578DB">
        <w:t>and, if relevant, a</w:t>
      </w:r>
      <w:r w:rsidRPr="00C578DB">
        <w:t xml:space="preserve"> detailed financial breakdown.</w:t>
      </w:r>
    </w:p>
  </w:footnote>
  <w:footnote w:id="2">
    <w:p w14:paraId="74DB94F9" w14:textId="48BB3849" w:rsidR="00C41362" w:rsidRPr="00C578DB" w:rsidRDefault="00C41362" w:rsidP="00C41362">
      <w:pPr>
        <w:pStyle w:val="FootnoteText"/>
      </w:pPr>
      <w:r w:rsidRPr="00C578DB">
        <w:rPr>
          <w:rStyle w:val="FootnoteReference"/>
        </w:rPr>
        <w:footnoteRef/>
      </w:r>
      <w:r w:rsidRPr="00C578DB">
        <w:t xml:space="preserve"> Other elements that are usually part of the final assessment report are: Front page with the title of the research, date and authors of the report, Executive summary (3-4 pages) that presents the key points of the d</w:t>
      </w:r>
      <w:r w:rsidR="00AF179E">
        <w:t xml:space="preserve">ifferent sections, Background, </w:t>
      </w:r>
      <w:r w:rsidRPr="00C578DB">
        <w:t xml:space="preserve">Methodology and limitations, Findings, Conclusions and recommendations, Relevant annexes (List of people interviewed or consulted, Bibliography of the documents reviewed, Row data including copies of all Excel files / databases used for data analysis).  </w:t>
      </w:r>
    </w:p>
  </w:footnote>
  <w:footnote w:id="3">
    <w:p w14:paraId="18119229" w14:textId="3D153782" w:rsidR="00F90FDD" w:rsidRPr="00C578DB" w:rsidRDefault="00F90FDD">
      <w:pPr>
        <w:pStyle w:val="FootnoteText"/>
      </w:pPr>
      <w:r w:rsidRPr="00C578DB">
        <w:rPr>
          <w:rStyle w:val="FootnoteReference"/>
        </w:rPr>
        <w:footnoteRef/>
      </w:r>
      <w:r w:rsidRPr="00C578DB">
        <w:t xml:space="preserve"> </w:t>
      </w:r>
      <w:r w:rsidR="00DC0651">
        <w:t xml:space="preserve">CaLP (14 November 2018) </w:t>
      </w:r>
      <w:r w:rsidR="00DC0651" w:rsidRPr="00DC0651">
        <w:t>Minimum standard for market analysis</w:t>
      </w:r>
      <w:r w:rsidR="00DC0651">
        <w:t xml:space="preserve"> (MISMA). Available at: </w:t>
      </w:r>
      <w:hyperlink r:id="rId1" w:history="1">
        <w:r w:rsidR="00DC0651">
          <w:rPr>
            <w:rStyle w:val="Hyperlink"/>
          </w:rPr>
          <w:t>http://www.cashlearning.org/resources/library/1263-minimum-standard-for-market-analysis-misma?keywords=needs+assessment&amp;region=all&amp;country=all&amp;year=all&amp;organisation=all&amp;sector=all&amp;modality=all&amp;language=all&amp;payment_method=all&amp;document_type=all&amp;searched=1</w:t>
        </w:r>
      </w:hyperlink>
      <w:r w:rsidR="00DC06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3208" w14:textId="7928EB90" w:rsidR="001E656C" w:rsidRPr="00211D34" w:rsidRDefault="001E656C" w:rsidP="00791B3C">
    <w:pPr>
      <w:pStyle w:val="Heading2"/>
      <w:rPr>
        <w:rFonts w:ascii="Gill Sans MT" w:hAnsi="Gill Sans MT"/>
      </w:rPr>
    </w:pPr>
    <w:r w:rsidRPr="000443F2">
      <w:rPr>
        <w:rFonts w:eastAsia="Calibri" w:cs="Times New Roman"/>
        <w:noProof/>
        <w:color w:val="2B579A"/>
        <w:shd w:val="clear" w:color="auto" w:fill="E6E6E6"/>
        <w:lang w:val="en-US"/>
      </w:rPr>
      <w:drawing>
        <wp:anchor distT="0" distB="0" distL="114300" distR="114300" simplePos="0" relativeHeight="251674624" behindDoc="1" locked="1" layoutInCell="1" allowOverlap="1" wp14:anchorId="4544F2B2" wp14:editId="50712F02">
          <wp:simplePos x="0" y="0"/>
          <wp:positionH relativeFrom="margin">
            <wp:posOffset>4886325</wp:posOffset>
          </wp:positionH>
          <wp:positionV relativeFrom="page">
            <wp:posOffset>371475</wp:posOffset>
          </wp:positionV>
          <wp:extent cx="1226820" cy="27749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6820" cy="277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69BCC"/>
    <w:lvl w:ilvl="0">
      <w:start w:val="1"/>
      <w:numFmt w:val="decimal"/>
      <w:lvlText w:val="%1."/>
      <w:lvlJc w:val="left"/>
      <w:pPr>
        <w:ind w:left="623" w:hanging="360"/>
      </w:pPr>
      <w:rPr>
        <w:rFonts w:hint="default"/>
        <w:b/>
        <w:i w:val="0"/>
      </w:rPr>
    </w:lvl>
  </w:abstractNum>
  <w:abstractNum w:abstractNumId="1" w15:restartNumberingAfterBreak="0">
    <w:nsid w:val="FFFFFF83"/>
    <w:multiLevelType w:val="singleLevel"/>
    <w:tmpl w:val="71A4107E"/>
    <w:lvl w:ilvl="0">
      <w:start w:val="1"/>
      <w:numFmt w:val="bullet"/>
      <w:lvlText w:val=""/>
      <w:lvlJc w:val="left"/>
      <w:pPr>
        <w:ind w:left="644" w:hanging="360"/>
      </w:pPr>
      <w:rPr>
        <w:rFonts w:ascii="Symbol" w:hAnsi="Symbol" w:hint="default"/>
        <w:sz w:val="18"/>
      </w:rPr>
    </w:lvl>
  </w:abstractNum>
  <w:abstractNum w:abstractNumId="2" w15:restartNumberingAfterBreak="0">
    <w:nsid w:val="FFFFFF89"/>
    <w:multiLevelType w:val="singleLevel"/>
    <w:tmpl w:val="AD8426CA"/>
    <w:lvl w:ilvl="0">
      <w:start w:val="1"/>
      <w:numFmt w:val="bullet"/>
      <w:lvlText w:val=""/>
      <w:lvlJc w:val="left"/>
      <w:pPr>
        <w:ind w:left="360" w:hanging="360"/>
      </w:pPr>
      <w:rPr>
        <w:rFonts w:ascii="Symbol" w:hAnsi="Symbol" w:hint="default"/>
        <w:color w:val="DA291C" w:themeColor="accent1"/>
      </w:rPr>
    </w:lvl>
  </w:abstractNum>
  <w:abstractNum w:abstractNumId="3" w15:restartNumberingAfterBreak="0">
    <w:nsid w:val="02398DD7"/>
    <w:multiLevelType w:val="hybridMultilevel"/>
    <w:tmpl w:val="B2E204E4"/>
    <w:lvl w:ilvl="0" w:tplc="F3628530">
      <w:start w:val="1"/>
      <w:numFmt w:val="bullet"/>
      <w:lvlText w:val=""/>
      <w:lvlJc w:val="left"/>
      <w:pPr>
        <w:ind w:left="720" w:hanging="360"/>
      </w:pPr>
      <w:rPr>
        <w:rFonts w:ascii="Symbol" w:hAnsi="Symbol" w:hint="default"/>
      </w:rPr>
    </w:lvl>
    <w:lvl w:ilvl="1" w:tplc="00DAFA7A">
      <w:start w:val="1"/>
      <w:numFmt w:val="bullet"/>
      <w:lvlText w:val="o"/>
      <w:lvlJc w:val="left"/>
      <w:pPr>
        <w:ind w:left="1440" w:hanging="360"/>
      </w:pPr>
      <w:rPr>
        <w:rFonts w:ascii="Courier New" w:hAnsi="Courier New" w:hint="default"/>
      </w:rPr>
    </w:lvl>
    <w:lvl w:ilvl="2" w:tplc="D56C088C">
      <w:start w:val="1"/>
      <w:numFmt w:val="bullet"/>
      <w:lvlText w:val=""/>
      <w:lvlJc w:val="left"/>
      <w:pPr>
        <w:ind w:left="2160" w:hanging="360"/>
      </w:pPr>
      <w:rPr>
        <w:rFonts w:ascii="Wingdings" w:hAnsi="Wingdings" w:hint="default"/>
      </w:rPr>
    </w:lvl>
    <w:lvl w:ilvl="3" w:tplc="1EAE3CA6">
      <w:start w:val="1"/>
      <w:numFmt w:val="bullet"/>
      <w:lvlText w:val=""/>
      <w:lvlJc w:val="left"/>
      <w:pPr>
        <w:ind w:left="2880" w:hanging="360"/>
      </w:pPr>
      <w:rPr>
        <w:rFonts w:ascii="Symbol" w:hAnsi="Symbol" w:hint="default"/>
      </w:rPr>
    </w:lvl>
    <w:lvl w:ilvl="4" w:tplc="2FD44F1C">
      <w:start w:val="1"/>
      <w:numFmt w:val="bullet"/>
      <w:lvlText w:val="o"/>
      <w:lvlJc w:val="left"/>
      <w:pPr>
        <w:ind w:left="3600" w:hanging="360"/>
      </w:pPr>
      <w:rPr>
        <w:rFonts w:ascii="Courier New" w:hAnsi="Courier New" w:hint="default"/>
      </w:rPr>
    </w:lvl>
    <w:lvl w:ilvl="5" w:tplc="3AE6DA38">
      <w:start w:val="1"/>
      <w:numFmt w:val="bullet"/>
      <w:lvlText w:val=""/>
      <w:lvlJc w:val="left"/>
      <w:pPr>
        <w:ind w:left="4320" w:hanging="360"/>
      </w:pPr>
      <w:rPr>
        <w:rFonts w:ascii="Wingdings" w:hAnsi="Wingdings" w:hint="default"/>
      </w:rPr>
    </w:lvl>
    <w:lvl w:ilvl="6" w:tplc="57640EE0">
      <w:start w:val="1"/>
      <w:numFmt w:val="bullet"/>
      <w:lvlText w:val=""/>
      <w:lvlJc w:val="left"/>
      <w:pPr>
        <w:ind w:left="5040" w:hanging="360"/>
      </w:pPr>
      <w:rPr>
        <w:rFonts w:ascii="Symbol" w:hAnsi="Symbol" w:hint="default"/>
      </w:rPr>
    </w:lvl>
    <w:lvl w:ilvl="7" w:tplc="12546AA6">
      <w:start w:val="1"/>
      <w:numFmt w:val="bullet"/>
      <w:lvlText w:val="o"/>
      <w:lvlJc w:val="left"/>
      <w:pPr>
        <w:ind w:left="5760" w:hanging="360"/>
      </w:pPr>
      <w:rPr>
        <w:rFonts w:ascii="Courier New" w:hAnsi="Courier New" w:hint="default"/>
      </w:rPr>
    </w:lvl>
    <w:lvl w:ilvl="8" w:tplc="DFA8F0D4">
      <w:start w:val="1"/>
      <w:numFmt w:val="bullet"/>
      <w:lvlText w:val=""/>
      <w:lvlJc w:val="left"/>
      <w:pPr>
        <w:ind w:left="6480" w:hanging="360"/>
      </w:pPr>
      <w:rPr>
        <w:rFonts w:ascii="Wingdings" w:hAnsi="Wingdings" w:hint="default"/>
      </w:rPr>
    </w:lvl>
  </w:abstractNum>
  <w:abstractNum w:abstractNumId="4" w15:restartNumberingAfterBreak="0">
    <w:nsid w:val="052D4E8B"/>
    <w:multiLevelType w:val="hybridMultilevel"/>
    <w:tmpl w:val="C9CC3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62AA85"/>
    <w:multiLevelType w:val="hybridMultilevel"/>
    <w:tmpl w:val="AEEE7B06"/>
    <w:lvl w:ilvl="0" w:tplc="F1F6FA22">
      <w:start w:val="1"/>
      <w:numFmt w:val="bullet"/>
      <w:lvlText w:val="o"/>
      <w:lvlJc w:val="left"/>
      <w:pPr>
        <w:ind w:left="720" w:hanging="360"/>
      </w:pPr>
      <w:rPr>
        <w:rFonts w:ascii="&quot;Courier New&quot;" w:hAnsi="&quot;Courier New&quot;" w:hint="default"/>
      </w:rPr>
    </w:lvl>
    <w:lvl w:ilvl="1" w:tplc="ABEAB11A">
      <w:start w:val="1"/>
      <w:numFmt w:val="bullet"/>
      <w:lvlText w:val="o"/>
      <w:lvlJc w:val="left"/>
      <w:pPr>
        <w:ind w:left="1440" w:hanging="360"/>
      </w:pPr>
      <w:rPr>
        <w:rFonts w:ascii="Courier New" w:hAnsi="Courier New" w:hint="default"/>
      </w:rPr>
    </w:lvl>
    <w:lvl w:ilvl="2" w:tplc="D688A6CA">
      <w:start w:val="1"/>
      <w:numFmt w:val="bullet"/>
      <w:lvlText w:val=""/>
      <w:lvlJc w:val="left"/>
      <w:pPr>
        <w:ind w:left="2160" w:hanging="360"/>
      </w:pPr>
      <w:rPr>
        <w:rFonts w:ascii="Wingdings" w:hAnsi="Wingdings" w:hint="default"/>
      </w:rPr>
    </w:lvl>
    <w:lvl w:ilvl="3" w:tplc="4404D80C">
      <w:start w:val="1"/>
      <w:numFmt w:val="bullet"/>
      <w:lvlText w:val=""/>
      <w:lvlJc w:val="left"/>
      <w:pPr>
        <w:ind w:left="2880" w:hanging="360"/>
      </w:pPr>
      <w:rPr>
        <w:rFonts w:ascii="Symbol" w:hAnsi="Symbol" w:hint="default"/>
      </w:rPr>
    </w:lvl>
    <w:lvl w:ilvl="4" w:tplc="D6A2AFF0">
      <w:start w:val="1"/>
      <w:numFmt w:val="bullet"/>
      <w:lvlText w:val="o"/>
      <w:lvlJc w:val="left"/>
      <w:pPr>
        <w:ind w:left="3600" w:hanging="360"/>
      </w:pPr>
      <w:rPr>
        <w:rFonts w:ascii="Courier New" w:hAnsi="Courier New" w:hint="default"/>
      </w:rPr>
    </w:lvl>
    <w:lvl w:ilvl="5" w:tplc="2EAA7EE4">
      <w:start w:val="1"/>
      <w:numFmt w:val="bullet"/>
      <w:lvlText w:val=""/>
      <w:lvlJc w:val="left"/>
      <w:pPr>
        <w:ind w:left="4320" w:hanging="360"/>
      </w:pPr>
      <w:rPr>
        <w:rFonts w:ascii="Wingdings" w:hAnsi="Wingdings" w:hint="default"/>
      </w:rPr>
    </w:lvl>
    <w:lvl w:ilvl="6" w:tplc="6EE01FB4">
      <w:start w:val="1"/>
      <w:numFmt w:val="bullet"/>
      <w:lvlText w:val=""/>
      <w:lvlJc w:val="left"/>
      <w:pPr>
        <w:ind w:left="5040" w:hanging="360"/>
      </w:pPr>
      <w:rPr>
        <w:rFonts w:ascii="Symbol" w:hAnsi="Symbol" w:hint="default"/>
      </w:rPr>
    </w:lvl>
    <w:lvl w:ilvl="7" w:tplc="82C689EA">
      <w:start w:val="1"/>
      <w:numFmt w:val="bullet"/>
      <w:lvlText w:val="o"/>
      <w:lvlJc w:val="left"/>
      <w:pPr>
        <w:ind w:left="5760" w:hanging="360"/>
      </w:pPr>
      <w:rPr>
        <w:rFonts w:ascii="Courier New" w:hAnsi="Courier New" w:hint="default"/>
      </w:rPr>
    </w:lvl>
    <w:lvl w:ilvl="8" w:tplc="78CA59FA">
      <w:start w:val="1"/>
      <w:numFmt w:val="bullet"/>
      <w:lvlText w:val=""/>
      <w:lvlJc w:val="left"/>
      <w:pPr>
        <w:ind w:left="6480" w:hanging="360"/>
      </w:pPr>
      <w:rPr>
        <w:rFonts w:ascii="Wingdings" w:hAnsi="Wingdings" w:hint="default"/>
      </w:rPr>
    </w:lvl>
  </w:abstractNum>
  <w:abstractNum w:abstractNumId="7" w15:restartNumberingAfterBreak="0">
    <w:nsid w:val="0B451568"/>
    <w:multiLevelType w:val="hybridMultilevel"/>
    <w:tmpl w:val="4A7A7B46"/>
    <w:lvl w:ilvl="0" w:tplc="9D740DE8">
      <w:start w:val="1"/>
      <w:numFmt w:val="decimal"/>
      <w:pStyle w:val="ListBullet2"/>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BCE079B"/>
    <w:multiLevelType w:val="hybridMultilevel"/>
    <w:tmpl w:val="4C141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4D15B3"/>
    <w:multiLevelType w:val="hybridMultilevel"/>
    <w:tmpl w:val="694AC6B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11" w15:restartNumberingAfterBreak="0">
    <w:nsid w:val="0FE672C8"/>
    <w:multiLevelType w:val="hybridMultilevel"/>
    <w:tmpl w:val="88D83672"/>
    <w:lvl w:ilvl="0" w:tplc="0A6A0372">
      <w:start w:val="1"/>
      <w:numFmt w:val="bullet"/>
      <w:lvlText w:val="o"/>
      <w:lvlJc w:val="left"/>
      <w:pPr>
        <w:ind w:left="720" w:hanging="360"/>
      </w:pPr>
      <w:rPr>
        <w:rFonts w:ascii="&quot;Courier New&quot;" w:hAnsi="&quot;Courier New&quot;" w:hint="default"/>
      </w:rPr>
    </w:lvl>
    <w:lvl w:ilvl="1" w:tplc="96EA1046">
      <w:start w:val="1"/>
      <w:numFmt w:val="bullet"/>
      <w:lvlText w:val="o"/>
      <w:lvlJc w:val="left"/>
      <w:pPr>
        <w:ind w:left="1440" w:hanging="360"/>
      </w:pPr>
      <w:rPr>
        <w:rFonts w:ascii="Courier New" w:hAnsi="Courier New" w:hint="default"/>
      </w:rPr>
    </w:lvl>
    <w:lvl w:ilvl="2" w:tplc="9A44B048">
      <w:start w:val="1"/>
      <w:numFmt w:val="bullet"/>
      <w:lvlText w:val=""/>
      <w:lvlJc w:val="left"/>
      <w:pPr>
        <w:ind w:left="2160" w:hanging="360"/>
      </w:pPr>
      <w:rPr>
        <w:rFonts w:ascii="Wingdings" w:hAnsi="Wingdings" w:hint="default"/>
      </w:rPr>
    </w:lvl>
    <w:lvl w:ilvl="3" w:tplc="3CDE708C">
      <w:start w:val="1"/>
      <w:numFmt w:val="bullet"/>
      <w:lvlText w:val=""/>
      <w:lvlJc w:val="left"/>
      <w:pPr>
        <w:ind w:left="2880" w:hanging="360"/>
      </w:pPr>
      <w:rPr>
        <w:rFonts w:ascii="Symbol" w:hAnsi="Symbol" w:hint="default"/>
      </w:rPr>
    </w:lvl>
    <w:lvl w:ilvl="4" w:tplc="45A6591C">
      <w:start w:val="1"/>
      <w:numFmt w:val="bullet"/>
      <w:lvlText w:val="o"/>
      <w:lvlJc w:val="left"/>
      <w:pPr>
        <w:ind w:left="3600" w:hanging="360"/>
      </w:pPr>
      <w:rPr>
        <w:rFonts w:ascii="Courier New" w:hAnsi="Courier New" w:hint="default"/>
      </w:rPr>
    </w:lvl>
    <w:lvl w:ilvl="5" w:tplc="D96EEC7E">
      <w:start w:val="1"/>
      <w:numFmt w:val="bullet"/>
      <w:lvlText w:val=""/>
      <w:lvlJc w:val="left"/>
      <w:pPr>
        <w:ind w:left="4320" w:hanging="360"/>
      </w:pPr>
      <w:rPr>
        <w:rFonts w:ascii="Wingdings" w:hAnsi="Wingdings" w:hint="default"/>
      </w:rPr>
    </w:lvl>
    <w:lvl w:ilvl="6" w:tplc="27CC4022">
      <w:start w:val="1"/>
      <w:numFmt w:val="bullet"/>
      <w:lvlText w:val=""/>
      <w:lvlJc w:val="left"/>
      <w:pPr>
        <w:ind w:left="5040" w:hanging="360"/>
      </w:pPr>
      <w:rPr>
        <w:rFonts w:ascii="Symbol" w:hAnsi="Symbol" w:hint="default"/>
      </w:rPr>
    </w:lvl>
    <w:lvl w:ilvl="7" w:tplc="EDA6BB22">
      <w:start w:val="1"/>
      <w:numFmt w:val="bullet"/>
      <w:lvlText w:val="o"/>
      <w:lvlJc w:val="left"/>
      <w:pPr>
        <w:ind w:left="5760" w:hanging="360"/>
      </w:pPr>
      <w:rPr>
        <w:rFonts w:ascii="Courier New" w:hAnsi="Courier New" w:hint="default"/>
      </w:rPr>
    </w:lvl>
    <w:lvl w:ilvl="8" w:tplc="A4608304">
      <w:start w:val="1"/>
      <w:numFmt w:val="bullet"/>
      <w:lvlText w:val=""/>
      <w:lvlJc w:val="left"/>
      <w:pPr>
        <w:ind w:left="6480" w:hanging="360"/>
      </w:pPr>
      <w:rPr>
        <w:rFonts w:ascii="Wingdings" w:hAnsi="Wingdings" w:hint="default"/>
      </w:rPr>
    </w:lvl>
  </w:abstractNum>
  <w:abstractNum w:abstractNumId="12" w15:restartNumberingAfterBreak="0">
    <w:nsid w:val="13F78B24"/>
    <w:multiLevelType w:val="hybridMultilevel"/>
    <w:tmpl w:val="9C222A54"/>
    <w:lvl w:ilvl="0" w:tplc="61E044F6">
      <w:start w:val="3"/>
      <w:numFmt w:val="lowerLetter"/>
      <w:lvlText w:val="%1."/>
      <w:lvlJc w:val="left"/>
      <w:pPr>
        <w:ind w:left="720" w:hanging="360"/>
      </w:pPr>
    </w:lvl>
    <w:lvl w:ilvl="1" w:tplc="091255AA">
      <w:start w:val="1"/>
      <w:numFmt w:val="lowerLetter"/>
      <w:lvlText w:val="%2."/>
      <w:lvlJc w:val="left"/>
      <w:pPr>
        <w:ind w:left="1440" w:hanging="360"/>
      </w:pPr>
    </w:lvl>
    <w:lvl w:ilvl="2" w:tplc="D64486CE">
      <w:start w:val="1"/>
      <w:numFmt w:val="lowerRoman"/>
      <w:lvlText w:val="%3."/>
      <w:lvlJc w:val="right"/>
      <w:pPr>
        <w:ind w:left="2160" w:hanging="180"/>
      </w:pPr>
    </w:lvl>
    <w:lvl w:ilvl="3" w:tplc="FF9A68CC">
      <w:start w:val="1"/>
      <w:numFmt w:val="decimal"/>
      <w:lvlText w:val="%4."/>
      <w:lvlJc w:val="left"/>
      <w:pPr>
        <w:ind w:left="2880" w:hanging="360"/>
      </w:pPr>
    </w:lvl>
    <w:lvl w:ilvl="4" w:tplc="EE3618AC">
      <w:start w:val="1"/>
      <w:numFmt w:val="lowerLetter"/>
      <w:lvlText w:val="%5."/>
      <w:lvlJc w:val="left"/>
      <w:pPr>
        <w:ind w:left="3600" w:hanging="360"/>
      </w:pPr>
    </w:lvl>
    <w:lvl w:ilvl="5" w:tplc="034E2360">
      <w:start w:val="1"/>
      <w:numFmt w:val="lowerRoman"/>
      <w:lvlText w:val="%6."/>
      <w:lvlJc w:val="right"/>
      <w:pPr>
        <w:ind w:left="4320" w:hanging="180"/>
      </w:pPr>
    </w:lvl>
    <w:lvl w:ilvl="6" w:tplc="805A69C0">
      <w:start w:val="1"/>
      <w:numFmt w:val="decimal"/>
      <w:lvlText w:val="%7."/>
      <w:lvlJc w:val="left"/>
      <w:pPr>
        <w:ind w:left="5040" w:hanging="360"/>
      </w:pPr>
    </w:lvl>
    <w:lvl w:ilvl="7" w:tplc="5EE04DAA">
      <w:start w:val="1"/>
      <w:numFmt w:val="lowerLetter"/>
      <w:lvlText w:val="%8."/>
      <w:lvlJc w:val="left"/>
      <w:pPr>
        <w:ind w:left="5760" w:hanging="360"/>
      </w:pPr>
    </w:lvl>
    <w:lvl w:ilvl="8" w:tplc="EDAEF106">
      <w:start w:val="1"/>
      <w:numFmt w:val="lowerRoman"/>
      <w:lvlText w:val="%9."/>
      <w:lvlJc w:val="right"/>
      <w:pPr>
        <w:ind w:left="6480" w:hanging="180"/>
      </w:pPr>
    </w:lvl>
  </w:abstractNum>
  <w:abstractNum w:abstractNumId="13" w15:restartNumberingAfterBreak="0">
    <w:nsid w:val="14151207"/>
    <w:multiLevelType w:val="hybridMultilevel"/>
    <w:tmpl w:val="B22A93B4"/>
    <w:lvl w:ilvl="0" w:tplc="1DE8B9C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8C32241"/>
    <w:multiLevelType w:val="hybridMultilevel"/>
    <w:tmpl w:val="7B0E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AF667B"/>
    <w:multiLevelType w:val="hybridMultilevel"/>
    <w:tmpl w:val="93B4E2A2"/>
    <w:lvl w:ilvl="0" w:tplc="F4EA7704">
      <w:start w:val="1"/>
      <w:numFmt w:val="bullet"/>
      <w:lvlText w:val="o"/>
      <w:lvlJc w:val="left"/>
      <w:pPr>
        <w:ind w:left="720" w:hanging="360"/>
      </w:pPr>
      <w:rPr>
        <w:rFonts w:ascii="&quot;Courier New&quot;" w:hAnsi="&quot;Courier New&quot;" w:hint="default"/>
      </w:rPr>
    </w:lvl>
    <w:lvl w:ilvl="1" w:tplc="512673AA">
      <w:start w:val="1"/>
      <w:numFmt w:val="bullet"/>
      <w:lvlText w:val="o"/>
      <w:lvlJc w:val="left"/>
      <w:pPr>
        <w:ind w:left="1440" w:hanging="360"/>
      </w:pPr>
      <w:rPr>
        <w:rFonts w:ascii="Courier New" w:hAnsi="Courier New" w:hint="default"/>
      </w:rPr>
    </w:lvl>
    <w:lvl w:ilvl="2" w:tplc="B650C95C">
      <w:start w:val="1"/>
      <w:numFmt w:val="bullet"/>
      <w:lvlText w:val=""/>
      <w:lvlJc w:val="left"/>
      <w:pPr>
        <w:ind w:left="2160" w:hanging="360"/>
      </w:pPr>
      <w:rPr>
        <w:rFonts w:ascii="Wingdings" w:hAnsi="Wingdings" w:hint="default"/>
      </w:rPr>
    </w:lvl>
    <w:lvl w:ilvl="3" w:tplc="5AD4DBCA">
      <w:start w:val="1"/>
      <w:numFmt w:val="bullet"/>
      <w:lvlText w:val=""/>
      <w:lvlJc w:val="left"/>
      <w:pPr>
        <w:ind w:left="2880" w:hanging="360"/>
      </w:pPr>
      <w:rPr>
        <w:rFonts w:ascii="Symbol" w:hAnsi="Symbol" w:hint="default"/>
      </w:rPr>
    </w:lvl>
    <w:lvl w:ilvl="4" w:tplc="56A20234">
      <w:start w:val="1"/>
      <w:numFmt w:val="bullet"/>
      <w:lvlText w:val="o"/>
      <w:lvlJc w:val="left"/>
      <w:pPr>
        <w:ind w:left="3600" w:hanging="360"/>
      </w:pPr>
      <w:rPr>
        <w:rFonts w:ascii="Courier New" w:hAnsi="Courier New" w:hint="default"/>
      </w:rPr>
    </w:lvl>
    <w:lvl w:ilvl="5" w:tplc="067AD97C">
      <w:start w:val="1"/>
      <w:numFmt w:val="bullet"/>
      <w:lvlText w:val=""/>
      <w:lvlJc w:val="left"/>
      <w:pPr>
        <w:ind w:left="4320" w:hanging="360"/>
      </w:pPr>
      <w:rPr>
        <w:rFonts w:ascii="Wingdings" w:hAnsi="Wingdings" w:hint="default"/>
      </w:rPr>
    </w:lvl>
    <w:lvl w:ilvl="6" w:tplc="0C1E1F6C">
      <w:start w:val="1"/>
      <w:numFmt w:val="bullet"/>
      <w:lvlText w:val=""/>
      <w:lvlJc w:val="left"/>
      <w:pPr>
        <w:ind w:left="5040" w:hanging="360"/>
      </w:pPr>
      <w:rPr>
        <w:rFonts w:ascii="Symbol" w:hAnsi="Symbol" w:hint="default"/>
      </w:rPr>
    </w:lvl>
    <w:lvl w:ilvl="7" w:tplc="C5922FC2">
      <w:start w:val="1"/>
      <w:numFmt w:val="bullet"/>
      <w:lvlText w:val="o"/>
      <w:lvlJc w:val="left"/>
      <w:pPr>
        <w:ind w:left="5760" w:hanging="360"/>
      </w:pPr>
      <w:rPr>
        <w:rFonts w:ascii="Courier New" w:hAnsi="Courier New" w:hint="default"/>
      </w:rPr>
    </w:lvl>
    <w:lvl w:ilvl="8" w:tplc="82E62EAA">
      <w:start w:val="1"/>
      <w:numFmt w:val="bullet"/>
      <w:lvlText w:val=""/>
      <w:lvlJc w:val="left"/>
      <w:pPr>
        <w:ind w:left="6480" w:hanging="360"/>
      </w:pPr>
      <w:rPr>
        <w:rFonts w:ascii="Wingdings" w:hAnsi="Wingdings" w:hint="default"/>
      </w:rPr>
    </w:lvl>
  </w:abstractNum>
  <w:abstractNum w:abstractNumId="17" w15:restartNumberingAfterBreak="0">
    <w:nsid w:val="1A317470"/>
    <w:multiLevelType w:val="hybridMultilevel"/>
    <w:tmpl w:val="8876B05E"/>
    <w:lvl w:ilvl="0" w:tplc="A4CA5FD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1AC24D2D"/>
    <w:multiLevelType w:val="hybridMultilevel"/>
    <w:tmpl w:val="0BCE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0" w15:restartNumberingAfterBreak="0">
    <w:nsid w:val="1E38EA4B"/>
    <w:multiLevelType w:val="hybridMultilevel"/>
    <w:tmpl w:val="B7F48C5E"/>
    <w:lvl w:ilvl="0" w:tplc="550C31EE">
      <w:start w:val="1"/>
      <w:numFmt w:val="lowerLetter"/>
      <w:lvlText w:val="%1."/>
      <w:lvlJc w:val="left"/>
      <w:pPr>
        <w:ind w:left="720" w:hanging="360"/>
      </w:pPr>
    </w:lvl>
    <w:lvl w:ilvl="1" w:tplc="C0029D08">
      <w:start w:val="1"/>
      <w:numFmt w:val="lowerLetter"/>
      <w:lvlText w:val="%2."/>
      <w:lvlJc w:val="left"/>
      <w:pPr>
        <w:ind w:left="1440" w:hanging="360"/>
      </w:pPr>
    </w:lvl>
    <w:lvl w:ilvl="2" w:tplc="E5BE4344">
      <w:start w:val="1"/>
      <w:numFmt w:val="lowerRoman"/>
      <w:lvlText w:val="%3."/>
      <w:lvlJc w:val="right"/>
      <w:pPr>
        <w:ind w:left="2160" w:hanging="180"/>
      </w:pPr>
    </w:lvl>
    <w:lvl w:ilvl="3" w:tplc="1CC65882">
      <w:start w:val="1"/>
      <w:numFmt w:val="decimal"/>
      <w:lvlText w:val="%4."/>
      <w:lvlJc w:val="left"/>
      <w:pPr>
        <w:ind w:left="2880" w:hanging="360"/>
      </w:pPr>
    </w:lvl>
    <w:lvl w:ilvl="4" w:tplc="0854E958">
      <w:start w:val="1"/>
      <w:numFmt w:val="lowerLetter"/>
      <w:lvlText w:val="%5."/>
      <w:lvlJc w:val="left"/>
      <w:pPr>
        <w:ind w:left="3600" w:hanging="360"/>
      </w:pPr>
    </w:lvl>
    <w:lvl w:ilvl="5" w:tplc="83CA617C">
      <w:start w:val="1"/>
      <w:numFmt w:val="lowerRoman"/>
      <w:lvlText w:val="%6."/>
      <w:lvlJc w:val="right"/>
      <w:pPr>
        <w:ind w:left="4320" w:hanging="180"/>
      </w:pPr>
    </w:lvl>
    <w:lvl w:ilvl="6" w:tplc="422CF1BA">
      <w:start w:val="1"/>
      <w:numFmt w:val="decimal"/>
      <w:lvlText w:val="%7."/>
      <w:lvlJc w:val="left"/>
      <w:pPr>
        <w:ind w:left="5040" w:hanging="360"/>
      </w:pPr>
    </w:lvl>
    <w:lvl w:ilvl="7" w:tplc="2F5A1D7E">
      <w:start w:val="1"/>
      <w:numFmt w:val="lowerLetter"/>
      <w:lvlText w:val="%8."/>
      <w:lvlJc w:val="left"/>
      <w:pPr>
        <w:ind w:left="5760" w:hanging="360"/>
      </w:pPr>
    </w:lvl>
    <w:lvl w:ilvl="8" w:tplc="C890DF8A">
      <w:start w:val="1"/>
      <w:numFmt w:val="lowerRoman"/>
      <w:lvlText w:val="%9."/>
      <w:lvlJc w:val="right"/>
      <w:pPr>
        <w:ind w:left="6480" w:hanging="180"/>
      </w:pPr>
    </w:lvl>
  </w:abstractNum>
  <w:abstractNum w:abstractNumId="21" w15:restartNumberingAfterBreak="0">
    <w:nsid w:val="1F554846"/>
    <w:multiLevelType w:val="multilevel"/>
    <w:tmpl w:val="EB9C4F6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F9777"/>
    <w:multiLevelType w:val="hybridMultilevel"/>
    <w:tmpl w:val="BFEC70E4"/>
    <w:lvl w:ilvl="0" w:tplc="4726C968">
      <w:start w:val="1"/>
      <w:numFmt w:val="bullet"/>
      <w:lvlText w:val="o"/>
      <w:lvlJc w:val="left"/>
      <w:pPr>
        <w:ind w:left="720" w:hanging="360"/>
      </w:pPr>
      <w:rPr>
        <w:rFonts w:ascii="&quot;Courier New&quot;" w:hAnsi="&quot;Courier New&quot;" w:hint="default"/>
      </w:rPr>
    </w:lvl>
    <w:lvl w:ilvl="1" w:tplc="19B24334">
      <w:start w:val="1"/>
      <w:numFmt w:val="bullet"/>
      <w:lvlText w:val="o"/>
      <w:lvlJc w:val="left"/>
      <w:pPr>
        <w:ind w:left="1440" w:hanging="360"/>
      </w:pPr>
      <w:rPr>
        <w:rFonts w:ascii="Courier New" w:hAnsi="Courier New" w:hint="default"/>
      </w:rPr>
    </w:lvl>
    <w:lvl w:ilvl="2" w:tplc="890C0E50">
      <w:start w:val="1"/>
      <w:numFmt w:val="bullet"/>
      <w:lvlText w:val=""/>
      <w:lvlJc w:val="left"/>
      <w:pPr>
        <w:ind w:left="2160" w:hanging="360"/>
      </w:pPr>
      <w:rPr>
        <w:rFonts w:ascii="Wingdings" w:hAnsi="Wingdings" w:hint="default"/>
      </w:rPr>
    </w:lvl>
    <w:lvl w:ilvl="3" w:tplc="5BEA7D94">
      <w:start w:val="1"/>
      <w:numFmt w:val="bullet"/>
      <w:lvlText w:val=""/>
      <w:lvlJc w:val="left"/>
      <w:pPr>
        <w:ind w:left="2880" w:hanging="360"/>
      </w:pPr>
      <w:rPr>
        <w:rFonts w:ascii="Symbol" w:hAnsi="Symbol" w:hint="default"/>
      </w:rPr>
    </w:lvl>
    <w:lvl w:ilvl="4" w:tplc="0D04B402">
      <w:start w:val="1"/>
      <w:numFmt w:val="bullet"/>
      <w:lvlText w:val="o"/>
      <w:lvlJc w:val="left"/>
      <w:pPr>
        <w:ind w:left="3600" w:hanging="360"/>
      </w:pPr>
      <w:rPr>
        <w:rFonts w:ascii="Courier New" w:hAnsi="Courier New" w:hint="default"/>
      </w:rPr>
    </w:lvl>
    <w:lvl w:ilvl="5" w:tplc="1F6E069A">
      <w:start w:val="1"/>
      <w:numFmt w:val="bullet"/>
      <w:lvlText w:val=""/>
      <w:lvlJc w:val="left"/>
      <w:pPr>
        <w:ind w:left="4320" w:hanging="360"/>
      </w:pPr>
      <w:rPr>
        <w:rFonts w:ascii="Wingdings" w:hAnsi="Wingdings" w:hint="default"/>
      </w:rPr>
    </w:lvl>
    <w:lvl w:ilvl="6" w:tplc="955EA462">
      <w:start w:val="1"/>
      <w:numFmt w:val="bullet"/>
      <w:lvlText w:val=""/>
      <w:lvlJc w:val="left"/>
      <w:pPr>
        <w:ind w:left="5040" w:hanging="360"/>
      </w:pPr>
      <w:rPr>
        <w:rFonts w:ascii="Symbol" w:hAnsi="Symbol" w:hint="default"/>
      </w:rPr>
    </w:lvl>
    <w:lvl w:ilvl="7" w:tplc="E9DE7C3C">
      <w:start w:val="1"/>
      <w:numFmt w:val="bullet"/>
      <w:lvlText w:val="o"/>
      <w:lvlJc w:val="left"/>
      <w:pPr>
        <w:ind w:left="5760" w:hanging="360"/>
      </w:pPr>
      <w:rPr>
        <w:rFonts w:ascii="Courier New" w:hAnsi="Courier New" w:hint="default"/>
      </w:rPr>
    </w:lvl>
    <w:lvl w:ilvl="8" w:tplc="69869D5C">
      <w:start w:val="1"/>
      <w:numFmt w:val="bullet"/>
      <w:lvlText w:val=""/>
      <w:lvlJc w:val="left"/>
      <w:pPr>
        <w:ind w:left="6480" w:hanging="360"/>
      </w:pPr>
      <w:rPr>
        <w:rFonts w:ascii="Wingdings" w:hAnsi="Wingdings" w:hint="default"/>
      </w:rPr>
    </w:lvl>
  </w:abstractNum>
  <w:abstractNum w:abstractNumId="23" w15:restartNumberingAfterBreak="0">
    <w:nsid w:val="263DA81F"/>
    <w:multiLevelType w:val="hybridMultilevel"/>
    <w:tmpl w:val="6BB442AE"/>
    <w:lvl w:ilvl="0" w:tplc="838AC96C">
      <w:start w:val="1"/>
      <w:numFmt w:val="bullet"/>
      <w:lvlText w:val="o"/>
      <w:lvlJc w:val="left"/>
      <w:pPr>
        <w:ind w:left="720" w:hanging="360"/>
      </w:pPr>
      <w:rPr>
        <w:rFonts w:ascii="&quot;Courier New&quot;" w:hAnsi="&quot;Courier New&quot;" w:hint="default"/>
      </w:rPr>
    </w:lvl>
    <w:lvl w:ilvl="1" w:tplc="E2E298D4">
      <w:start w:val="1"/>
      <w:numFmt w:val="bullet"/>
      <w:lvlText w:val="o"/>
      <w:lvlJc w:val="left"/>
      <w:pPr>
        <w:ind w:left="1440" w:hanging="360"/>
      </w:pPr>
      <w:rPr>
        <w:rFonts w:ascii="Courier New" w:hAnsi="Courier New" w:hint="default"/>
      </w:rPr>
    </w:lvl>
    <w:lvl w:ilvl="2" w:tplc="7E6A07AC">
      <w:start w:val="1"/>
      <w:numFmt w:val="bullet"/>
      <w:lvlText w:val=""/>
      <w:lvlJc w:val="left"/>
      <w:pPr>
        <w:ind w:left="2160" w:hanging="360"/>
      </w:pPr>
      <w:rPr>
        <w:rFonts w:ascii="Wingdings" w:hAnsi="Wingdings" w:hint="default"/>
      </w:rPr>
    </w:lvl>
    <w:lvl w:ilvl="3" w:tplc="8B220CDE">
      <w:start w:val="1"/>
      <w:numFmt w:val="bullet"/>
      <w:lvlText w:val=""/>
      <w:lvlJc w:val="left"/>
      <w:pPr>
        <w:ind w:left="2880" w:hanging="360"/>
      </w:pPr>
      <w:rPr>
        <w:rFonts w:ascii="Symbol" w:hAnsi="Symbol" w:hint="default"/>
      </w:rPr>
    </w:lvl>
    <w:lvl w:ilvl="4" w:tplc="16C49E54">
      <w:start w:val="1"/>
      <w:numFmt w:val="bullet"/>
      <w:lvlText w:val="o"/>
      <w:lvlJc w:val="left"/>
      <w:pPr>
        <w:ind w:left="3600" w:hanging="360"/>
      </w:pPr>
      <w:rPr>
        <w:rFonts w:ascii="Courier New" w:hAnsi="Courier New" w:hint="default"/>
      </w:rPr>
    </w:lvl>
    <w:lvl w:ilvl="5" w:tplc="AA3A02C2">
      <w:start w:val="1"/>
      <w:numFmt w:val="bullet"/>
      <w:lvlText w:val=""/>
      <w:lvlJc w:val="left"/>
      <w:pPr>
        <w:ind w:left="4320" w:hanging="360"/>
      </w:pPr>
      <w:rPr>
        <w:rFonts w:ascii="Wingdings" w:hAnsi="Wingdings" w:hint="default"/>
      </w:rPr>
    </w:lvl>
    <w:lvl w:ilvl="6" w:tplc="1E249E4A">
      <w:start w:val="1"/>
      <w:numFmt w:val="bullet"/>
      <w:lvlText w:val=""/>
      <w:lvlJc w:val="left"/>
      <w:pPr>
        <w:ind w:left="5040" w:hanging="360"/>
      </w:pPr>
      <w:rPr>
        <w:rFonts w:ascii="Symbol" w:hAnsi="Symbol" w:hint="default"/>
      </w:rPr>
    </w:lvl>
    <w:lvl w:ilvl="7" w:tplc="0AF0087E">
      <w:start w:val="1"/>
      <w:numFmt w:val="bullet"/>
      <w:lvlText w:val="o"/>
      <w:lvlJc w:val="left"/>
      <w:pPr>
        <w:ind w:left="5760" w:hanging="360"/>
      </w:pPr>
      <w:rPr>
        <w:rFonts w:ascii="Courier New" w:hAnsi="Courier New" w:hint="default"/>
      </w:rPr>
    </w:lvl>
    <w:lvl w:ilvl="8" w:tplc="3076ADBC">
      <w:start w:val="1"/>
      <w:numFmt w:val="bullet"/>
      <w:lvlText w:val=""/>
      <w:lvlJc w:val="left"/>
      <w:pPr>
        <w:ind w:left="6480" w:hanging="360"/>
      </w:pPr>
      <w:rPr>
        <w:rFonts w:ascii="Wingdings" w:hAnsi="Wingdings" w:hint="default"/>
      </w:rPr>
    </w:lvl>
  </w:abstractNum>
  <w:abstractNum w:abstractNumId="24"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26" w15:restartNumberingAfterBreak="0">
    <w:nsid w:val="2CA74B08"/>
    <w:multiLevelType w:val="hybridMultilevel"/>
    <w:tmpl w:val="8AF41606"/>
    <w:lvl w:ilvl="0" w:tplc="33BE7334">
      <w:start w:val="1"/>
      <w:numFmt w:val="bullet"/>
      <w:lvlText w:val="o"/>
      <w:lvlJc w:val="left"/>
      <w:pPr>
        <w:ind w:left="720" w:hanging="360"/>
      </w:pPr>
      <w:rPr>
        <w:rFonts w:ascii="&quot;Courier New&quot;" w:hAnsi="&quot;Courier New&quot;" w:hint="default"/>
      </w:rPr>
    </w:lvl>
    <w:lvl w:ilvl="1" w:tplc="126AC79A">
      <w:start w:val="1"/>
      <w:numFmt w:val="bullet"/>
      <w:lvlText w:val="o"/>
      <w:lvlJc w:val="left"/>
      <w:pPr>
        <w:ind w:left="1440" w:hanging="360"/>
      </w:pPr>
      <w:rPr>
        <w:rFonts w:ascii="Courier New" w:hAnsi="Courier New" w:hint="default"/>
      </w:rPr>
    </w:lvl>
    <w:lvl w:ilvl="2" w:tplc="043A8CF4">
      <w:start w:val="1"/>
      <w:numFmt w:val="bullet"/>
      <w:lvlText w:val=""/>
      <w:lvlJc w:val="left"/>
      <w:pPr>
        <w:ind w:left="2160" w:hanging="360"/>
      </w:pPr>
      <w:rPr>
        <w:rFonts w:ascii="Wingdings" w:hAnsi="Wingdings" w:hint="default"/>
      </w:rPr>
    </w:lvl>
    <w:lvl w:ilvl="3" w:tplc="F766B064">
      <w:start w:val="1"/>
      <w:numFmt w:val="bullet"/>
      <w:lvlText w:val=""/>
      <w:lvlJc w:val="left"/>
      <w:pPr>
        <w:ind w:left="2880" w:hanging="360"/>
      </w:pPr>
      <w:rPr>
        <w:rFonts w:ascii="Symbol" w:hAnsi="Symbol" w:hint="default"/>
      </w:rPr>
    </w:lvl>
    <w:lvl w:ilvl="4" w:tplc="7B3E61A6">
      <w:start w:val="1"/>
      <w:numFmt w:val="bullet"/>
      <w:lvlText w:val="o"/>
      <w:lvlJc w:val="left"/>
      <w:pPr>
        <w:ind w:left="3600" w:hanging="360"/>
      </w:pPr>
      <w:rPr>
        <w:rFonts w:ascii="Courier New" w:hAnsi="Courier New" w:hint="default"/>
      </w:rPr>
    </w:lvl>
    <w:lvl w:ilvl="5" w:tplc="A9886FC2">
      <w:start w:val="1"/>
      <w:numFmt w:val="bullet"/>
      <w:lvlText w:val=""/>
      <w:lvlJc w:val="left"/>
      <w:pPr>
        <w:ind w:left="4320" w:hanging="360"/>
      </w:pPr>
      <w:rPr>
        <w:rFonts w:ascii="Wingdings" w:hAnsi="Wingdings" w:hint="default"/>
      </w:rPr>
    </w:lvl>
    <w:lvl w:ilvl="6" w:tplc="F3A00702">
      <w:start w:val="1"/>
      <w:numFmt w:val="bullet"/>
      <w:lvlText w:val=""/>
      <w:lvlJc w:val="left"/>
      <w:pPr>
        <w:ind w:left="5040" w:hanging="360"/>
      </w:pPr>
      <w:rPr>
        <w:rFonts w:ascii="Symbol" w:hAnsi="Symbol" w:hint="default"/>
      </w:rPr>
    </w:lvl>
    <w:lvl w:ilvl="7" w:tplc="408CC792">
      <w:start w:val="1"/>
      <w:numFmt w:val="bullet"/>
      <w:lvlText w:val="o"/>
      <w:lvlJc w:val="left"/>
      <w:pPr>
        <w:ind w:left="5760" w:hanging="360"/>
      </w:pPr>
      <w:rPr>
        <w:rFonts w:ascii="Courier New" w:hAnsi="Courier New" w:hint="default"/>
      </w:rPr>
    </w:lvl>
    <w:lvl w:ilvl="8" w:tplc="D56E73BE">
      <w:start w:val="1"/>
      <w:numFmt w:val="bullet"/>
      <w:lvlText w:val=""/>
      <w:lvlJc w:val="left"/>
      <w:pPr>
        <w:ind w:left="6480" w:hanging="360"/>
      </w:pPr>
      <w:rPr>
        <w:rFonts w:ascii="Wingdings" w:hAnsi="Wingdings" w:hint="default"/>
      </w:rPr>
    </w:lvl>
  </w:abstractNum>
  <w:abstractNum w:abstractNumId="27" w15:restartNumberingAfterBreak="0">
    <w:nsid w:val="2E22110D"/>
    <w:multiLevelType w:val="multilevel"/>
    <w:tmpl w:val="94DE85F6"/>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E791720"/>
    <w:multiLevelType w:val="hybridMultilevel"/>
    <w:tmpl w:val="DF36A93A"/>
    <w:lvl w:ilvl="0" w:tplc="82B85630">
      <w:start w:val="1"/>
      <w:numFmt w:val="decimal"/>
      <w:pStyle w:val="TableHeading"/>
      <w:lvlText w:val="Table %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2FCE1C1A"/>
    <w:multiLevelType w:val="hybridMultilevel"/>
    <w:tmpl w:val="A65A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4020B3"/>
    <w:multiLevelType w:val="hybridMultilevel"/>
    <w:tmpl w:val="3FE22D36"/>
    <w:lvl w:ilvl="0" w:tplc="C2BEA9C2">
      <w:start w:val="1"/>
      <w:numFmt w:val="bullet"/>
      <w:lvlText w:val="o"/>
      <w:lvlJc w:val="left"/>
      <w:pPr>
        <w:ind w:left="720" w:hanging="360"/>
      </w:pPr>
      <w:rPr>
        <w:rFonts w:ascii="&quot;Courier New&quot;" w:hAnsi="&quot;Courier New&quot;" w:hint="default"/>
      </w:rPr>
    </w:lvl>
    <w:lvl w:ilvl="1" w:tplc="E3328302">
      <w:start w:val="1"/>
      <w:numFmt w:val="bullet"/>
      <w:lvlText w:val="o"/>
      <w:lvlJc w:val="left"/>
      <w:pPr>
        <w:ind w:left="1440" w:hanging="360"/>
      </w:pPr>
      <w:rPr>
        <w:rFonts w:ascii="Courier New" w:hAnsi="Courier New" w:hint="default"/>
      </w:rPr>
    </w:lvl>
    <w:lvl w:ilvl="2" w:tplc="672A49F4">
      <w:start w:val="1"/>
      <w:numFmt w:val="bullet"/>
      <w:lvlText w:val=""/>
      <w:lvlJc w:val="left"/>
      <w:pPr>
        <w:ind w:left="2160" w:hanging="360"/>
      </w:pPr>
      <w:rPr>
        <w:rFonts w:ascii="Wingdings" w:hAnsi="Wingdings" w:hint="default"/>
      </w:rPr>
    </w:lvl>
    <w:lvl w:ilvl="3" w:tplc="68E0C1FE">
      <w:start w:val="1"/>
      <w:numFmt w:val="bullet"/>
      <w:lvlText w:val=""/>
      <w:lvlJc w:val="left"/>
      <w:pPr>
        <w:ind w:left="2880" w:hanging="360"/>
      </w:pPr>
      <w:rPr>
        <w:rFonts w:ascii="Symbol" w:hAnsi="Symbol" w:hint="default"/>
      </w:rPr>
    </w:lvl>
    <w:lvl w:ilvl="4" w:tplc="D5AA8DFC">
      <w:start w:val="1"/>
      <w:numFmt w:val="bullet"/>
      <w:lvlText w:val="o"/>
      <w:lvlJc w:val="left"/>
      <w:pPr>
        <w:ind w:left="3600" w:hanging="360"/>
      </w:pPr>
      <w:rPr>
        <w:rFonts w:ascii="Courier New" w:hAnsi="Courier New" w:hint="default"/>
      </w:rPr>
    </w:lvl>
    <w:lvl w:ilvl="5" w:tplc="8FAC1DFC">
      <w:start w:val="1"/>
      <w:numFmt w:val="bullet"/>
      <w:lvlText w:val=""/>
      <w:lvlJc w:val="left"/>
      <w:pPr>
        <w:ind w:left="4320" w:hanging="360"/>
      </w:pPr>
      <w:rPr>
        <w:rFonts w:ascii="Wingdings" w:hAnsi="Wingdings" w:hint="default"/>
      </w:rPr>
    </w:lvl>
    <w:lvl w:ilvl="6" w:tplc="B3F662C2">
      <w:start w:val="1"/>
      <w:numFmt w:val="bullet"/>
      <w:lvlText w:val=""/>
      <w:lvlJc w:val="left"/>
      <w:pPr>
        <w:ind w:left="5040" w:hanging="360"/>
      </w:pPr>
      <w:rPr>
        <w:rFonts w:ascii="Symbol" w:hAnsi="Symbol" w:hint="default"/>
      </w:rPr>
    </w:lvl>
    <w:lvl w:ilvl="7" w:tplc="1C70551A">
      <w:start w:val="1"/>
      <w:numFmt w:val="bullet"/>
      <w:lvlText w:val="o"/>
      <w:lvlJc w:val="left"/>
      <w:pPr>
        <w:ind w:left="5760" w:hanging="360"/>
      </w:pPr>
      <w:rPr>
        <w:rFonts w:ascii="Courier New" w:hAnsi="Courier New" w:hint="default"/>
      </w:rPr>
    </w:lvl>
    <w:lvl w:ilvl="8" w:tplc="44A260F2">
      <w:start w:val="1"/>
      <w:numFmt w:val="bullet"/>
      <w:lvlText w:val=""/>
      <w:lvlJc w:val="left"/>
      <w:pPr>
        <w:ind w:left="6480" w:hanging="360"/>
      </w:pPr>
      <w:rPr>
        <w:rFonts w:ascii="Wingdings" w:hAnsi="Wingdings" w:hint="default"/>
      </w:rPr>
    </w:lvl>
  </w:abstractNum>
  <w:abstractNum w:abstractNumId="31" w15:restartNumberingAfterBreak="0">
    <w:nsid w:val="38BC34CC"/>
    <w:multiLevelType w:val="hybridMultilevel"/>
    <w:tmpl w:val="D992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921D476"/>
    <w:multiLevelType w:val="hybridMultilevel"/>
    <w:tmpl w:val="09322104"/>
    <w:lvl w:ilvl="0" w:tplc="01F460EA">
      <w:start w:val="4"/>
      <w:numFmt w:val="lowerLetter"/>
      <w:lvlText w:val="%1."/>
      <w:lvlJc w:val="left"/>
      <w:pPr>
        <w:ind w:left="720" w:hanging="360"/>
      </w:pPr>
    </w:lvl>
    <w:lvl w:ilvl="1" w:tplc="6EBEC844">
      <w:start w:val="1"/>
      <w:numFmt w:val="lowerLetter"/>
      <w:lvlText w:val="%2."/>
      <w:lvlJc w:val="left"/>
      <w:pPr>
        <w:ind w:left="1440" w:hanging="360"/>
      </w:pPr>
    </w:lvl>
    <w:lvl w:ilvl="2" w:tplc="4F5601CE">
      <w:start w:val="1"/>
      <w:numFmt w:val="lowerRoman"/>
      <w:lvlText w:val="%3."/>
      <w:lvlJc w:val="right"/>
      <w:pPr>
        <w:ind w:left="2160" w:hanging="180"/>
      </w:pPr>
    </w:lvl>
    <w:lvl w:ilvl="3" w:tplc="9D32EF6A">
      <w:start w:val="1"/>
      <w:numFmt w:val="decimal"/>
      <w:lvlText w:val="%4."/>
      <w:lvlJc w:val="left"/>
      <w:pPr>
        <w:ind w:left="2880" w:hanging="360"/>
      </w:pPr>
    </w:lvl>
    <w:lvl w:ilvl="4" w:tplc="4D507C64">
      <w:start w:val="1"/>
      <w:numFmt w:val="lowerLetter"/>
      <w:lvlText w:val="%5."/>
      <w:lvlJc w:val="left"/>
      <w:pPr>
        <w:ind w:left="3600" w:hanging="360"/>
      </w:pPr>
    </w:lvl>
    <w:lvl w:ilvl="5" w:tplc="78CEEA98">
      <w:start w:val="1"/>
      <w:numFmt w:val="lowerRoman"/>
      <w:lvlText w:val="%6."/>
      <w:lvlJc w:val="right"/>
      <w:pPr>
        <w:ind w:left="4320" w:hanging="180"/>
      </w:pPr>
    </w:lvl>
    <w:lvl w:ilvl="6" w:tplc="4942E3B2">
      <w:start w:val="1"/>
      <w:numFmt w:val="decimal"/>
      <w:lvlText w:val="%7."/>
      <w:lvlJc w:val="left"/>
      <w:pPr>
        <w:ind w:left="5040" w:hanging="360"/>
      </w:pPr>
    </w:lvl>
    <w:lvl w:ilvl="7" w:tplc="C3423034">
      <w:start w:val="1"/>
      <w:numFmt w:val="lowerLetter"/>
      <w:lvlText w:val="%8."/>
      <w:lvlJc w:val="left"/>
      <w:pPr>
        <w:ind w:left="5760" w:hanging="360"/>
      </w:pPr>
    </w:lvl>
    <w:lvl w:ilvl="8" w:tplc="A6F8EFE4">
      <w:start w:val="1"/>
      <w:numFmt w:val="lowerRoman"/>
      <w:lvlText w:val="%9."/>
      <w:lvlJc w:val="right"/>
      <w:pPr>
        <w:ind w:left="6480" w:hanging="180"/>
      </w:pPr>
    </w:lvl>
  </w:abstractNum>
  <w:abstractNum w:abstractNumId="33" w15:restartNumberingAfterBreak="0">
    <w:nsid w:val="3C4561BD"/>
    <w:multiLevelType w:val="hybridMultilevel"/>
    <w:tmpl w:val="A96873CC"/>
    <w:lvl w:ilvl="0" w:tplc="FFFFFFFF">
      <w:start w:val="1"/>
      <w:numFmt w:val="upperRoman"/>
      <w:lvlText w:val="%1."/>
      <w:lvlJc w:val="righ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2073AD"/>
    <w:multiLevelType w:val="hybridMultilevel"/>
    <w:tmpl w:val="2E1E983A"/>
    <w:lvl w:ilvl="0" w:tplc="7A023E6E">
      <w:start w:val="1"/>
      <w:numFmt w:val="decimal"/>
      <w:pStyle w:val="ListNumber2"/>
      <w:lvlText w:val="%1.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41173E8C"/>
    <w:multiLevelType w:val="hybridMultilevel"/>
    <w:tmpl w:val="D8722766"/>
    <w:lvl w:ilvl="0" w:tplc="1DC8C9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10E079"/>
    <w:multiLevelType w:val="hybridMultilevel"/>
    <w:tmpl w:val="823E1DDE"/>
    <w:lvl w:ilvl="0" w:tplc="3BC8F6A8">
      <w:start w:val="1"/>
      <w:numFmt w:val="bullet"/>
      <w:lvlText w:val=""/>
      <w:lvlJc w:val="left"/>
      <w:pPr>
        <w:ind w:left="1080" w:hanging="360"/>
      </w:pPr>
      <w:rPr>
        <w:rFonts w:ascii="Wingdings" w:hAnsi="Wingdings" w:hint="default"/>
      </w:rPr>
    </w:lvl>
    <w:lvl w:ilvl="1" w:tplc="0FBC04E2">
      <w:start w:val="1"/>
      <w:numFmt w:val="bullet"/>
      <w:lvlText w:val="o"/>
      <w:lvlJc w:val="left"/>
      <w:pPr>
        <w:ind w:left="1800" w:hanging="360"/>
      </w:pPr>
      <w:rPr>
        <w:rFonts w:ascii="Courier New" w:hAnsi="Courier New" w:hint="default"/>
      </w:rPr>
    </w:lvl>
    <w:lvl w:ilvl="2" w:tplc="9FAE57E4">
      <w:start w:val="1"/>
      <w:numFmt w:val="bullet"/>
      <w:lvlText w:val=""/>
      <w:lvlJc w:val="left"/>
      <w:pPr>
        <w:ind w:left="2520" w:hanging="360"/>
      </w:pPr>
      <w:rPr>
        <w:rFonts w:ascii="Wingdings" w:hAnsi="Wingdings" w:hint="default"/>
      </w:rPr>
    </w:lvl>
    <w:lvl w:ilvl="3" w:tplc="1C4874D8">
      <w:start w:val="1"/>
      <w:numFmt w:val="bullet"/>
      <w:lvlText w:val=""/>
      <w:lvlJc w:val="left"/>
      <w:pPr>
        <w:ind w:left="3240" w:hanging="360"/>
      </w:pPr>
      <w:rPr>
        <w:rFonts w:ascii="Symbol" w:hAnsi="Symbol" w:hint="default"/>
      </w:rPr>
    </w:lvl>
    <w:lvl w:ilvl="4" w:tplc="0F849BF8">
      <w:start w:val="1"/>
      <w:numFmt w:val="bullet"/>
      <w:lvlText w:val="o"/>
      <w:lvlJc w:val="left"/>
      <w:pPr>
        <w:ind w:left="3960" w:hanging="360"/>
      </w:pPr>
      <w:rPr>
        <w:rFonts w:ascii="Courier New" w:hAnsi="Courier New" w:hint="default"/>
      </w:rPr>
    </w:lvl>
    <w:lvl w:ilvl="5" w:tplc="12965630">
      <w:start w:val="1"/>
      <w:numFmt w:val="bullet"/>
      <w:lvlText w:val=""/>
      <w:lvlJc w:val="left"/>
      <w:pPr>
        <w:ind w:left="4680" w:hanging="360"/>
      </w:pPr>
      <w:rPr>
        <w:rFonts w:ascii="Wingdings" w:hAnsi="Wingdings" w:hint="default"/>
      </w:rPr>
    </w:lvl>
    <w:lvl w:ilvl="6" w:tplc="E904E7F6">
      <w:start w:val="1"/>
      <w:numFmt w:val="bullet"/>
      <w:lvlText w:val=""/>
      <w:lvlJc w:val="left"/>
      <w:pPr>
        <w:ind w:left="5400" w:hanging="360"/>
      </w:pPr>
      <w:rPr>
        <w:rFonts w:ascii="Symbol" w:hAnsi="Symbol" w:hint="default"/>
      </w:rPr>
    </w:lvl>
    <w:lvl w:ilvl="7" w:tplc="65A87514">
      <w:start w:val="1"/>
      <w:numFmt w:val="bullet"/>
      <w:lvlText w:val="o"/>
      <w:lvlJc w:val="left"/>
      <w:pPr>
        <w:ind w:left="6120" w:hanging="360"/>
      </w:pPr>
      <w:rPr>
        <w:rFonts w:ascii="Courier New" w:hAnsi="Courier New" w:hint="default"/>
      </w:rPr>
    </w:lvl>
    <w:lvl w:ilvl="8" w:tplc="0206D8F6">
      <w:start w:val="1"/>
      <w:numFmt w:val="bullet"/>
      <w:lvlText w:val=""/>
      <w:lvlJc w:val="left"/>
      <w:pPr>
        <w:ind w:left="6840" w:hanging="360"/>
      </w:pPr>
      <w:rPr>
        <w:rFonts w:ascii="Wingdings" w:hAnsi="Wingdings" w:hint="default"/>
      </w:rPr>
    </w:lvl>
  </w:abstractNum>
  <w:abstractNum w:abstractNumId="37" w15:restartNumberingAfterBreak="0">
    <w:nsid w:val="43166358"/>
    <w:multiLevelType w:val="hybridMultilevel"/>
    <w:tmpl w:val="76309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39" w15:restartNumberingAfterBreak="0">
    <w:nsid w:val="44F946DB"/>
    <w:multiLevelType w:val="hybridMultilevel"/>
    <w:tmpl w:val="F7BC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41" w15:restartNumberingAfterBreak="0">
    <w:nsid w:val="4C074C34"/>
    <w:multiLevelType w:val="hybridMultilevel"/>
    <w:tmpl w:val="673870EA"/>
    <w:lvl w:ilvl="0" w:tplc="3C9ECCDA">
      <w:start w:val="1"/>
      <w:numFmt w:val="bullet"/>
      <w:lvlText w:val="o"/>
      <w:lvlJc w:val="left"/>
      <w:pPr>
        <w:ind w:left="720" w:hanging="360"/>
      </w:pPr>
      <w:rPr>
        <w:rFonts w:ascii="&quot;Courier New&quot;" w:hAnsi="&quot;Courier New&quot;" w:hint="default"/>
      </w:rPr>
    </w:lvl>
    <w:lvl w:ilvl="1" w:tplc="4BB6142A">
      <w:start w:val="1"/>
      <w:numFmt w:val="bullet"/>
      <w:lvlText w:val="o"/>
      <w:lvlJc w:val="left"/>
      <w:pPr>
        <w:ind w:left="1440" w:hanging="360"/>
      </w:pPr>
      <w:rPr>
        <w:rFonts w:ascii="Courier New" w:hAnsi="Courier New" w:hint="default"/>
      </w:rPr>
    </w:lvl>
    <w:lvl w:ilvl="2" w:tplc="02803DBA">
      <w:start w:val="1"/>
      <w:numFmt w:val="bullet"/>
      <w:lvlText w:val=""/>
      <w:lvlJc w:val="left"/>
      <w:pPr>
        <w:ind w:left="2160" w:hanging="360"/>
      </w:pPr>
      <w:rPr>
        <w:rFonts w:ascii="Wingdings" w:hAnsi="Wingdings" w:hint="default"/>
      </w:rPr>
    </w:lvl>
    <w:lvl w:ilvl="3" w:tplc="8D2C48CC">
      <w:start w:val="1"/>
      <w:numFmt w:val="bullet"/>
      <w:lvlText w:val=""/>
      <w:lvlJc w:val="left"/>
      <w:pPr>
        <w:ind w:left="2880" w:hanging="360"/>
      </w:pPr>
      <w:rPr>
        <w:rFonts w:ascii="Symbol" w:hAnsi="Symbol" w:hint="default"/>
      </w:rPr>
    </w:lvl>
    <w:lvl w:ilvl="4" w:tplc="339C78DC">
      <w:start w:val="1"/>
      <w:numFmt w:val="bullet"/>
      <w:lvlText w:val="o"/>
      <w:lvlJc w:val="left"/>
      <w:pPr>
        <w:ind w:left="3600" w:hanging="360"/>
      </w:pPr>
      <w:rPr>
        <w:rFonts w:ascii="Courier New" w:hAnsi="Courier New" w:hint="default"/>
      </w:rPr>
    </w:lvl>
    <w:lvl w:ilvl="5" w:tplc="28000D12">
      <w:start w:val="1"/>
      <w:numFmt w:val="bullet"/>
      <w:lvlText w:val=""/>
      <w:lvlJc w:val="left"/>
      <w:pPr>
        <w:ind w:left="4320" w:hanging="360"/>
      </w:pPr>
      <w:rPr>
        <w:rFonts w:ascii="Wingdings" w:hAnsi="Wingdings" w:hint="default"/>
      </w:rPr>
    </w:lvl>
    <w:lvl w:ilvl="6" w:tplc="DB7CDCA0">
      <w:start w:val="1"/>
      <w:numFmt w:val="bullet"/>
      <w:lvlText w:val=""/>
      <w:lvlJc w:val="left"/>
      <w:pPr>
        <w:ind w:left="5040" w:hanging="360"/>
      </w:pPr>
      <w:rPr>
        <w:rFonts w:ascii="Symbol" w:hAnsi="Symbol" w:hint="default"/>
      </w:rPr>
    </w:lvl>
    <w:lvl w:ilvl="7" w:tplc="A508B520">
      <w:start w:val="1"/>
      <w:numFmt w:val="bullet"/>
      <w:lvlText w:val="o"/>
      <w:lvlJc w:val="left"/>
      <w:pPr>
        <w:ind w:left="5760" w:hanging="360"/>
      </w:pPr>
      <w:rPr>
        <w:rFonts w:ascii="Courier New" w:hAnsi="Courier New" w:hint="default"/>
      </w:rPr>
    </w:lvl>
    <w:lvl w:ilvl="8" w:tplc="42066060">
      <w:start w:val="1"/>
      <w:numFmt w:val="bullet"/>
      <w:lvlText w:val=""/>
      <w:lvlJc w:val="left"/>
      <w:pPr>
        <w:ind w:left="6480" w:hanging="360"/>
      </w:pPr>
      <w:rPr>
        <w:rFonts w:ascii="Wingdings" w:hAnsi="Wingdings" w:hint="default"/>
      </w:rPr>
    </w:lvl>
  </w:abstractNum>
  <w:abstractNum w:abstractNumId="42" w15:restartNumberingAfterBreak="0">
    <w:nsid w:val="4C424568"/>
    <w:multiLevelType w:val="hybridMultilevel"/>
    <w:tmpl w:val="D700A2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9DF7F4"/>
    <w:multiLevelType w:val="hybridMultilevel"/>
    <w:tmpl w:val="DA8252BE"/>
    <w:lvl w:ilvl="0" w:tplc="CBF05C02">
      <w:start w:val="5"/>
      <w:numFmt w:val="lowerLetter"/>
      <w:lvlText w:val="%1."/>
      <w:lvlJc w:val="left"/>
      <w:pPr>
        <w:ind w:left="720" w:hanging="360"/>
      </w:pPr>
    </w:lvl>
    <w:lvl w:ilvl="1" w:tplc="18F842EA">
      <w:start w:val="1"/>
      <w:numFmt w:val="lowerLetter"/>
      <w:lvlText w:val="%2."/>
      <w:lvlJc w:val="left"/>
      <w:pPr>
        <w:ind w:left="1440" w:hanging="360"/>
      </w:pPr>
    </w:lvl>
    <w:lvl w:ilvl="2" w:tplc="5E80B76C">
      <w:start w:val="1"/>
      <w:numFmt w:val="lowerRoman"/>
      <w:lvlText w:val="%3."/>
      <w:lvlJc w:val="right"/>
      <w:pPr>
        <w:ind w:left="2160" w:hanging="180"/>
      </w:pPr>
    </w:lvl>
    <w:lvl w:ilvl="3" w:tplc="2628597A">
      <w:start w:val="1"/>
      <w:numFmt w:val="decimal"/>
      <w:lvlText w:val="%4."/>
      <w:lvlJc w:val="left"/>
      <w:pPr>
        <w:ind w:left="2880" w:hanging="360"/>
      </w:pPr>
    </w:lvl>
    <w:lvl w:ilvl="4" w:tplc="084A3F50">
      <w:start w:val="1"/>
      <w:numFmt w:val="lowerLetter"/>
      <w:lvlText w:val="%5."/>
      <w:lvlJc w:val="left"/>
      <w:pPr>
        <w:ind w:left="3600" w:hanging="360"/>
      </w:pPr>
    </w:lvl>
    <w:lvl w:ilvl="5" w:tplc="41E8BCD0">
      <w:start w:val="1"/>
      <w:numFmt w:val="lowerRoman"/>
      <w:lvlText w:val="%6."/>
      <w:lvlJc w:val="right"/>
      <w:pPr>
        <w:ind w:left="4320" w:hanging="180"/>
      </w:pPr>
    </w:lvl>
    <w:lvl w:ilvl="6" w:tplc="2E027A94">
      <w:start w:val="1"/>
      <w:numFmt w:val="decimal"/>
      <w:lvlText w:val="%7."/>
      <w:lvlJc w:val="left"/>
      <w:pPr>
        <w:ind w:left="5040" w:hanging="360"/>
      </w:pPr>
    </w:lvl>
    <w:lvl w:ilvl="7" w:tplc="01427C16">
      <w:start w:val="1"/>
      <w:numFmt w:val="lowerLetter"/>
      <w:lvlText w:val="%8."/>
      <w:lvlJc w:val="left"/>
      <w:pPr>
        <w:ind w:left="5760" w:hanging="360"/>
      </w:pPr>
    </w:lvl>
    <w:lvl w:ilvl="8" w:tplc="D2C6A53A">
      <w:start w:val="1"/>
      <w:numFmt w:val="lowerRoman"/>
      <w:lvlText w:val="%9."/>
      <w:lvlJc w:val="right"/>
      <w:pPr>
        <w:ind w:left="6480" w:hanging="180"/>
      </w:pPr>
    </w:lvl>
  </w:abstractNum>
  <w:abstractNum w:abstractNumId="44" w15:restartNumberingAfterBreak="0">
    <w:nsid w:val="50DDEB78"/>
    <w:multiLevelType w:val="hybridMultilevel"/>
    <w:tmpl w:val="6B7E4B40"/>
    <w:lvl w:ilvl="0" w:tplc="609A6ABA">
      <w:start w:val="1"/>
      <w:numFmt w:val="decimal"/>
      <w:lvlText w:val="%1."/>
      <w:lvlJc w:val="left"/>
      <w:pPr>
        <w:ind w:left="720" w:hanging="360"/>
      </w:pPr>
    </w:lvl>
    <w:lvl w:ilvl="1" w:tplc="E640A49C">
      <w:start w:val="1"/>
      <w:numFmt w:val="lowerLetter"/>
      <w:lvlText w:val="%2."/>
      <w:lvlJc w:val="left"/>
      <w:pPr>
        <w:ind w:left="1440" w:hanging="360"/>
      </w:pPr>
    </w:lvl>
    <w:lvl w:ilvl="2" w:tplc="5CF0F570">
      <w:start w:val="1"/>
      <w:numFmt w:val="lowerRoman"/>
      <w:lvlText w:val="%3."/>
      <w:lvlJc w:val="right"/>
      <w:pPr>
        <w:ind w:left="2160" w:hanging="180"/>
      </w:pPr>
    </w:lvl>
    <w:lvl w:ilvl="3" w:tplc="6D060EB6">
      <w:start w:val="1"/>
      <w:numFmt w:val="decimal"/>
      <w:lvlText w:val="%4."/>
      <w:lvlJc w:val="left"/>
      <w:pPr>
        <w:ind w:left="2880" w:hanging="360"/>
      </w:pPr>
    </w:lvl>
    <w:lvl w:ilvl="4" w:tplc="DDC439FA">
      <w:start w:val="1"/>
      <w:numFmt w:val="lowerLetter"/>
      <w:lvlText w:val="%5."/>
      <w:lvlJc w:val="left"/>
      <w:pPr>
        <w:ind w:left="3600" w:hanging="360"/>
      </w:pPr>
    </w:lvl>
    <w:lvl w:ilvl="5" w:tplc="8C2E5D1C">
      <w:start w:val="1"/>
      <w:numFmt w:val="lowerRoman"/>
      <w:lvlText w:val="%6."/>
      <w:lvlJc w:val="right"/>
      <w:pPr>
        <w:ind w:left="4320" w:hanging="180"/>
      </w:pPr>
    </w:lvl>
    <w:lvl w:ilvl="6" w:tplc="50309322">
      <w:start w:val="1"/>
      <w:numFmt w:val="decimal"/>
      <w:lvlText w:val="%7."/>
      <w:lvlJc w:val="left"/>
      <w:pPr>
        <w:ind w:left="5040" w:hanging="360"/>
      </w:pPr>
    </w:lvl>
    <w:lvl w:ilvl="7" w:tplc="00889DE8">
      <w:start w:val="1"/>
      <w:numFmt w:val="lowerLetter"/>
      <w:lvlText w:val="%8."/>
      <w:lvlJc w:val="left"/>
      <w:pPr>
        <w:ind w:left="5760" w:hanging="360"/>
      </w:pPr>
    </w:lvl>
    <w:lvl w:ilvl="8" w:tplc="5BE61560">
      <w:start w:val="1"/>
      <w:numFmt w:val="lowerRoman"/>
      <w:lvlText w:val="%9."/>
      <w:lvlJc w:val="right"/>
      <w:pPr>
        <w:ind w:left="6480" w:hanging="180"/>
      </w:pPr>
    </w:lvl>
  </w:abstractNum>
  <w:abstractNum w:abstractNumId="45" w15:restartNumberingAfterBreak="0">
    <w:nsid w:val="55620770"/>
    <w:multiLevelType w:val="hybridMultilevel"/>
    <w:tmpl w:val="A9E8DC7E"/>
    <w:lvl w:ilvl="0" w:tplc="6F629716">
      <w:start w:val="1"/>
      <w:numFmt w:val="bullet"/>
      <w:lvlText w:val="o"/>
      <w:lvlJc w:val="left"/>
      <w:pPr>
        <w:ind w:left="720" w:hanging="360"/>
      </w:pPr>
      <w:rPr>
        <w:rFonts w:ascii="&quot;Courier New&quot;" w:hAnsi="&quot;Courier New&quot;" w:hint="default"/>
      </w:rPr>
    </w:lvl>
    <w:lvl w:ilvl="1" w:tplc="C23AC7D6">
      <w:start w:val="1"/>
      <w:numFmt w:val="bullet"/>
      <w:lvlText w:val="o"/>
      <w:lvlJc w:val="left"/>
      <w:pPr>
        <w:ind w:left="1440" w:hanging="360"/>
      </w:pPr>
      <w:rPr>
        <w:rFonts w:ascii="Courier New" w:hAnsi="Courier New" w:hint="default"/>
      </w:rPr>
    </w:lvl>
    <w:lvl w:ilvl="2" w:tplc="12E098AE">
      <w:start w:val="1"/>
      <w:numFmt w:val="bullet"/>
      <w:lvlText w:val=""/>
      <w:lvlJc w:val="left"/>
      <w:pPr>
        <w:ind w:left="2160" w:hanging="360"/>
      </w:pPr>
      <w:rPr>
        <w:rFonts w:ascii="Wingdings" w:hAnsi="Wingdings" w:hint="default"/>
      </w:rPr>
    </w:lvl>
    <w:lvl w:ilvl="3" w:tplc="F648D21C">
      <w:start w:val="1"/>
      <w:numFmt w:val="bullet"/>
      <w:lvlText w:val=""/>
      <w:lvlJc w:val="left"/>
      <w:pPr>
        <w:ind w:left="2880" w:hanging="360"/>
      </w:pPr>
      <w:rPr>
        <w:rFonts w:ascii="Symbol" w:hAnsi="Symbol" w:hint="default"/>
      </w:rPr>
    </w:lvl>
    <w:lvl w:ilvl="4" w:tplc="14740BCE">
      <w:start w:val="1"/>
      <w:numFmt w:val="bullet"/>
      <w:lvlText w:val="o"/>
      <w:lvlJc w:val="left"/>
      <w:pPr>
        <w:ind w:left="3600" w:hanging="360"/>
      </w:pPr>
      <w:rPr>
        <w:rFonts w:ascii="Courier New" w:hAnsi="Courier New" w:hint="default"/>
      </w:rPr>
    </w:lvl>
    <w:lvl w:ilvl="5" w:tplc="37344F3A">
      <w:start w:val="1"/>
      <w:numFmt w:val="bullet"/>
      <w:lvlText w:val=""/>
      <w:lvlJc w:val="left"/>
      <w:pPr>
        <w:ind w:left="4320" w:hanging="360"/>
      </w:pPr>
      <w:rPr>
        <w:rFonts w:ascii="Wingdings" w:hAnsi="Wingdings" w:hint="default"/>
      </w:rPr>
    </w:lvl>
    <w:lvl w:ilvl="6" w:tplc="DB30580E">
      <w:start w:val="1"/>
      <w:numFmt w:val="bullet"/>
      <w:lvlText w:val=""/>
      <w:lvlJc w:val="left"/>
      <w:pPr>
        <w:ind w:left="5040" w:hanging="360"/>
      </w:pPr>
      <w:rPr>
        <w:rFonts w:ascii="Symbol" w:hAnsi="Symbol" w:hint="default"/>
      </w:rPr>
    </w:lvl>
    <w:lvl w:ilvl="7" w:tplc="7BD2B7FA">
      <w:start w:val="1"/>
      <w:numFmt w:val="bullet"/>
      <w:lvlText w:val="o"/>
      <w:lvlJc w:val="left"/>
      <w:pPr>
        <w:ind w:left="5760" w:hanging="360"/>
      </w:pPr>
      <w:rPr>
        <w:rFonts w:ascii="Courier New" w:hAnsi="Courier New" w:hint="default"/>
      </w:rPr>
    </w:lvl>
    <w:lvl w:ilvl="8" w:tplc="780E3566">
      <w:start w:val="1"/>
      <w:numFmt w:val="bullet"/>
      <w:lvlText w:val=""/>
      <w:lvlJc w:val="left"/>
      <w:pPr>
        <w:ind w:left="6480" w:hanging="360"/>
      </w:pPr>
      <w:rPr>
        <w:rFonts w:ascii="Wingdings" w:hAnsi="Wingdings" w:hint="default"/>
      </w:rPr>
    </w:lvl>
  </w:abstractNum>
  <w:abstractNum w:abstractNumId="46" w15:restartNumberingAfterBreak="0">
    <w:nsid w:val="575A52DB"/>
    <w:multiLevelType w:val="hybridMultilevel"/>
    <w:tmpl w:val="8F564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E88480"/>
    <w:multiLevelType w:val="hybridMultilevel"/>
    <w:tmpl w:val="0E5E8AC8"/>
    <w:lvl w:ilvl="0" w:tplc="7E842D22">
      <w:start w:val="1"/>
      <w:numFmt w:val="bullet"/>
      <w:lvlText w:val="o"/>
      <w:lvlJc w:val="left"/>
      <w:pPr>
        <w:ind w:left="720" w:hanging="360"/>
      </w:pPr>
      <w:rPr>
        <w:rFonts w:ascii="&quot;Courier New&quot;" w:hAnsi="&quot;Courier New&quot;" w:hint="default"/>
      </w:rPr>
    </w:lvl>
    <w:lvl w:ilvl="1" w:tplc="F1D29F56">
      <w:start w:val="1"/>
      <w:numFmt w:val="bullet"/>
      <w:lvlText w:val="o"/>
      <w:lvlJc w:val="left"/>
      <w:pPr>
        <w:ind w:left="1440" w:hanging="360"/>
      </w:pPr>
      <w:rPr>
        <w:rFonts w:ascii="Courier New" w:hAnsi="Courier New" w:hint="default"/>
      </w:rPr>
    </w:lvl>
    <w:lvl w:ilvl="2" w:tplc="3B7A18C4">
      <w:start w:val="1"/>
      <w:numFmt w:val="bullet"/>
      <w:lvlText w:val=""/>
      <w:lvlJc w:val="left"/>
      <w:pPr>
        <w:ind w:left="2160" w:hanging="360"/>
      </w:pPr>
      <w:rPr>
        <w:rFonts w:ascii="Wingdings" w:hAnsi="Wingdings" w:hint="default"/>
      </w:rPr>
    </w:lvl>
    <w:lvl w:ilvl="3" w:tplc="6F464BB4">
      <w:start w:val="1"/>
      <w:numFmt w:val="bullet"/>
      <w:lvlText w:val=""/>
      <w:lvlJc w:val="left"/>
      <w:pPr>
        <w:ind w:left="2880" w:hanging="360"/>
      </w:pPr>
      <w:rPr>
        <w:rFonts w:ascii="Symbol" w:hAnsi="Symbol" w:hint="default"/>
      </w:rPr>
    </w:lvl>
    <w:lvl w:ilvl="4" w:tplc="8F6834A0">
      <w:start w:val="1"/>
      <w:numFmt w:val="bullet"/>
      <w:lvlText w:val="o"/>
      <w:lvlJc w:val="left"/>
      <w:pPr>
        <w:ind w:left="3600" w:hanging="360"/>
      </w:pPr>
      <w:rPr>
        <w:rFonts w:ascii="Courier New" w:hAnsi="Courier New" w:hint="default"/>
      </w:rPr>
    </w:lvl>
    <w:lvl w:ilvl="5" w:tplc="684C915E">
      <w:start w:val="1"/>
      <w:numFmt w:val="bullet"/>
      <w:lvlText w:val=""/>
      <w:lvlJc w:val="left"/>
      <w:pPr>
        <w:ind w:left="4320" w:hanging="360"/>
      </w:pPr>
      <w:rPr>
        <w:rFonts w:ascii="Wingdings" w:hAnsi="Wingdings" w:hint="default"/>
      </w:rPr>
    </w:lvl>
    <w:lvl w:ilvl="6" w:tplc="27AC7DAA">
      <w:start w:val="1"/>
      <w:numFmt w:val="bullet"/>
      <w:lvlText w:val=""/>
      <w:lvlJc w:val="left"/>
      <w:pPr>
        <w:ind w:left="5040" w:hanging="360"/>
      </w:pPr>
      <w:rPr>
        <w:rFonts w:ascii="Symbol" w:hAnsi="Symbol" w:hint="default"/>
      </w:rPr>
    </w:lvl>
    <w:lvl w:ilvl="7" w:tplc="6A5A65C2">
      <w:start w:val="1"/>
      <w:numFmt w:val="bullet"/>
      <w:lvlText w:val="o"/>
      <w:lvlJc w:val="left"/>
      <w:pPr>
        <w:ind w:left="5760" w:hanging="360"/>
      </w:pPr>
      <w:rPr>
        <w:rFonts w:ascii="Courier New" w:hAnsi="Courier New" w:hint="default"/>
      </w:rPr>
    </w:lvl>
    <w:lvl w:ilvl="8" w:tplc="2BC697BC">
      <w:start w:val="1"/>
      <w:numFmt w:val="bullet"/>
      <w:lvlText w:val=""/>
      <w:lvlJc w:val="left"/>
      <w:pPr>
        <w:ind w:left="6480" w:hanging="360"/>
      </w:pPr>
      <w:rPr>
        <w:rFonts w:ascii="Wingdings" w:hAnsi="Wingdings" w:hint="default"/>
      </w:rPr>
    </w:lvl>
  </w:abstractNum>
  <w:abstractNum w:abstractNumId="49" w15:restartNumberingAfterBreak="0">
    <w:nsid w:val="5AFE3F1E"/>
    <w:multiLevelType w:val="hybridMultilevel"/>
    <w:tmpl w:val="9FBEB776"/>
    <w:lvl w:ilvl="0" w:tplc="B29ECECE">
      <w:start w:val="1"/>
      <w:numFmt w:val="bullet"/>
      <w:lvlText w:val="·"/>
      <w:lvlJc w:val="left"/>
      <w:pPr>
        <w:ind w:left="720" w:hanging="360"/>
      </w:pPr>
      <w:rPr>
        <w:rFonts w:ascii="Symbol" w:hAnsi="Symbol" w:hint="default"/>
      </w:rPr>
    </w:lvl>
    <w:lvl w:ilvl="1" w:tplc="6E7292CE">
      <w:start w:val="1"/>
      <w:numFmt w:val="bullet"/>
      <w:lvlText w:val="o"/>
      <w:lvlJc w:val="left"/>
      <w:pPr>
        <w:ind w:left="1440" w:hanging="360"/>
      </w:pPr>
      <w:rPr>
        <w:rFonts w:ascii="Courier New" w:hAnsi="Courier New" w:hint="default"/>
      </w:rPr>
    </w:lvl>
    <w:lvl w:ilvl="2" w:tplc="56F0C158">
      <w:start w:val="1"/>
      <w:numFmt w:val="bullet"/>
      <w:lvlText w:val=""/>
      <w:lvlJc w:val="left"/>
      <w:pPr>
        <w:ind w:left="2160" w:hanging="360"/>
      </w:pPr>
      <w:rPr>
        <w:rFonts w:ascii="Wingdings" w:hAnsi="Wingdings" w:hint="default"/>
      </w:rPr>
    </w:lvl>
    <w:lvl w:ilvl="3" w:tplc="D8CCA776">
      <w:start w:val="1"/>
      <w:numFmt w:val="bullet"/>
      <w:lvlText w:val=""/>
      <w:lvlJc w:val="left"/>
      <w:pPr>
        <w:ind w:left="2880" w:hanging="360"/>
      </w:pPr>
      <w:rPr>
        <w:rFonts w:ascii="Symbol" w:hAnsi="Symbol" w:hint="default"/>
      </w:rPr>
    </w:lvl>
    <w:lvl w:ilvl="4" w:tplc="E1F04B56">
      <w:start w:val="1"/>
      <w:numFmt w:val="bullet"/>
      <w:lvlText w:val="o"/>
      <w:lvlJc w:val="left"/>
      <w:pPr>
        <w:ind w:left="3600" w:hanging="360"/>
      </w:pPr>
      <w:rPr>
        <w:rFonts w:ascii="Courier New" w:hAnsi="Courier New" w:hint="default"/>
      </w:rPr>
    </w:lvl>
    <w:lvl w:ilvl="5" w:tplc="A7E20314">
      <w:start w:val="1"/>
      <w:numFmt w:val="bullet"/>
      <w:lvlText w:val=""/>
      <w:lvlJc w:val="left"/>
      <w:pPr>
        <w:ind w:left="4320" w:hanging="360"/>
      </w:pPr>
      <w:rPr>
        <w:rFonts w:ascii="Wingdings" w:hAnsi="Wingdings" w:hint="default"/>
      </w:rPr>
    </w:lvl>
    <w:lvl w:ilvl="6" w:tplc="5DD408FC">
      <w:start w:val="1"/>
      <w:numFmt w:val="bullet"/>
      <w:lvlText w:val=""/>
      <w:lvlJc w:val="left"/>
      <w:pPr>
        <w:ind w:left="5040" w:hanging="360"/>
      </w:pPr>
      <w:rPr>
        <w:rFonts w:ascii="Symbol" w:hAnsi="Symbol" w:hint="default"/>
      </w:rPr>
    </w:lvl>
    <w:lvl w:ilvl="7" w:tplc="186E9C0E">
      <w:start w:val="1"/>
      <w:numFmt w:val="bullet"/>
      <w:lvlText w:val="o"/>
      <w:lvlJc w:val="left"/>
      <w:pPr>
        <w:ind w:left="5760" w:hanging="360"/>
      </w:pPr>
      <w:rPr>
        <w:rFonts w:ascii="Courier New" w:hAnsi="Courier New" w:hint="default"/>
      </w:rPr>
    </w:lvl>
    <w:lvl w:ilvl="8" w:tplc="513A8B78">
      <w:start w:val="1"/>
      <w:numFmt w:val="bullet"/>
      <w:lvlText w:val=""/>
      <w:lvlJc w:val="left"/>
      <w:pPr>
        <w:ind w:left="6480" w:hanging="360"/>
      </w:pPr>
      <w:rPr>
        <w:rFonts w:ascii="Wingdings" w:hAnsi="Wingdings" w:hint="default"/>
      </w:rPr>
    </w:lvl>
  </w:abstractNum>
  <w:abstractNum w:abstractNumId="50"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51" w15:restartNumberingAfterBreak="0">
    <w:nsid w:val="5B551F41"/>
    <w:multiLevelType w:val="hybridMultilevel"/>
    <w:tmpl w:val="F4D2AB2C"/>
    <w:lvl w:ilvl="0" w:tplc="5DA4D572">
      <w:start w:val="2"/>
      <w:numFmt w:val="lowerLetter"/>
      <w:lvlText w:val="%1."/>
      <w:lvlJc w:val="left"/>
      <w:pPr>
        <w:ind w:left="720" w:hanging="360"/>
      </w:pPr>
    </w:lvl>
    <w:lvl w:ilvl="1" w:tplc="084C9A0A">
      <w:start w:val="1"/>
      <w:numFmt w:val="lowerLetter"/>
      <w:lvlText w:val="%2."/>
      <w:lvlJc w:val="left"/>
      <w:pPr>
        <w:ind w:left="1440" w:hanging="360"/>
      </w:pPr>
    </w:lvl>
    <w:lvl w:ilvl="2" w:tplc="0D32903E">
      <w:start w:val="1"/>
      <w:numFmt w:val="lowerRoman"/>
      <w:lvlText w:val="%3."/>
      <w:lvlJc w:val="right"/>
      <w:pPr>
        <w:ind w:left="2160" w:hanging="180"/>
      </w:pPr>
    </w:lvl>
    <w:lvl w:ilvl="3" w:tplc="3642EB82">
      <w:start w:val="1"/>
      <w:numFmt w:val="decimal"/>
      <w:lvlText w:val="%4."/>
      <w:lvlJc w:val="left"/>
      <w:pPr>
        <w:ind w:left="2880" w:hanging="360"/>
      </w:pPr>
    </w:lvl>
    <w:lvl w:ilvl="4" w:tplc="9542762C">
      <w:start w:val="1"/>
      <w:numFmt w:val="lowerLetter"/>
      <w:lvlText w:val="%5."/>
      <w:lvlJc w:val="left"/>
      <w:pPr>
        <w:ind w:left="3600" w:hanging="360"/>
      </w:pPr>
    </w:lvl>
    <w:lvl w:ilvl="5" w:tplc="F6C219FE">
      <w:start w:val="1"/>
      <w:numFmt w:val="lowerRoman"/>
      <w:lvlText w:val="%6."/>
      <w:lvlJc w:val="right"/>
      <w:pPr>
        <w:ind w:left="4320" w:hanging="180"/>
      </w:pPr>
    </w:lvl>
    <w:lvl w:ilvl="6" w:tplc="87BCCC3E">
      <w:start w:val="1"/>
      <w:numFmt w:val="decimal"/>
      <w:lvlText w:val="%7."/>
      <w:lvlJc w:val="left"/>
      <w:pPr>
        <w:ind w:left="5040" w:hanging="360"/>
      </w:pPr>
    </w:lvl>
    <w:lvl w:ilvl="7" w:tplc="11D68966">
      <w:start w:val="1"/>
      <w:numFmt w:val="lowerLetter"/>
      <w:lvlText w:val="%8."/>
      <w:lvlJc w:val="left"/>
      <w:pPr>
        <w:ind w:left="5760" w:hanging="360"/>
      </w:pPr>
    </w:lvl>
    <w:lvl w:ilvl="8" w:tplc="9424C658">
      <w:start w:val="1"/>
      <w:numFmt w:val="lowerRoman"/>
      <w:lvlText w:val="%9."/>
      <w:lvlJc w:val="right"/>
      <w:pPr>
        <w:ind w:left="6480" w:hanging="180"/>
      </w:pPr>
    </w:lvl>
  </w:abstractNum>
  <w:abstractNum w:abstractNumId="52" w15:restartNumberingAfterBreak="0">
    <w:nsid w:val="5CF61214"/>
    <w:multiLevelType w:val="hybridMultilevel"/>
    <w:tmpl w:val="A3987CEE"/>
    <w:lvl w:ilvl="0" w:tplc="24ECF9E0">
      <w:start w:val="1"/>
      <w:numFmt w:val="bullet"/>
      <w:lvlText w:val="o"/>
      <w:lvlJc w:val="left"/>
      <w:pPr>
        <w:ind w:left="720" w:hanging="360"/>
      </w:pPr>
      <w:rPr>
        <w:rFonts w:ascii="&quot;Courier New&quot;" w:hAnsi="&quot;Courier New&quot;" w:hint="default"/>
      </w:rPr>
    </w:lvl>
    <w:lvl w:ilvl="1" w:tplc="BDE69BAA">
      <w:start w:val="1"/>
      <w:numFmt w:val="bullet"/>
      <w:lvlText w:val="o"/>
      <w:lvlJc w:val="left"/>
      <w:pPr>
        <w:ind w:left="1440" w:hanging="360"/>
      </w:pPr>
      <w:rPr>
        <w:rFonts w:ascii="Courier New" w:hAnsi="Courier New" w:hint="default"/>
      </w:rPr>
    </w:lvl>
    <w:lvl w:ilvl="2" w:tplc="5CA0FEF2">
      <w:start w:val="1"/>
      <w:numFmt w:val="bullet"/>
      <w:lvlText w:val=""/>
      <w:lvlJc w:val="left"/>
      <w:pPr>
        <w:ind w:left="2160" w:hanging="360"/>
      </w:pPr>
      <w:rPr>
        <w:rFonts w:ascii="Wingdings" w:hAnsi="Wingdings" w:hint="default"/>
      </w:rPr>
    </w:lvl>
    <w:lvl w:ilvl="3" w:tplc="160AC6FA">
      <w:start w:val="1"/>
      <w:numFmt w:val="bullet"/>
      <w:lvlText w:val=""/>
      <w:lvlJc w:val="left"/>
      <w:pPr>
        <w:ind w:left="2880" w:hanging="360"/>
      </w:pPr>
      <w:rPr>
        <w:rFonts w:ascii="Symbol" w:hAnsi="Symbol" w:hint="default"/>
      </w:rPr>
    </w:lvl>
    <w:lvl w:ilvl="4" w:tplc="F0E06E98">
      <w:start w:val="1"/>
      <w:numFmt w:val="bullet"/>
      <w:lvlText w:val="o"/>
      <w:lvlJc w:val="left"/>
      <w:pPr>
        <w:ind w:left="3600" w:hanging="360"/>
      </w:pPr>
      <w:rPr>
        <w:rFonts w:ascii="Courier New" w:hAnsi="Courier New" w:hint="default"/>
      </w:rPr>
    </w:lvl>
    <w:lvl w:ilvl="5" w:tplc="4C223FF6">
      <w:start w:val="1"/>
      <w:numFmt w:val="bullet"/>
      <w:lvlText w:val=""/>
      <w:lvlJc w:val="left"/>
      <w:pPr>
        <w:ind w:left="4320" w:hanging="360"/>
      </w:pPr>
      <w:rPr>
        <w:rFonts w:ascii="Wingdings" w:hAnsi="Wingdings" w:hint="default"/>
      </w:rPr>
    </w:lvl>
    <w:lvl w:ilvl="6" w:tplc="35B85A34">
      <w:start w:val="1"/>
      <w:numFmt w:val="bullet"/>
      <w:lvlText w:val=""/>
      <w:lvlJc w:val="left"/>
      <w:pPr>
        <w:ind w:left="5040" w:hanging="360"/>
      </w:pPr>
      <w:rPr>
        <w:rFonts w:ascii="Symbol" w:hAnsi="Symbol" w:hint="default"/>
      </w:rPr>
    </w:lvl>
    <w:lvl w:ilvl="7" w:tplc="0B2A8860">
      <w:start w:val="1"/>
      <w:numFmt w:val="bullet"/>
      <w:lvlText w:val="o"/>
      <w:lvlJc w:val="left"/>
      <w:pPr>
        <w:ind w:left="5760" w:hanging="360"/>
      </w:pPr>
      <w:rPr>
        <w:rFonts w:ascii="Courier New" w:hAnsi="Courier New" w:hint="default"/>
      </w:rPr>
    </w:lvl>
    <w:lvl w:ilvl="8" w:tplc="2EF4CFC4">
      <w:start w:val="1"/>
      <w:numFmt w:val="bullet"/>
      <w:lvlText w:val=""/>
      <w:lvlJc w:val="left"/>
      <w:pPr>
        <w:ind w:left="6480" w:hanging="360"/>
      </w:pPr>
      <w:rPr>
        <w:rFonts w:ascii="Wingdings" w:hAnsi="Wingdings" w:hint="default"/>
      </w:rPr>
    </w:lvl>
  </w:abstractNum>
  <w:abstractNum w:abstractNumId="53" w15:restartNumberingAfterBreak="0">
    <w:nsid w:val="5D1F47A9"/>
    <w:multiLevelType w:val="hybridMultilevel"/>
    <w:tmpl w:val="B22E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60003E"/>
    <w:multiLevelType w:val="hybridMultilevel"/>
    <w:tmpl w:val="5862FC76"/>
    <w:lvl w:ilvl="0" w:tplc="D84EDE84">
      <w:start w:val="1"/>
      <w:numFmt w:val="decimal"/>
      <w:lvlText w:val="%1."/>
      <w:lvlJc w:val="left"/>
      <w:pPr>
        <w:ind w:left="720" w:hanging="360"/>
      </w:pPr>
    </w:lvl>
    <w:lvl w:ilvl="1" w:tplc="29AE7294">
      <w:start w:val="1"/>
      <w:numFmt w:val="lowerLetter"/>
      <w:lvlText w:val="%2."/>
      <w:lvlJc w:val="left"/>
      <w:pPr>
        <w:ind w:left="1440" w:hanging="360"/>
      </w:pPr>
    </w:lvl>
    <w:lvl w:ilvl="2" w:tplc="398ACE70">
      <w:start w:val="1"/>
      <w:numFmt w:val="lowerRoman"/>
      <w:lvlText w:val="%3."/>
      <w:lvlJc w:val="right"/>
      <w:pPr>
        <w:ind w:left="2160" w:hanging="180"/>
      </w:pPr>
    </w:lvl>
    <w:lvl w:ilvl="3" w:tplc="5156C268">
      <w:start w:val="1"/>
      <w:numFmt w:val="decimal"/>
      <w:lvlText w:val="%4."/>
      <w:lvlJc w:val="left"/>
      <w:pPr>
        <w:ind w:left="2880" w:hanging="360"/>
      </w:pPr>
    </w:lvl>
    <w:lvl w:ilvl="4" w:tplc="97EA73D8">
      <w:start w:val="1"/>
      <w:numFmt w:val="lowerLetter"/>
      <w:lvlText w:val="%5."/>
      <w:lvlJc w:val="left"/>
      <w:pPr>
        <w:ind w:left="3600" w:hanging="360"/>
      </w:pPr>
    </w:lvl>
    <w:lvl w:ilvl="5" w:tplc="B77E13E8">
      <w:start w:val="1"/>
      <w:numFmt w:val="lowerRoman"/>
      <w:lvlText w:val="%6."/>
      <w:lvlJc w:val="right"/>
      <w:pPr>
        <w:ind w:left="4320" w:hanging="180"/>
      </w:pPr>
    </w:lvl>
    <w:lvl w:ilvl="6" w:tplc="1CC8A68C">
      <w:start w:val="1"/>
      <w:numFmt w:val="decimal"/>
      <w:lvlText w:val="%7."/>
      <w:lvlJc w:val="left"/>
      <w:pPr>
        <w:ind w:left="5040" w:hanging="360"/>
      </w:pPr>
    </w:lvl>
    <w:lvl w:ilvl="7" w:tplc="CEC84C9C">
      <w:start w:val="1"/>
      <w:numFmt w:val="lowerLetter"/>
      <w:lvlText w:val="%8."/>
      <w:lvlJc w:val="left"/>
      <w:pPr>
        <w:ind w:left="5760" w:hanging="360"/>
      </w:pPr>
    </w:lvl>
    <w:lvl w:ilvl="8" w:tplc="894000B6">
      <w:start w:val="1"/>
      <w:numFmt w:val="lowerRoman"/>
      <w:lvlText w:val="%9."/>
      <w:lvlJc w:val="right"/>
      <w:pPr>
        <w:ind w:left="6480" w:hanging="180"/>
      </w:pPr>
    </w:lvl>
  </w:abstractNum>
  <w:abstractNum w:abstractNumId="55"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9536E36"/>
    <w:multiLevelType w:val="hybridMultilevel"/>
    <w:tmpl w:val="A8AEA3A6"/>
    <w:lvl w:ilvl="0" w:tplc="3222D332">
      <w:start w:val="1"/>
      <w:numFmt w:val="decimal"/>
      <w:pStyle w:val="Figure"/>
      <w:lvlText w:val="Figure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DDE1D35"/>
    <w:multiLevelType w:val="hybridMultilevel"/>
    <w:tmpl w:val="381A8F6A"/>
    <w:lvl w:ilvl="0" w:tplc="552265D0">
      <w:start w:val="1"/>
      <w:numFmt w:val="bullet"/>
      <w:lvlText w:val=""/>
      <w:lvlJc w:val="left"/>
      <w:pPr>
        <w:ind w:left="720" w:hanging="360"/>
      </w:pPr>
      <w:rPr>
        <w:rFonts w:ascii="Wingdings" w:hAnsi="Wingdings" w:hint="default"/>
      </w:rPr>
    </w:lvl>
    <w:lvl w:ilvl="1" w:tplc="3CB66080">
      <w:start w:val="1"/>
      <w:numFmt w:val="bullet"/>
      <w:lvlText w:val="o"/>
      <w:lvlJc w:val="left"/>
      <w:pPr>
        <w:ind w:left="1440" w:hanging="360"/>
      </w:pPr>
      <w:rPr>
        <w:rFonts w:ascii="Courier New" w:hAnsi="Courier New" w:hint="default"/>
      </w:rPr>
    </w:lvl>
    <w:lvl w:ilvl="2" w:tplc="92100D9E">
      <w:start w:val="1"/>
      <w:numFmt w:val="bullet"/>
      <w:lvlText w:val=""/>
      <w:lvlJc w:val="left"/>
      <w:pPr>
        <w:ind w:left="2160" w:hanging="360"/>
      </w:pPr>
      <w:rPr>
        <w:rFonts w:ascii="Wingdings" w:hAnsi="Wingdings" w:hint="default"/>
      </w:rPr>
    </w:lvl>
    <w:lvl w:ilvl="3" w:tplc="EC006BE4">
      <w:start w:val="1"/>
      <w:numFmt w:val="bullet"/>
      <w:lvlText w:val=""/>
      <w:lvlJc w:val="left"/>
      <w:pPr>
        <w:ind w:left="2880" w:hanging="360"/>
      </w:pPr>
      <w:rPr>
        <w:rFonts w:ascii="Symbol" w:hAnsi="Symbol" w:hint="default"/>
      </w:rPr>
    </w:lvl>
    <w:lvl w:ilvl="4" w:tplc="84925064">
      <w:start w:val="1"/>
      <w:numFmt w:val="bullet"/>
      <w:lvlText w:val="o"/>
      <w:lvlJc w:val="left"/>
      <w:pPr>
        <w:ind w:left="3600" w:hanging="360"/>
      </w:pPr>
      <w:rPr>
        <w:rFonts w:ascii="Courier New" w:hAnsi="Courier New" w:hint="default"/>
      </w:rPr>
    </w:lvl>
    <w:lvl w:ilvl="5" w:tplc="8C169FF2">
      <w:start w:val="1"/>
      <w:numFmt w:val="bullet"/>
      <w:lvlText w:val=""/>
      <w:lvlJc w:val="left"/>
      <w:pPr>
        <w:ind w:left="4320" w:hanging="360"/>
      </w:pPr>
      <w:rPr>
        <w:rFonts w:ascii="Wingdings" w:hAnsi="Wingdings" w:hint="default"/>
      </w:rPr>
    </w:lvl>
    <w:lvl w:ilvl="6" w:tplc="72884434">
      <w:start w:val="1"/>
      <w:numFmt w:val="bullet"/>
      <w:lvlText w:val=""/>
      <w:lvlJc w:val="left"/>
      <w:pPr>
        <w:ind w:left="5040" w:hanging="360"/>
      </w:pPr>
      <w:rPr>
        <w:rFonts w:ascii="Symbol" w:hAnsi="Symbol" w:hint="default"/>
      </w:rPr>
    </w:lvl>
    <w:lvl w:ilvl="7" w:tplc="052001C4">
      <w:start w:val="1"/>
      <w:numFmt w:val="bullet"/>
      <w:lvlText w:val="o"/>
      <w:lvlJc w:val="left"/>
      <w:pPr>
        <w:ind w:left="5760" w:hanging="360"/>
      </w:pPr>
      <w:rPr>
        <w:rFonts w:ascii="Courier New" w:hAnsi="Courier New" w:hint="default"/>
      </w:rPr>
    </w:lvl>
    <w:lvl w:ilvl="8" w:tplc="2D6E2CD0">
      <w:start w:val="1"/>
      <w:numFmt w:val="bullet"/>
      <w:lvlText w:val=""/>
      <w:lvlJc w:val="left"/>
      <w:pPr>
        <w:ind w:left="6480" w:hanging="360"/>
      </w:pPr>
      <w:rPr>
        <w:rFonts w:ascii="Wingdings" w:hAnsi="Wingdings" w:hint="default"/>
      </w:rPr>
    </w:lvl>
  </w:abstractNum>
  <w:abstractNum w:abstractNumId="58"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EA36246"/>
    <w:multiLevelType w:val="hybridMultilevel"/>
    <w:tmpl w:val="4F887436"/>
    <w:lvl w:ilvl="0" w:tplc="A540086E">
      <w:start w:val="1"/>
      <w:numFmt w:val="bullet"/>
      <w:lvlText w:val="o"/>
      <w:lvlJc w:val="left"/>
      <w:pPr>
        <w:ind w:left="720" w:hanging="360"/>
      </w:pPr>
      <w:rPr>
        <w:rFonts w:ascii="&quot;Courier New&quot;" w:hAnsi="&quot;Courier New&quot;" w:hint="default"/>
      </w:rPr>
    </w:lvl>
    <w:lvl w:ilvl="1" w:tplc="AFA49F06">
      <w:start w:val="1"/>
      <w:numFmt w:val="bullet"/>
      <w:lvlText w:val="o"/>
      <w:lvlJc w:val="left"/>
      <w:pPr>
        <w:ind w:left="1440" w:hanging="360"/>
      </w:pPr>
      <w:rPr>
        <w:rFonts w:ascii="Courier New" w:hAnsi="Courier New" w:hint="default"/>
      </w:rPr>
    </w:lvl>
    <w:lvl w:ilvl="2" w:tplc="12C8ECB2">
      <w:start w:val="1"/>
      <w:numFmt w:val="bullet"/>
      <w:lvlText w:val=""/>
      <w:lvlJc w:val="left"/>
      <w:pPr>
        <w:ind w:left="2160" w:hanging="360"/>
      </w:pPr>
      <w:rPr>
        <w:rFonts w:ascii="Wingdings" w:hAnsi="Wingdings" w:hint="default"/>
      </w:rPr>
    </w:lvl>
    <w:lvl w:ilvl="3" w:tplc="F98ABB58">
      <w:start w:val="1"/>
      <w:numFmt w:val="bullet"/>
      <w:lvlText w:val=""/>
      <w:lvlJc w:val="left"/>
      <w:pPr>
        <w:ind w:left="2880" w:hanging="360"/>
      </w:pPr>
      <w:rPr>
        <w:rFonts w:ascii="Symbol" w:hAnsi="Symbol" w:hint="default"/>
      </w:rPr>
    </w:lvl>
    <w:lvl w:ilvl="4" w:tplc="BA107DDA">
      <w:start w:val="1"/>
      <w:numFmt w:val="bullet"/>
      <w:lvlText w:val="o"/>
      <w:lvlJc w:val="left"/>
      <w:pPr>
        <w:ind w:left="3600" w:hanging="360"/>
      </w:pPr>
      <w:rPr>
        <w:rFonts w:ascii="Courier New" w:hAnsi="Courier New" w:hint="default"/>
      </w:rPr>
    </w:lvl>
    <w:lvl w:ilvl="5" w:tplc="A07411AA">
      <w:start w:val="1"/>
      <w:numFmt w:val="bullet"/>
      <w:lvlText w:val=""/>
      <w:lvlJc w:val="left"/>
      <w:pPr>
        <w:ind w:left="4320" w:hanging="360"/>
      </w:pPr>
      <w:rPr>
        <w:rFonts w:ascii="Wingdings" w:hAnsi="Wingdings" w:hint="default"/>
      </w:rPr>
    </w:lvl>
    <w:lvl w:ilvl="6" w:tplc="F5C67778">
      <w:start w:val="1"/>
      <w:numFmt w:val="bullet"/>
      <w:lvlText w:val=""/>
      <w:lvlJc w:val="left"/>
      <w:pPr>
        <w:ind w:left="5040" w:hanging="360"/>
      </w:pPr>
      <w:rPr>
        <w:rFonts w:ascii="Symbol" w:hAnsi="Symbol" w:hint="default"/>
      </w:rPr>
    </w:lvl>
    <w:lvl w:ilvl="7" w:tplc="ABF217E6">
      <w:start w:val="1"/>
      <w:numFmt w:val="bullet"/>
      <w:lvlText w:val="o"/>
      <w:lvlJc w:val="left"/>
      <w:pPr>
        <w:ind w:left="5760" w:hanging="360"/>
      </w:pPr>
      <w:rPr>
        <w:rFonts w:ascii="Courier New" w:hAnsi="Courier New" w:hint="default"/>
      </w:rPr>
    </w:lvl>
    <w:lvl w:ilvl="8" w:tplc="36B8A536">
      <w:start w:val="1"/>
      <w:numFmt w:val="bullet"/>
      <w:lvlText w:val=""/>
      <w:lvlJc w:val="left"/>
      <w:pPr>
        <w:ind w:left="6480" w:hanging="360"/>
      </w:pPr>
      <w:rPr>
        <w:rFonts w:ascii="Wingdings" w:hAnsi="Wingdings" w:hint="default"/>
      </w:rPr>
    </w:lvl>
  </w:abstractNum>
  <w:abstractNum w:abstractNumId="60" w15:restartNumberingAfterBreak="0">
    <w:nsid w:val="708A2F05"/>
    <w:multiLevelType w:val="hybridMultilevel"/>
    <w:tmpl w:val="EBD61EFC"/>
    <w:lvl w:ilvl="0" w:tplc="226CDC82">
      <w:start w:val="1"/>
      <w:numFmt w:val="bullet"/>
      <w:lvlText w:val="o"/>
      <w:lvlJc w:val="left"/>
      <w:pPr>
        <w:ind w:left="720" w:hanging="360"/>
      </w:pPr>
      <w:rPr>
        <w:rFonts w:ascii="&quot;Courier New&quot;" w:hAnsi="&quot;Courier New&quot;" w:hint="default"/>
      </w:rPr>
    </w:lvl>
    <w:lvl w:ilvl="1" w:tplc="06C8830C">
      <w:start w:val="1"/>
      <w:numFmt w:val="bullet"/>
      <w:lvlText w:val="o"/>
      <w:lvlJc w:val="left"/>
      <w:pPr>
        <w:ind w:left="1440" w:hanging="360"/>
      </w:pPr>
      <w:rPr>
        <w:rFonts w:ascii="Courier New" w:hAnsi="Courier New" w:hint="default"/>
      </w:rPr>
    </w:lvl>
    <w:lvl w:ilvl="2" w:tplc="C11E3AEC">
      <w:start w:val="1"/>
      <w:numFmt w:val="bullet"/>
      <w:lvlText w:val=""/>
      <w:lvlJc w:val="left"/>
      <w:pPr>
        <w:ind w:left="2160" w:hanging="360"/>
      </w:pPr>
      <w:rPr>
        <w:rFonts w:ascii="Wingdings" w:hAnsi="Wingdings" w:hint="default"/>
      </w:rPr>
    </w:lvl>
    <w:lvl w:ilvl="3" w:tplc="CA4C55E4">
      <w:start w:val="1"/>
      <w:numFmt w:val="bullet"/>
      <w:lvlText w:val=""/>
      <w:lvlJc w:val="left"/>
      <w:pPr>
        <w:ind w:left="2880" w:hanging="360"/>
      </w:pPr>
      <w:rPr>
        <w:rFonts w:ascii="Symbol" w:hAnsi="Symbol" w:hint="default"/>
      </w:rPr>
    </w:lvl>
    <w:lvl w:ilvl="4" w:tplc="6772F818">
      <w:start w:val="1"/>
      <w:numFmt w:val="bullet"/>
      <w:lvlText w:val="o"/>
      <w:lvlJc w:val="left"/>
      <w:pPr>
        <w:ind w:left="3600" w:hanging="360"/>
      </w:pPr>
      <w:rPr>
        <w:rFonts w:ascii="Courier New" w:hAnsi="Courier New" w:hint="default"/>
      </w:rPr>
    </w:lvl>
    <w:lvl w:ilvl="5" w:tplc="6F9C1282">
      <w:start w:val="1"/>
      <w:numFmt w:val="bullet"/>
      <w:lvlText w:val=""/>
      <w:lvlJc w:val="left"/>
      <w:pPr>
        <w:ind w:left="4320" w:hanging="360"/>
      </w:pPr>
      <w:rPr>
        <w:rFonts w:ascii="Wingdings" w:hAnsi="Wingdings" w:hint="default"/>
      </w:rPr>
    </w:lvl>
    <w:lvl w:ilvl="6" w:tplc="7E121036">
      <w:start w:val="1"/>
      <w:numFmt w:val="bullet"/>
      <w:lvlText w:val=""/>
      <w:lvlJc w:val="left"/>
      <w:pPr>
        <w:ind w:left="5040" w:hanging="360"/>
      </w:pPr>
      <w:rPr>
        <w:rFonts w:ascii="Symbol" w:hAnsi="Symbol" w:hint="default"/>
      </w:rPr>
    </w:lvl>
    <w:lvl w:ilvl="7" w:tplc="39B8933A">
      <w:start w:val="1"/>
      <w:numFmt w:val="bullet"/>
      <w:lvlText w:val="o"/>
      <w:lvlJc w:val="left"/>
      <w:pPr>
        <w:ind w:left="5760" w:hanging="360"/>
      </w:pPr>
      <w:rPr>
        <w:rFonts w:ascii="Courier New" w:hAnsi="Courier New" w:hint="default"/>
      </w:rPr>
    </w:lvl>
    <w:lvl w:ilvl="8" w:tplc="9E189128">
      <w:start w:val="1"/>
      <w:numFmt w:val="bullet"/>
      <w:lvlText w:val=""/>
      <w:lvlJc w:val="left"/>
      <w:pPr>
        <w:ind w:left="6480" w:hanging="360"/>
      </w:pPr>
      <w:rPr>
        <w:rFonts w:ascii="Wingdings" w:hAnsi="Wingdings" w:hint="default"/>
      </w:rPr>
    </w:lvl>
  </w:abstractNum>
  <w:abstractNum w:abstractNumId="61" w15:restartNumberingAfterBreak="0">
    <w:nsid w:val="75761223"/>
    <w:multiLevelType w:val="hybridMultilevel"/>
    <w:tmpl w:val="9E7A27B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A92116"/>
    <w:multiLevelType w:val="hybridMultilevel"/>
    <w:tmpl w:val="F8ACA95C"/>
    <w:lvl w:ilvl="0" w:tplc="253CE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4"/>
  </w:num>
  <w:num w:numId="3">
    <w:abstractNumId w:val="49"/>
  </w:num>
  <w:num w:numId="4">
    <w:abstractNumId w:val="43"/>
  </w:num>
  <w:num w:numId="5">
    <w:abstractNumId w:val="48"/>
  </w:num>
  <w:num w:numId="6">
    <w:abstractNumId w:val="52"/>
  </w:num>
  <w:num w:numId="7">
    <w:abstractNumId w:val="59"/>
  </w:num>
  <w:num w:numId="8">
    <w:abstractNumId w:val="26"/>
  </w:num>
  <w:num w:numId="9">
    <w:abstractNumId w:val="45"/>
  </w:num>
  <w:num w:numId="10">
    <w:abstractNumId w:val="60"/>
  </w:num>
  <w:num w:numId="11">
    <w:abstractNumId w:val="30"/>
  </w:num>
  <w:num w:numId="12">
    <w:abstractNumId w:val="36"/>
  </w:num>
  <w:num w:numId="13">
    <w:abstractNumId w:val="32"/>
  </w:num>
  <w:num w:numId="14">
    <w:abstractNumId w:val="12"/>
  </w:num>
  <w:num w:numId="15">
    <w:abstractNumId w:val="51"/>
  </w:num>
  <w:num w:numId="16">
    <w:abstractNumId w:val="20"/>
  </w:num>
  <w:num w:numId="17">
    <w:abstractNumId w:val="23"/>
  </w:num>
  <w:num w:numId="18">
    <w:abstractNumId w:val="16"/>
  </w:num>
  <w:num w:numId="19">
    <w:abstractNumId w:val="11"/>
  </w:num>
  <w:num w:numId="20">
    <w:abstractNumId w:val="22"/>
  </w:num>
  <w:num w:numId="21">
    <w:abstractNumId w:val="41"/>
  </w:num>
  <w:num w:numId="22">
    <w:abstractNumId w:val="6"/>
  </w:num>
  <w:num w:numId="23">
    <w:abstractNumId w:val="57"/>
  </w:num>
  <w:num w:numId="24">
    <w:abstractNumId w:val="3"/>
  </w:num>
  <w:num w:numId="25">
    <w:abstractNumId w:val="2"/>
  </w:num>
  <w:num w:numId="26">
    <w:abstractNumId w:val="1"/>
  </w:num>
  <w:num w:numId="27">
    <w:abstractNumId w:val="27"/>
  </w:num>
  <w:num w:numId="28">
    <w:abstractNumId w:val="0"/>
  </w:num>
  <w:num w:numId="29">
    <w:abstractNumId w:val="25"/>
  </w:num>
  <w:num w:numId="30">
    <w:abstractNumId w:val="50"/>
  </w:num>
  <w:num w:numId="31">
    <w:abstractNumId w:val="50"/>
    <w:lvlOverride w:ilvl="0">
      <w:startOverride w:val="1"/>
    </w:lvlOverride>
  </w:num>
  <w:num w:numId="32">
    <w:abstractNumId w:val="40"/>
  </w:num>
  <w:num w:numId="33">
    <w:abstractNumId w:val="47"/>
  </w:num>
  <w:num w:numId="34">
    <w:abstractNumId w:val="14"/>
  </w:num>
  <w:num w:numId="35">
    <w:abstractNumId w:val="19"/>
  </w:num>
  <w:num w:numId="36">
    <w:abstractNumId w:val="5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24"/>
  </w:num>
  <w:num w:numId="41">
    <w:abstractNumId w:val="38"/>
  </w:num>
  <w:num w:numId="42">
    <w:abstractNumId w:val="1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8"/>
  </w:num>
  <w:num w:numId="46">
    <w:abstractNumId w:val="56"/>
  </w:num>
  <w:num w:numId="47">
    <w:abstractNumId w:val="28"/>
  </w:num>
  <w:num w:numId="48">
    <w:abstractNumId w:val="34"/>
  </w:num>
  <w:num w:numId="49">
    <w:abstractNumId w:val="53"/>
  </w:num>
  <w:num w:numId="50">
    <w:abstractNumId w:val="2"/>
  </w:num>
  <w:num w:numId="51">
    <w:abstractNumId w:val="2"/>
  </w:num>
  <w:num w:numId="52">
    <w:abstractNumId w:val="2"/>
  </w:num>
  <w:num w:numId="53">
    <w:abstractNumId w:val="61"/>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39"/>
  </w:num>
  <w:num w:numId="65">
    <w:abstractNumId w:val="35"/>
  </w:num>
  <w:num w:numId="66">
    <w:abstractNumId w:val="8"/>
  </w:num>
  <w:num w:numId="67">
    <w:abstractNumId w:val="42"/>
  </w:num>
  <w:num w:numId="68">
    <w:abstractNumId w:val="37"/>
  </w:num>
  <w:num w:numId="69">
    <w:abstractNumId w:val="15"/>
  </w:num>
  <w:num w:numId="70">
    <w:abstractNumId w:val="29"/>
  </w:num>
  <w:num w:numId="71">
    <w:abstractNumId w:val="46"/>
  </w:num>
  <w:num w:numId="72">
    <w:abstractNumId w:val="18"/>
  </w:num>
  <w:num w:numId="73">
    <w:abstractNumId w:val="33"/>
  </w:num>
  <w:num w:numId="74">
    <w:abstractNumId w:val="4"/>
  </w:num>
  <w:num w:numId="75">
    <w:abstractNumId w:val="17"/>
  </w:num>
  <w:num w:numId="76">
    <w:abstractNumId w:val="17"/>
  </w:num>
  <w:num w:numId="77">
    <w:abstractNumId w:val="17"/>
  </w:num>
  <w:num w:numId="78">
    <w:abstractNumId w:val="9"/>
  </w:num>
  <w:num w:numId="79">
    <w:abstractNumId w:val="7"/>
  </w:num>
  <w:num w:numId="80">
    <w:abstractNumId w:val="7"/>
  </w:num>
  <w:num w:numId="81">
    <w:abstractNumId w:val="62"/>
  </w:num>
  <w:num w:numId="82">
    <w:abstractNumId w:val="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elkarim, Osman">
    <w15:presenceInfo w15:providerId="AD" w15:userId="S-1-12-1-1449656012-1322870232-600495533-1984403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55"/>
    <w:rsid w:val="000005FE"/>
    <w:rsid w:val="000131A3"/>
    <w:rsid w:val="00014B89"/>
    <w:rsid w:val="00016FF9"/>
    <w:rsid w:val="00021A39"/>
    <w:rsid w:val="00023573"/>
    <w:rsid w:val="00025E7D"/>
    <w:rsid w:val="00036537"/>
    <w:rsid w:val="00037C17"/>
    <w:rsid w:val="00041F2B"/>
    <w:rsid w:val="000429AC"/>
    <w:rsid w:val="00042B6A"/>
    <w:rsid w:val="00042B99"/>
    <w:rsid w:val="000443F2"/>
    <w:rsid w:val="0004531D"/>
    <w:rsid w:val="00050187"/>
    <w:rsid w:val="00057189"/>
    <w:rsid w:val="000574AD"/>
    <w:rsid w:val="000637A6"/>
    <w:rsid w:val="0006648E"/>
    <w:rsid w:val="00066BBA"/>
    <w:rsid w:val="00071509"/>
    <w:rsid w:val="000808BE"/>
    <w:rsid w:val="00083DD5"/>
    <w:rsid w:val="00090146"/>
    <w:rsid w:val="000A055B"/>
    <w:rsid w:val="000A5816"/>
    <w:rsid w:val="000C20BD"/>
    <w:rsid w:val="000C5EA5"/>
    <w:rsid w:val="000D2DE0"/>
    <w:rsid w:val="000D30A0"/>
    <w:rsid w:val="000D5B49"/>
    <w:rsid w:val="000E08C0"/>
    <w:rsid w:val="000E0F7F"/>
    <w:rsid w:val="000F43D5"/>
    <w:rsid w:val="000F455D"/>
    <w:rsid w:val="000F5C22"/>
    <w:rsid w:val="0010462B"/>
    <w:rsid w:val="001130EE"/>
    <w:rsid w:val="001207CC"/>
    <w:rsid w:val="00123AD3"/>
    <w:rsid w:val="00130191"/>
    <w:rsid w:val="00143E03"/>
    <w:rsid w:val="0014762D"/>
    <w:rsid w:val="00161B57"/>
    <w:rsid w:val="001708B9"/>
    <w:rsid w:val="0017280D"/>
    <w:rsid w:val="001757CE"/>
    <w:rsid w:val="00180BDA"/>
    <w:rsid w:val="0018108F"/>
    <w:rsid w:val="00186FC8"/>
    <w:rsid w:val="001975EF"/>
    <w:rsid w:val="0019765A"/>
    <w:rsid w:val="001A45CF"/>
    <w:rsid w:val="001A6D7D"/>
    <w:rsid w:val="001B5C19"/>
    <w:rsid w:val="001B66FF"/>
    <w:rsid w:val="001D025F"/>
    <w:rsid w:val="001D03A7"/>
    <w:rsid w:val="001E26D6"/>
    <w:rsid w:val="001E656C"/>
    <w:rsid w:val="001E7D3E"/>
    <w:rsid w:val="001F36A8"/>
    <w:rsid w:val="001F4758"/>
    <w:rsid w:val="001F61B8"/>
    <w:rsid w:val="0020700F"/>
    <w:rsid w:val="00207329"/>
    <w:rsid w:val="00211D34"/>
    <w:rsid w:val="00216CF6"/>
    <w:rsid w:val="00216F20"/>
    <w:rsid w:val="00220CCF"/>
    <w:rsid w:val="0022485B"/>
    <w:rsid w:val="00225BA3"/>
    <w:rsid w:val="00231B44"/>
    <w:rsid w:val="00233A10"/>
    <w:rsid w:val="002340B6"/>
    <w:rsid w:val="00234BA2"/>
    <w:rsid w:val="00240ED9"/>
    <w:rsid w:val="00250754"/>
    <w:rsid w:val="00253D2A"/>
    <w:rsid w:val="00254EBC"/>
    <w:rsid w:val="00255D53"/>
    <w:rsid w:val="002663D2"/>
    <w:rsid w:val="00295EA4"/>
    <w:rsid w:val="00297214"/>
    <w:rsid w:val="002B374A"/>
    <w:rsid w:val="002C1562"/>
    <w:rsid w:val="002C4A25"/>
    <w:rsid w:val="002C5FEA"/>
    <w:rsid w:val="002C690A"/>
    <w:rsid w:val="002D41F7"/>
    <w:rsid w:val="002E1C00"/>
    <w:rsid w:val="002E49B0"/>
    <w:rsid w:val="002E7099"/>
    <w:rsid w:val="002F2771"/>
    <w:rsid w:val="002F7440"/>
    <w:rsid w:val="003121C1"/>
    <w:rsid w:val="00312B86"/>
    <w:rsid w:val="0032373B"/>
    <w:rsid w:val="003337FF"/>
    <w:rsid w:val="00337680"/>
    <w:rsid w:val="003422B9"/>
    <w:rsid w:val="00357E4F"/>
    <w:rsid w:val="00375EB8"/>
    <w:rsid w:val="00377AE4"/>
    <w:rsid w:val="003863C7"/>
    <w:rsid w:val="0039181B"/>
    <w:rsid w:val="003C125B"/>
    <w:rsid w:val="003C12AF"/>
    <w:rsid w:val="003C4DE4"/>
    <w:rsid w:val="003E138D"/>
    <w:rsid w:val="003E1820"/>
    <w:rsid w:val="003E6CBD"/>
    <w:rsid w:val="00404297"/>
    <w:rsid w:val="004052BC"/>
    <w:rsid w:val="0040742C"/>
    <w:rsid w:val="00412EA0"/>
    <w:rsid w:val="00413605"/>
    <w:rsid w:val="004150A9"/>
    <w:rsid w:val="00432641"/>
    <w:rsid w:val="004339F7"/>
    <w:rsid w:val="0044558B"/>
    <w:rsid w:val="004509E3"/>
    <w:rsid w:val="00451AD9"/>
    <w:rsid w:val="00452B0A"/>
    <w:rsid w:val="0046071F"/>
    <w:rsid w:val="00473614"/>
    <w:rsid w:val="004779A2"/>
    <w:rsid w:val="004860A3"/>
    <w:rsid w:val="00492A02"/>
    <w:rsid w:val="004A0DCC"/>
    <w:rsid w:val="004A2C05"/>
    <w:rsid w:val="004B39E2"/>
    <w:rsid w:val="004C7717"/>
    <w:rsid w:val="004D49FC"/>
    <w:rsid w:val="004D4DB4"/>
    <w:rsid w:val="004E5602"/>
    <w:rsid w:val="004F47B4"/>
    <w:rsid w:val="004F4A4B"/>
    <w:rsid w:val="00501EFF"/>
    <w:rsid w:val="00505504"/>
    <w:rsid w:val="00507E14"/>
    <w:rsid w:val="005270F9"/>
    <w:rsid w:val="00543BA8"/>
    <w:rsid w:val="00563C6F"/>
    <w:rsid w:val="00573556"/>
    <w:rsid w:val="00573D2F"/>
    <w:rsid w:val="0057450E"/>
    <w:rsid w:val="005817FF"/>
    <w:rsid w:val="005843DE"/>
    <w:rsid w:val="00593C02"/>
    <w:rsid w:val="0059682F"/>
    <w:rsid w:val="005B1F3A"/>
    <w:rsid w:val="005B6B53"/>
    <w:rsid w:val="005D5512"/>
    <w:rsid w:val="005D68CA"/>
    <w:rsid w:val="005F525A"/>
    <w:rsid w:val="005F54F5"/>
    <w:rsid w:val="005F74C0"/>
    <w:rsid w:val="00600476"/>
    <w:rsid w:val="00600CA0"/>
    <w:rsid w:val="00605199"/>
    <w:rsid w:val="00607D39"/>
    <w:rsid w:val="00624C5E"/>
    <w:rsid w:val="00626CCD"/>
    <w:rsid w:val="00640451"/>
    <w:rsid w:val="0064309A"/>
    <w:rsid w:val="00671EC0"/>
    <w:rsid w:val="0067260C"/>
    <w:rsid w:val="00676F48"/>
    <w:rsid w:val="0067770B"/>
    <w:rsid w:val="00686056"/>
    <w:rsid w:val="006A473D"/>
    <w:rsid w:val="006B16E0"/>
    <w:rsid w:val="006B1C42"/>
    <w:rsid w:val="006B4816"/>
    <w:rsid w:val="006B57CC"/>
    <w:rsid w:val="006C2F38"/>
    <w:rsid w:val="006C5AD3"/>
    <w:rsid w:val="006C617F"/>
    <w:rsid w:val="006D6A17"/>
    <w:rsid w:val="006E508E"/>
    <w:rsid w:val="006E5CE2"/>
    <w:rsid w:val="006E687E"/>
    <w:rsid w:val="00706684"/>
    <w:rsid w:val="00713188"/>
    <w:rsid w:val="007172D9"/>
    <w:rsid w:val="00720888"/>
    <w:rsid w:val="0072746D"/>
    <w:rsid w:val="00734C1B"/>
    <w:rsid w:val="007516F0"/>
    <w:rsid w:val="00753A99"/>
    <w:rsid w:val="0076614E"/>
    <w:rsid w:val="00773BC3"/>
    <w:rsid w:val="007768F7"/>
    <w:rsid w:val="00780291"/>
    <w:rsid w:val="00791B3C"/>
    <w:rsid w:val="0079305A"/>
    <w:rsid w:val="00795877"/>
    <w:rsid w:val="007B13A0"/>
    <w:rsid w:val="007B2FB1"/>
    <w:rsid w:val="007B62B5"/>
    <w:rsid w:val="007C008A"/>
    <w:rsid w:val="007C7944"/>
    <w:rsid w:val="007D231A"/>
    <w:rsid w:val="007E03C0"/>
    <w:rsid w:val="007E2836"/>
    <w:rsid w:val="007E568A"/>
    <w:rsid w:val="007F1804"/>
    <w:rsid w:val="007F29B0"/>
    <w:rsid w:val="007F4828"/>
    <w:rsid w:val="00805255"/>
    <w:rsid w:val="008058B5"/>
    <w:rsid w:val="00805DC4"/>
    <w:rsid w:val="00812895"/>
    <w:rsid w:val="00813DBC"/>
    <w:rsid w:val="00813F7A"/>
    <w:rsid w:val="008153F7"/>
    <w:rsid w:val="00821C37"/>
    <w:rsid w:val="00822FC7"/>
    <w:rsid w:val="0082520E"/>
    <w:rsid w:val="0083194E"/>
    <w:rsid w:val="00846E9A"/>
    <w:rsid w:val="00856A0E"/>
    <w:rsid w:val="00872FD2"/>
    <w:rsid w:val="00873D35"/>
    <w:rsid w:val="00876869"/>
    <w:rsid w:val="00890E75"/>
    <w:rsid w:val="00894F9A"/>
    <w:rsid w:val="008A695E"/>
    <w:rsid w:val="008C0EAA"/>
    <w:rsid w:val="008C538A"/>
    <w:rsid w:val="008C5A91"/>
    <w:rsid w:val="008C6215"/>
    <w:rsid w:val="008E1C7D"/>
    <w:rsid w:val="008E7898"/>
    <w:rsid w:val="008E7B8E"/>
    <w:rsid w:val="008E7ED3"/>
    <w:rsid w:val="008F4165"/>
    <w:rsid w:val="008F47EC"/>
    <w:rsid w:val="00905422"/>
    <w:rsid w:val="00906972"/>
    <w:rsid w:val="009133C0"/>
    <w:rsid w:val="00914D3A"/>
    <w:rsid w:val="00914F55"/>
    <w:rsid w:val="009161F9"/>
    <w:rsid w:val="00926591"/>
    <w:rsid w:val="00930258"/>
    <w:rsid w:val="00930A39"/>
    <w:rsid w:val="009350F0"/>
    <w:rsid w:val="00937E5B"/>
    <w:rsid w:val="0094638E"/>
    <w:rsid w:val="00956668"/>
    <w:rsid w:val="00961CB8"/>
    <w:rsid w:val="0097186F"/>
    <w:rsid w:val="00977BEA"/>
    <w:rsid w:val="00981081"/>
    <w:rsid w:val="00986C96"/>
    <w:rsid w:val="00991538"/>
    <w:rsid w:val="0099372E"/>
    <w:rsid w:val="00995104"/>
    <w:rsid w:val="009961F3"/>
    <w:rsid w:val="009A0464"/>
    <w:rsid w:val="009A44A5"/>
    <w:rsid w:val="009A5882"/>
    <w:rsid w:val="009B2D95"/>
    <w:rsid w:val="009C403B"/>
    <w:rsid w:val="009D3564"/>
    <w:rsid w:val="009E006D"/>
    <w:rsid w:val="009E0A65"/>
    <w:rsid w:val="009E5122"/>
    <w:rsid w:val="009E6ABE"/>
    <w:rsid w:val="009F6965"/>
    <w:rsid w:val="00A17957"/>
    <w:rsid w:val="00A25BE3"/>
    <w:rsid w:val="00A32258"/>
    <w:rsid w:val="00A33333"/>
    <w:rsid w:val="00A3749D"/>
    <w:rsid w:val="00A43B3E"/>
    <w:rsid w:val="00A60B65"/>
    <w:rsid w:val="00A659E1"/>
    <w:rsid w:val="00A80E26"/>
    <w:rsid w:val="00A85445"/>
    <w:rsid w:val="00A9095F"/>
    <w:rsid w:val="00AA34E3"/>
    <w:rsid w:val="00AA674A"/>
    <w:rsid w:val="00AB3DD5"/>
    <w:rsid w:val="00AC1D94"/>
    <w:rsid w:val="00AC3CEA"/>
    <w:rsid w:val="00AE710A"/>
    <w:rsid w:val="00AF179E"/>
    <w:rsid w:val="00B020E4"/>
    <w:rsid w:val="00B07B1F"/>
    <w:rsid w:val="00B177D0"/>
    <w:rsid w:val="00B23C9B"/>
    <w:rsid w:val="00B262AB"/>
    <w:rsid w:val="00B33AFE"/>
    <w:rsid w:val="00B33C87"/>
    <w:rsid w:val="00B33CB7"/>
    <w:rsid w:val="00B54750"/>
    <w:rsid w:val="00B54A29"/>
    <w:rsid w:val="00B617CD"/>
    <w:rsid w:val="00B63D97"/>
    <w:rsid w:val="00B64556"/>
    <w:rsid w:val="00B76AF5"/>
    <w:rsid w:val="00B805E0"/>
    <w:rsid w:val="00B977C3"/>
    <w:rsid w:val="00BA041E"/>
    <w:rsid w:val="00BA3A7F"/>
    <w:rsid w:val="00BB6CB3"/>
    <w:rsid w:val="00BC266F"/>
    <w:rsid w:val="00BE1924"/>
    <w:rsid w:val="00BE48D2"/>
    <w:rsid w:val="00BF3FAE"/>
    <w:rsid w:val="00C04DCF"/>
    <w:rsid w:val="00C06177"/>
    <w:rsid w:val="00C075EA"/>
    <w:rsid w:val="00C10544"/>
    <w:rsid w:val="00C23990"/>
    <w:rsid w:val="00C24DC4"/>
    <w:rsid w:val="00C25EC1"/>
    <w:rsid w:val="00C34C43"/>
    <w:rsid w:val="00C41362"/>
    <w:rsid w:val="00C45C2E"/>
    <w:rsid w:val="00C50A26"/>
    <w:rsid w:val="00C518DE"/>
    <w:rsid w:val="00C578DB"/>
    <w:rsid w:val="00C61AC6"/>
    <w:rsid w:val="00C702C7"/>
    <w:rsid w:val="00C74BDF"/>
    <w:rsid w:val="00C8703B"/>
    <w:rsid w:val="00CA4E63"/>
    <w:rsid w:val="00CA500C"/>
    <w:rsid w:val="00CA5B05"/>
    <w:rsid w:val="00CB1105"/>
    <w:rsid w:val="00CB5C06"/>
    <w:rsid w:val="00CC5E8F"/>
    <w:rsid w:val="00CD4382"/>
    <w:rsid w:val="00CE0ED6"/>
    <w:rsid w:val="00CE328D"/>
    <w:rsid w:val="00CF7F7F"/>
    <w:rsid w:val="00D14CD0"/>
    <w:rsid w:val="00D236E8"/>
    <w:rsid w:val="00D27B73"/>
    <w:rsid w:val="00D4280C"/>
    <w:rsid w:val="00D5297D"/>
    <w:rsid w:val="00D52A6A"/>
    <w:rsid w:val="00D61DFC"/>
    <w:rsid w:val="00D7126F"/>
    <w:rsid w:val="00D72A9A"/>
    <w:rsid w:val="00D72FAB"/>
    <w:rsid w:val="00D76F28"/>
    <w:rsid w:val="00D815D0"/>
    <w:rsid w:val="00DA1962"/>
    <w:rsid w:val="00DA5D40"/>
    <w:rsid w:val="00DA73E4"/>
    <w:rsid w:val="00DB0CB1"/>
    <w:rsid w:val="00DB4395"/>
    <w:rsid w:val="00DB5D79"/>
    <w:rsid w:val="00DB72CE"/>
    <w:rsid w:val="00DC0651"/>
    <w:rsid w:val="00DC32A0"/>
    <w:rsid w:val="00DC4D91"/>
    <w:rsid w:val="00DD00FA"/>
    <w:rsid w:val="00DD5628"/>
    <w:rsid w:val="00DF4B62"/>
    <w:rsid w:val="00E0517E"/>
    <w:rsid w:val="00E0639D"/>
    <w:rsid w:val="00E132EA"/>
    <w:rsid w:val="00E26113"/>
    <w:rsid w:val="00E266A4"/>
    <w:rsid w:val="00E3171D"/>
    <w:rsid w:val="00E35306"/>
    <w:rsid w:val="00E35847"/>
    <w:rsid w:val="00E35BDF"/>
    <w:rsid w:val="00E371F2"/>
    <w:rsid w:val="00E41B5D"/>
    <w:rsid w:val="00E4274E"/>
    <w:rsid w:val="00E477E9"/>
    <w:rsid w:val="00E51605"/>
    <w:rsid w:val="00E561BC"/>
    <w:rsid w:val="00E56F4A"/>
    <w:rsid w:val="00E64228"/>
    <w:rsid w:val="00E87432"/>
    <w:rsid w:val="00E922E8"/>
    <w:rsid w:val="00E943B8"/>
    <w:rsid w:val="00E9447E"/>
    <w:rsid w:val="00E974B1"/>
    <w:rsid w:val="00EA2A85"/>
    <w:rsid w:val="00EB209E"/>
    <w:rsid w:val="00EB5CD1"/>
    <w:rsid w:val="00EC602B"/>
    <w:rsid w:val="00EE16D4"/>
    <w:rsid w:val="00EE2C87"/>
    <w:rsid w:val="00EE63B7"/>
    <w:rsid w:val="00EF1F5C"/>
    <w:rsid w:val="00EF1FE8"/>
    <w:rsid w:val="00EF2671"/>
    <w:rsid w:val="00EF4086"/>
    <w:rsid w:val="00F045B9"/>
    <w:rsid w:val="00F15F5C"/>
    <w:rsid w:val="00F17057"/>
    <w:rsid w:val="00F21B51"/>
    <w:rsid w:val="00F22A36"/>
    <w:rsid w:val="00F3081C"/>
    <w:rsid w:val="00F448EC"/>
    <w:rsid w:val="00F517B1"/>
    <w:rsid w:val="00F565A3"/>
    <w:rsid w:val="00F64334"/>
    <w:rsid w:val="00F7435C"/>
    <w:rsid w:val="00F74AFA"/>
    <w:rsid w:val="00F77C79"/>
    <w:rsid w:val="00F90FDD"/>
    <w:rsid w:val="00F9119D"/>
    <w:rsid w:val="00FC5C06"/>
    <w:rsid w:val="00FD505C"/>
    <w:rsid w:val="00FE1B61"/>
    <w:rsid w:val="00FE7E6F"/>
    <w:rsid w:val="0271964E"/>
    <w:rsid w:val="036B2DB4"/>
    <w:rsid w:val="036C4765"/>
    <w:rsid w:val="03D4F5F1"/>
    <w:rsid w:val="04123F15"/>
    <w:rsid w:val="04229D7E"/>
    <w:rsid w:val="04B41C7A"/>
    <w:rsid w:val="0509D36E"/>
    <w:rsid w:val="05369F1A"/>
    <w:rsid w:val="05FD4E60"/>
    <w:rsid w:val="063F86E5"/>
    <w:rsid w:val="06FEFA62"/>
    <w:rsid w:val="0716A6B9"/>
    <w:rsid w:val="07F5BA2E"/>
    <w:rsid w:val="07FA2AF4"/>
    <w:rsid w:val="082E0D6C"/>
    <w:rsid w:val="083847A2"/>
    <w:rsid w:val="085A48C4"/>
    <w:rsid w:val="08E22C8B"/>
    <w:rsid w:val="09353723"/>
    <w:rsid w:val="09B75A33"/>
    <w:rsid w:val="0A10F351"/>
    <w:rsid w:val="0A29F0C3"/>
    <w:rsid w:val="0AE408C3"/>
    <w:rsid w:val="0BA36C93"/>
    <w:rsid w:val="0CA453C3"/>
    <w:rsid w:val="0D71D5AF"/>
    <w:rsid w:val="0D976A19"/>
    <w:rsid w:val="0DCBFF14"/>
    <w:rsid w:val="0DEBBDF2"/>
    <w:rsid w:val="0E31706D"/>
    <w:rsid w:val="0EA399C2"/>
    <w:rsid w:val="0FA15C11"/>
    <w:rsid w:val="0FBB2A9B"/>
    <w:rsid w:val="0FD1B392"/>
    <w:rsid w:val="0FFF1E94"/>
    <w:rsid w:val="10A847C2"/>
    <w:rsid w:val="10CE6B36"/>
    <w:rsid w:val="11714D31"/>
    <w:rsid w:val="11C7912E"/>
    <w:rsid w:val="129E2210"/>
    <w:rsid w:val="13DF3FB8"/>
    <w:rsid w:val="143C805E"/>
    <w:rsid w:val="1471C2AC"/>
    <w:rsid w:val="14B9DA4E"/>
    <w:rsid w:val="1563BF37"/>
    <w:rsid w:val="16651B01"/>
    <w:rsid w:val="16A3DF84"/>
    <w:rsid w:val="17719333"/>
    <w:rsid w:val="19323290"/>
    <w:rsid w:val="19E22D84"/>
    <w:rsid w:val="1A1D0CD9"/>
    <w:rsid w:val="1A3EE87A"/>
    <w:rsid w:val="1A3F1DE0"/>
    <w:rsid w:val="1A67E607"/>
    <w:rsid w:val="1B65B757"/>
    <w:rsid w:val="1B7D4FA8"/>
    <w:rsid w:val="1BB8DD3A"/>
    <w:rsid w:val="1BD8F3E4"/>
    <w:rsid w:val="1C170538"/>
    <w:rsid w:val="1CD8A6EA"/>
    <w:rsid w:val="1CF59045"/>
    <w:rsid w:val="1D21AF1F"/>
    <w:rsid w:val="1D654247"/>
    <w:rsid w:val="1DDB35E7"/>
    <w:rsid w:val="204926DE"/>
    <w:rsid w:val="209C76EA"/>
    <w:rsid w:val="213FF11B"/>
    <w:rsid w:val="219A34D1"/>
    <w:rsid w:val="219B8A8A"/>
    <w:rsid w:val="21A64E32"/>
    <w:rsid w:val="253B07D3"/>
    <w:rsid w:val="2562810C"/>
    <w:rsid w:val="25A685AC"/>
    <w:rsid w:val="26458A75"/>
    <w:rsid w:val="26FE516D"/>
    <w:rsid w:val="27E15AD6"/>
    <w:rsid w:val="284099A9"/>
    <w:rsid w:val="28D76FBE"/>
    <w:rsid w:val="28F253F1"/>
    <w:rsid w:val="28F37447"/>
    <w:rsid w:val="2941CD8F"/>
    <w:rsid w:val="297806EC"/>
    <w:rsid w:val="297D8262"/>
    <w:rsid w:val="29D87567"/>
    <w:rsid w:val="29FE21F4"/>
    <w:rsid w:val="2A10F56B"/>
    <w:rsid w:val="2A7A2FD1"/>
    <w:rsid w:val="2AED3830"/>
    <w:rsid w:val="2AF6CF46"/>
    <w:rsid w:val="2B022008"/>
    <w:rsid w:val="2C33028F"/>
    <w:rsid w:val="2C6DFC34"/>
    <w:rsid w:val="2C9DF069"/>
    <w:rsid w:val="2CF26DD5"/>
    <w:rsid w:val="2DCED2F0"/>
    <w:rsid w:val="2DF56153"/>
    <w:rsid w:val="2F314168"/>
    <w:rsid w:val="2F9EDA0E"/>
    <w:rsid w:val="32410414"/>
    <w:rsid w:val="32807FB5"/>
    <w:rsid w:val="32F678BD"/>
    <w:rsid w:val="330B91E0"/>
    <w:rsid w:val="35D3E1A0"/>
    <w:rsid w:val="366C67C9"/>
    <w:rsid w:val="36F46622"/>
    <w:rsid w:val="37647A5F"/>
    <w:rsid w:val="37DF8BFB"/>
    <w:rsid w:val="387E678D"/>
    <w:rsid w:val="38FB8EB7"/>
    <w:rsid w:val="396EF645"/>
    <w:rsid w:val="3A7A31AB"/>
    <w:rsid w:val="3B5BDEFD"/>
    <w:rsid w:val="3C1344BE"/>
    <w:rsid w:val="3C14DF92"/>
    <w:rsid w:val="3DC2CF88"/>
    <w:rsid w:val="3DCDA5D8"/>
    <w:rsid w:val="3DF36DE0"/>
    <w:rsid w:val="3E7779AE"/>
    <w:rsid w:val="3ED3B557"/>
    <w:rsid w:val="3F2A7F2A"/>
    <w:rsid w:val="3FF5DBAB"/>
    <w:rsid w:val="4019712D"/>
    <w:rsid w:val="40C34503"/>
    <w:rsid w:val="40EC6DB4"/>
    <w:rsid w:val="410B5CA5"/>
    <w:rsid w:val="41E5F73B"/>
    <w:rsid w:val="423ACEB6"/>
    <w:rsid w:val="42621FEC"/>
    <w:rsid w:val="429F3F80"/>
    <w:rsid w:val="42DD26A3"/>
    <w:rsid w:val="42FC25D2"/>
    <w:rsid w:val="43A9E395"/>
    <w:rsid w:val="4422E2EA"/>
    <w:rsid w:val="451D97FD"/>
    <w:rsid w:val="45B0EFD2"/>
    <w:rsid w:val="45E052E1"/>
    <w:rsid w:val="46D84535"/>
    <w:rsid w:val="47FCBEBE"/>
    <w:rsid w:val="48D3D338"/>
    <w:rsid w:val="48FDFA4B"/>
    <w:rsid w:val="494802FF"/>
    <w:rsid w:val="498D0795"/>
    <w:rsid w:val="4A0243F7"/>
    <w:rsid w:val="4A2CC4B1"/>
    <w:rsid w:val="4A3B4137"/>
    <w:rsid w:val="4AB23EEB"/>
    <w:rsid w:val="4B28D7F6"/>
    <w:rsid w:val="4B8C9071"/>
    <w:rsid w:val="4BA45CAD"/>
    <w:rsid w:val="4CA09DC6"/>
    <w:rsid w:val="4CE832F6"/>
    <w:rsid w:val="4CF9BA9D"/>
    <w:rsid w:val="4D390FD8"/>
    <w:rsid w:val="4D672C70"/>
    <w:rsid w:val="4DD2A4D2"/>
    <w:rsid w:val="4E3C0C0F"/>
    <w:rsid w:val="4E8F8D47"/>
    <w:rsid w:val="50EFAC73"/>
    <w:rsid w:val="51085812"/>
    <w:rsid w:val="514BF4B6"/>
    <w:rsid w:val="53A40624"/>
    <w:rsid w:val="54592131"/>
    <w:rsid w:val="5554E4BE"/>
    <w:rsid w:val="55F4F192"/>
    <w:rsid w:val="56B663CB"/>
    <w:rsid w:val="576AD183"/>
    <w:rsid w:val="57A91D0C"/>
    <w:rsid w:val="5906A57B"/>
    <w:rsid w:val="59EE048D"/>
    <w:rsid w:val="5A7E4025"/>
    <w:rsid w:val="5B23156E"/>
    <w:rsid w:val="5BB94807"/>
    <w:rsid w:val="5C5A4935"/>
    <w:rsid w:val="5C643316"/>
    <w:rsid w:val="5CBEE5CF"/>
    <w:rsid w:val="5D36E026"/>
    <w:rsid w:val="5E290510"/>
    <w:rsid w:val="5EA64AC0"/>
    <w:rsid w:val="5EEAB587"/>
    <w:rsid w:val="5F11AF0C"/>
    <w:rsid w:val="5F75E368"/>
    <w:rsid w:val="60316154"/>
    <w:rsid w:val="6085DEC0"/>
    <w:rsid w:val="6085F132"/>
    <w:rsid w:val="6394E6D3"/>
    <w:rsid w:val="639CD459"/>
    <w:rsid w:val="63B95035"/>
    <w:rsid w:val="63FDC2AC"/>
    <w:rsid w:val="64C9D06A"/>
    <w:rsid w:val="64D61408"/>
    <w:rsid w:val="6596F4CF"/>
    <w:rsid w:val="65FBB200"/>
    <w:rsid w:val="66CD4D4F"/>
    <w:rsid w:val="66E93BC7"/>
    <w:rsid w:val="67AE2373"/>
    <w:rsid w:val="6866AE8F"/>
    <w:rsid w:val="686857F6"/>
    <w:rsid w:val="68818053"/>
    <w:rsid w:val="68AC1FF5"/>
    <w:rsid w:val="68D66266"/>
    <w:rsid w:val="68F8195E"/>
    <w:rsid w:val="694B2E8E"/>
    <w:rsid w:val="694D3DBD"/>
    <w:rsid w:val="6981609F"/>
    <w:rsid w:val="69E635E4"/>
    <w:rsid w:val="6A476446"/>
    <w:rsid w:val="6A93E9BF"/>
    <w:rsid w:val="6C35F9E4"/>
    <w:rsid w:val="6CAD8F44"/>
    <w:rsid w:val="6CAF35E8"/>
    <w:rsid w:val="6CE42C5F"/>
    <w:rsid w:val="6D01C61B"/>
    <w:rsid w:val="6D1FBE6D"/>
    <w:rsid w:val="6D3BC919"/>
    <w:rsid w:val="6DDE2719"/>
    <w:rsid w:val="6E48B469"/>
    <w:rsid w:val="72063B67"/>
    <w:rsid w:val="721727C2"/>
    <w:rsid w:val="72E5347A"/>
    <w:rsid w:val="731DFD07"/>
    <w:rsid w:val="73501028"/>
    <w:rsid w:val="73A20BC8"/>
    <w:rsid w:val="753DDC29"/>
    <w:rsid w:val="754EC884"/>
    <w:rsid w:val="756BB6D2"/>
    <w:rsid w:val="7611D5CA"/>
    <w:rsid w:val="766D9713"/>
    <w:rsid w:val="76744D8F"/>
    <w:rsid w:val="76E2AB5F"/>
    <w:rsid w:val="771C1C60"/>
    <w:rsid w:val="79DD2C8D"/>
    <w:rsid w:val="79F45BB1"/>
    <w:rsid w:val="7A0D840E"/>
    <w:rsid w:val="7B89B57C"/>
    <w:rsid w:val="7BF8C949"/>
    <w:rsid w:val="7C66D56E"/>
    <w:rsid w:val="7CFEC188"/>
    <w:rsid w:val="7D3EB70F"/>
    <w:rsid w:val="7D7473B0"/>
    <w:rsid w:val="7E0585BA"/>
    <w:rsid w:val="7E3BFD55"/>
    <w:rsid w:val="7E5A2327"/>
    <w:rsid w:val="7EBC48E1"/>
    <w:rsid w:val="7FD0456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91D99"/>
  <w15:chartTrackingRefBased/>
  <w15:docId w15:val="{AB838F8F-D49F-4126-B47A-149B1CC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6C"/>
    <w:pPr>
      <w:spacing w:after="120" w:line="260" w:lineRule="atLeast"/>
      <w:jc w:val="both"/>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27"/>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autoRedefine/>
    <w:uiPriority w:val="99"/>
    <w:qFormat/>
    <w:rsid w:val="00C24DC4"/>
    <w:pPr>
      <w:ind w:left="360"/>
      <w:contextualSpacing/>
    </w:pPr>
    <w:rPr>
      <w:color w:val="auto"/>
    </w:rPr>
  </w:style>
  <w:style w:type="paragraph" w:styleId="ListBullet2">
    <w:name w:val="List Bullet 2"/>
    <w:basedOn w:val="Normal"/>
    <w:autoRedefine/>
    <w:uiPriority w:val="99"/>
    <w:qFormat/>
    <w:rsid w:val="00050187"/>
    <w:pPr>
      <w:numPr>
        <w:numId w:val="79"/>
      </w:numPr>
      <w:ind w:left="540"/>
    </w:pPr>
  </w:style>
  <w:style w:type="paragraph" w:styleId="ListNumber">
    <w:name w:val="List Number"/>
    <w:basedOn w:val="Normal"/>
    <w:autoRedefine/>
    <w:uiPriority w:val="99"/>
    <w:qFormat/>
    <w:rsid w:val="001130EE"/>
    <w:pPr>
      <w:numPr>
        <w:ilvl w:val="1"/>
        <w:numId w:val="27"/>
      </w:numPr>
      <w:ind w:left="568"/>
    </w:pPr>
  </w:style>
  <w:style w:type="paragraph" w:styleId="ListNumber2">
    <w:name w:val="List Number 2"/>
    <w:basedOn w:val="Normal"/>
    <w:autoRedefine/>
    <w:uiPriority w:val="99"/>
    <w:qFormat/>
    <w:rsid w:val="00805255"/>
    <w:pPr>
      <w:numPr>
        <w:numId w:val="48"/>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link w:val="WebsiteCha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0">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link w:val="PhotoCreditChar"/>
    <w:qFormat/>
    <w:rsid w:val="00D14CD0"/>
    <w:pPr>
      <w:spacing w:after="0"/>
      <w:ind w:left="284"/>
    </w:pPr>
  </w:style>
  <w:style w:type="paragraph" w:customStyle="1" w:styleId="TableHeading">
    <w:name w:val="Table Heading"/>
    <w:basedOn w:val="Website"/>
    <w:link w:val="TableHeadingChar"/>
    <w:autoRedefine/>
    <w:qFormat/>
    <w:rsid w:val="00D76F28"/>
    <w:pPr>
      <w:keepNext/>
      <w:numPr>
        <w:numId w:val="45"/>
      </w:numPr>
      <w:tabs>
        <w:tab w:val="clear" w:pos="7371"/>
      </w:tabs>
      <w:ind w:left="697" w:hanging="357"/>
    </w:pPr>
    <w:rPr>
      <w:rFonts w:ascii="Gill Sans MT" w:hAnsi="Gill Sans MT"/>
    </w:rPr>
  </w:style>
  <w:style w:type="paragraph" w:customStyle="1" w:styleId="Figure">
    <w:name w:val="Figure"/>
    <w:basedOn w:val="Website"/>
    <w:link w:val="FigureChar"/>
    <w:autoRedefine/>
    <w:qFormat/>
    <w:rsid w:val="003C125B"/>
    <w:pPr>
      <w:keepNext/>
      <w:numPr>
        <w:numId w:val="46"/>
      </w:numPr>
      <w:tabs>
        <w:tab w:val="clear" w:pos="7371"/>
      </w:tabs>
      <w:ind w:left="697" w:hanging="357"/>
    </w:pPr>
  </w:style>
  <w:style w:type="character" w:customStyle="1" w:styleId="WebsiteChar">
    <w:name w:val="Website Char"/>
    <w:basedOn w:val="FooterChar"/>
    <w:link w:val="Website"/>
    <w:rsid w:val="00057189"/>
    <w:rPr>
      <w:color w:val="DA291C" w:themeColor="accent1"/>
      <w:sz w:val="14"/>
    </w:rPr>
  </w:style>
  <w:style w:type="character" w:customStyle="1" w:styleId="TableHeadingChar">
    <w:name w:val="Table Heading Char"/>
    <w:basedOn w:val="WebsiteChar"/>
    <w:link w:val="TableHeading"/>
    <w:rsid w:val="00D76F28"/>
    <w:rPr>
      <w:rFonts w:ascii="Gill Sans MT" w:hAnsi="Gill Sans MT"/>
      <w:color w:val="DA291C" w:themeColor="accent1"/>
      <w:sz w:val="14"/>
    </w:rPr>
  </w:style>
  <w:style w:type="paragraph" w:customStyle="1" w:styleId="Source">
    <w:name w:val="Source:"/>
    <w:basedOn w:val="PhotoCredit"/>
    <w:link w:val="SourceChar"/>
    <w:autoRedefine/>
    <w:qFormat/>
    <w:rsid w:val="00CD4382"/>
    <w:pPr>
      <w:spacing w:after="100" w:afterAutospacing="1"/>
    </w:pPr>
    <w:rPr>
      <w:i/>
      <w:sz w:val="20"/>
    </w:rPr>
  </w:style>
  <w:style w:type="character" w:customStyle="1" w:styleId="FigureChar">
    <w:name w:val="Figure Char"/>
    <w:basedOn w:val="TableHeadingChar"/>
    <w:link w:val="Figure"/>
    <w:rsid w:val="003C125B"/>
    <w:rPr>
      <w:rFonts w:ascii="Gill Sans MT" w:hAnsi="Gill Sans MT"/>
      <w:color w:val="DA291C" w:themeColor="accent1"/>
      <w:sz w:val="14"/>
    </w:rPr>
  </w:style>
  <w:style w:type="character" w:customStyle="1" w:styleId="PhotoCreditChar">
    <w:name w:val="Photo Credit Char"/>
    <w:basedOn w:val="DefaultParagraphFont"/>
    <w:link w:val="PhotoCredit"/>
    <w:rsid w:val="00CD4382"/>
    <w:rPr>
      <w:color w:val="000000" w:themeColor="text1"/>
    </w:rPr>
  </w:style>
  <w:style w:type="character" w:customStyle="1" w:styleId="SourceChar">
    <w:name w:val="Source: Char"/>
    <w:basedOn w:val="PhotoCreditChar"/>
    <w:link w:val="Source"/>
    <w:rsid w:val="00CD4382"/>
    <w:rPr>
      <w:i/>
      <w:color w:val="000000" w:themeColor="text1"/>
      <w:sz w:val="20"/>
    </w:rPr>
  </w:style>
  <w:style w:type="character" w:styleId="Hyperlink">
    <w:name w:val="Hyperlink"/>
    <w:basedOn w:val="DefaultParagraphFont"/>
    <w:uiPriority w:val="99"/>
    <w:unhideWhenUsed/>
    <w:rsid w:val="00914F55"/>
    <w:rPr>
      <w:color w:val="DA291C" w:themeColor="hyperlink"/>
      <w:u w:val="single"/>
    </w:rPr>
  </w:style>
  <w:style w:type="character" w:customStyle="1" w:styleId="UnresolvedMention1">
    <w:name w:val="Unresolved Mention1"/>
    <w:basedOn w:val="DefaultParagraphFont"/>
    <w:uiPriority w:val="99"/>
    <w:semiHidden/>
    <w:unhideWhenUsed/>
    <w:rsid w:val="00914F55"/>
    <w:rPr>
      <w:color w:val="605E5C"/>
      <w:shd w:val="clear" w:color="auto" w:fill="E1DFDD"/>
    </w:rPr>
  </w:style>
  <w:style w:type="paragraph" w:styleId="ListParagraph">
    <w:name w:val="List Paragraph"/>
    <w:basedOn w:val="Normal"/>
    <w:link w:val="ListParagraphChar"/>
    <w:uiPriority w:val="99"/>
    <w:qFormat/>
    <w:rsid w:val="00914F55"/>
    <w:pPr>
      <w:ind w:left="720"/>
      <w:contextualSpacing/>
    </w:pPr>
  </w:style>
  <w:style w:type="character" w:styleId="CommentReference">
    <w:name w:val="annotation reference"/>
    <w:basedOn w:val="DefaultParagraphFont"/>
    <w:uiPriority w:val="99"/>
    <w:semiHidden/>
    <w:rsid w:val="008C538A"/>
    <w:rPr>
      <w:sz w:val="16"/>
      <w:szCs w:val="16"/>
    </w:rPr>
  </w:style>
  <w:style w:type="paragraph" w:styleId="CommentText">
    <w:name w:val="annotation text"/>
    <w:basedOn w:val="Normal"/>
    <w:link w:val="CommentTextChar"/>
    <w:uiPriority w:val="99"/>
    <w:semiHidden/>
    <w:rsid w:val="008C538A"/>
    <w:pPr>
      <w:spacing w:line="240" w:lineRule="auto"/>
    </w:pPr>
    <w:rPr>
      <w:sz w:val="20"/>
      <w:szCs w:val="20"/>
    </w:rPr>
  </w:style>
  <w:style w:type="character" w:customStyle="1" w:styleId="CommentTextChar">
    <w:name w:val="Comment Text Char"/>
    <w:basedOn w:val="DefaultParagraphFont"/>
    <w:link w:val="CommentText"/>
    <w:uiPriority w:val="99"/>
    <w:semiHidden/>
    <w:rsid w:val="008C538A"/>
    <w:rPr>
      <w:color w:val="000000" w:themeColor="text1"/>
      <w:sz w:val="20"/>
      <w:szCs w:val="20"/>
    </w:rPr>
  </w:style>
  <w:style w:type="paragraph" w:styleId="CommentSubject">
    <w:name w:val="annotation subject"/>
    <w:basedOn w:val="CommentText"/>
    <w:next w:val="CommentText"/>
    <w:link w:val="CommentSubjectChar"/>
    <w:uiPriority w:val="99"/>
    <w:semiHidden/>
    <w:rsid w:val="008C538A"/>
    <w:rPr>
      <w:b/>
      <w:bCs/>
    </w:rPr>
  </w:style>
  <w:style w:type="character" w:customStyle="1" w:styleId="CommentSubjectChar">
    <w:name w:val="Comment Subject Char"/>
    <w:basedOn w:val="CommentTextChar"/>
    <w:link w:val="CommentSubject"/>
    <w:uiPriority w:val="99"/>
    <w:semiHidden/>
    <w:rsid w:val="008C538A"/>
    <w:rPr>
      <w:b/>
      <w:bCs/>
      <w:color w:val="000000" w:themeColor="text1"/>
      <w:sz w:val="20"/>
      <w:szCs w:val="20"/>
    </w:rPr>
  </w:style>
  <w:style w:type="character" w:customStyle="1" w:styleId="ListParagraphChar">
    <w:name w:val="List Paragraph Char"/>
    <w:link w:val="ListParagraph"/>
    <w:uiPriority w:val="99"/>
    <w:locked/>
    <w:rsid w:val="00E4274E"/>
    <w:rPr>
      <w:color w:val="000000" w:themeColor="text1"/>
    </w:rPr>
  </w:style>
  <w:style w:type="character" w:styleId="FollowedHyperlink">
    <w:name w:val="FollowedHyperlink"/>
    <w:basedOn w:val="DefaultParagraphFont"/>
    <w:uiPriority w:val="99"/>
    <w:semiHidden/>
    <w:rsid w:val="00B64556"/>
    <w:rPr>
      <w:color w:val="761706" w:themeColor="followedHyperlink"/>
      <w:u w:val="single"/>
    </w:rPr>
  </w:style>
  <w:style w:type="character" w:customStyle="1" w:styleId="UnresolvedMention2">
    <w:name w:val="Unresolved Mention2"/>
    <w:basedOn w:val="DefaultParagraphFont"/>
    <w:uiPriority w:val="99"/>
    <w:semiHidden/>
    <w:unhideWhenUsed/>
    <w:rsid w:val="00C518DE"/>
    <w:rPr>
      <w:color w:val="605E5C"/>
      <w:shd w:val="clear" w:color="auto" w:fill="E1DFDD"/>
    </w:rPr>
  </w:style>
  <w:style w:type="table" w:styleId="GridTable1Light-Accent1">
    <w:name w:val="Grid Table 1 Light Accent 1"/>
    <w:basedOn w:val="TableNormal"/>
    <w:uiPriority w:val="46"/>
    <w:rsid w:val="00805DC4"/>
    <w:pPr>
      <w:spacing w:after="0" w:line="240" w:lineRule="auto"/>
    </w:p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93C02"/>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GridTable2-Accent1">
    <w:name w:val="Grid Table 2 Accent 1"/>
    <w:basedOn w:val="TableNormal"/>
    <w:uiPriority w:val="47"/>
    <w:rsid w:val="00593C02"/>
    <w:pPr>
      <w:spacing w:after="0" w:line="240" w:lineRule="auto"/>
    </w:pPr>
    <w:tblPr>
      <w:tblStyleRowBandSize w:val="1"/>
      <w:tblStyleColBandSize w:val="1"/>
      <w:tblBorders>
        <w:top w:val="single" w:sz="2" w:space="0" w:color="ED7A72" w:themeColor="accent1" w:themeTint="99"/>
        <w:bottom w:val="single" w:sz="2" w:space="0" w:color="ED7A72" w:themeColor="accent1" w:themeTint="99"/>
        <w:insideH w:val="single" w:sz="2" w:space="0" w:color="ED7A72" w:themeColor="accent1" w:themeTint="99"/>
        <w:insideV w:val="single" w:sz="2" w:space="0" w:color="ED7A72" w:themeColor="accent1" w:themeTint="99"/>
      </w:tblBorders>
    </w:tblPr>
    <w:tblStylePr w:type="firstRow">
      <w:rPr>
        <w:b/>
        <w:bCs/>
      </w:rPr>
      <w:tblPr/>
      <w:tcPr>
        <w:tcBorders>
          <w:top w:val="nil"/>
          <w:bottom w:val="single" w:sz="12" w:space="0" w:color="ED7A72" w:themeColor="accent1" w:themeTint="99"/>
          <w:insideH w:val="nil"/>
          <w:insideV w:val="nil"/>
        </w:tcBorders>
        <w:shd w:val="clear" w:color="auto" w:fill="FFFFFF" w:themeFill="background1"/>
      </w:tcPr>
    </w:tblStylePr>
    <w:tblStylePr w:type="lastRow">
      <w:rPr>
        <w:b/>
        <w:bCs/>
      </w:rPr>
      <w:tblPr/>
      <w:tcPr>
        <w:tcBorders>
          <w:top w:val="double" w:sz="2" w:space="0" w:color="ED7A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GridTable6Colorful-Accent1">
    <w:name w:val="Grid Table 6 Colorful Accent 1"/>
    <w:basedOn w:val="TableNormal"/>
    <w:uiPriority w:val="51"/>
    <w:rsid w:val="00593C02"/>
    <w:pPr>
      <w:spacing w:after="0" w:line="240" w:lineRule="auto"/>
    </w:pPr>
    <w:rPr>
      <w:color w:val="A31E15" w:themeColor="accent1" w:themeShade="BF"/>
    </w:r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4" w:space="0" w:color="ED7A72" w:themeColor="accent1" w:themeTint="99"/>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ListTable3-Accent1">
    <w:name w:val="List Table 3 Accent 1"/>
    <w:basedOn w:val="TableNormal"/>
    <w:uiPriority w:val="48"/>
    <w:rsid w:val="00961CB8"/>
    <w:pPr>
      <w:spacing w:after="0" w:line="240" w:lineRule="auto"/>
    </w:pPr>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FFFFFF"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4B5C7237-992F-42D2-87C7-966F53171BAA}">
    <t:Anchor>
      <t:Comment id="272833384"/>
    </t:Anchor>
    <t:History>
      <t:Event id="{E7EFB391-446E-422D-97AF-F81F04B876D3}" time="2023-02-27T14:25:37.569Z">
        <t:Attribution userId="S::osman.abdelkarim@savethechildren.org::5667fecc-65d8-4ed9-add5-ca23e5974776" userProvider="AD" userName="Abdelkarim, Osman"/>
        <t:Anchor>
          <t:Comment id="272833384"/>
        </t:Anchor>
        <t:Create/>
      </t:Event>
      <t:Event id="{3CBFC398-EEAB-4761-BE85-5E8B6C426D59}" time="2023-02-27T14:25:37.569Z">
        <t:Attribution userId="S::osman.abdelkarim@savethechildren.org::5667fecc-65d8-4ed9-add5-ca23e5974776" userProvider="AD" userName="Abdelkarim, Osman"/>
        <t:Anchor>
          <t:Comment id="272833384"/>
        </t:Anchor>
        <t:Assign userId="S::Janet.Mugo@savethechildren.org::e0f5182f-7efc-41e1-a1a5-dc62ecf9177f" userProvider="AD" userName="Mugo, Janet"/>
      </t:Event>
      <t:Event id="{2E96058B-4F8B-42BF-8E09-0567D049C829}" time="2023-02-27T14:25:37.569Z">
        <t:Attribution userId="S::osman.abdelkarim@savethechildren.org::5667fecc-65d8-4ed9-add5-ca23e5974776" userProvider="AD" userName="Abdelkarim, Osman"/>
        <t:Anchor>
          <t:Comment id="272833384"/>
        </t:Anchor>
        <t:SetTitle title="@Ali, Wisal @Mugo, Janet @Mohammed, Ismail please review this section"/>
      </t:Event>
    </t:History>
  </t:Task>
  <t:Task id="{F497B499-ED76-4E61-8928-2B392FC002CF}">
    <t:Anchor>
      <t:Comment id="1731980652"/>
    </t:Anchor>
    <t:History>
      <t:Event id="{618C4583-43AE-44DC-9498-34F73D5C03DB}" time="2023-02-27T15:35:05.669Z">
        <t:Attribution userId="S::janet.mugo@savethechildren.org::e0f5182f-7efc-41e1-a1a5-dc62ecf9177f" userProvider="AD" userName="Mugo, Janet"/>
        <t:Anchor>
          <t:Comment id="1731980652"/>
        </t:Anchor>
        <t:Create/>
      </t:Event>
      <t:Event id="{5DA92C3E-4196-4C2A-8F93-4C089AF9E7E7}" time="2023-02-27T15:35:05.669Z">
        <t:Attribution userId="S::janet.mugo@savethechildren.org::e0f5182f-7efc-41e1-a1a5-dc62ecf9177f" userProvider="AD" userName="Mugo, Janet"/>
        <t:Anchor>
          <t:Comment id="1731980652"/>
        </t:Anchor>
        <t:Assign userId="S::Osman.Abdelkarim@savethechildren.org::5667fecc-65d8-4ed9-add5-ca23e5974776" userProvider="AD" userName="Abdelkarim, Osman"/>
      </t:Event>
      <t:Event id="{616D4F83-B9C6-46E5-9B33-208D79E479B1}" time="2023-02-27T15:35:05.669Z">
        <t:Attribution userId="S::janet.mugo@savethechildren.org::e0f5182f-7efc-41e1-a1a5-dc62ecf9177f" userProvider="AD" userName="Mugo, Janet"/>
        <t:Anchor>
          <t:Comment id="1731980652"/>
        </t:Anchor>
        <t:SetTitle title="@Abdelkarim, Osman , please mention the award and SOF, it will be help during reporting."/>
      </t:Event>
    </t:History>
  </t:Task>
  <t:Task id="{2182091C-8E06-4068-924B-EBC3B8426E61}">
    <t:Anchor>
      <t:Comment id="524474016"/>
    </t:Anchor>
    <t:History>
      <t:Event id="{9991CAE4-B57B-4AA7-AD45-E5483621ADB8}" time="2023-02-28T06:56:57.385Z">
        <t:Attribution userId="S::osman.abdelkarim@savethechildren.org::5667fecc-65d8-4ed9-add5-ca23e5974776" userProvider="AD" userName="Abdelkarim, Osman"/>
        <t:Anchor>
          <t:Comment id="2083770393"/>
        </t:Anchor>
        <t:Create/>
      </t:Event>
      <t:Event id="{60D44D37-7FED-4624-B80A-E1497C58A5BB}" time="2023-02-28T06:56:57.385Z">
        <t:Attribution userId="S::osman.abdelkarim@savethechildren.org::5667fecc-65d8-4ed9-add5-ca23e5974776" userProvider="AD" userName="Abdelkarim, Osman"/>
        <t:Anchor>
          <t:Comment id="2083770393"/>
        </t:Anchor>
        <t:Assign userId="S::Shahd.Sabir@savethechildren.org::c67ade75-9378-48cf-857b-2b129f2ec9f1" userProvider="AD" userName="Sabir, Shahd"/>
      </t:Event>
      <t:Event id="{B22A4A12-6DD0-48CC-BB52-CDB11D5617FC}" time="2023-02-28T06:56:57.385Z">
        <t:Attribution userId="S::osman.abdelkarim@savethechildren.org::5667fecc-65d8-4ed9-add5-ca23e5974776" userProvider="AD" userName="Abdelkarim, Osman"/>
        <t:Anchor>
          <t:Comment id="2083770393"/>
        </t:Anchor>
        <t:SetTitle title="@Sabir, Shahd please share the Tool Kit so it could be shared with the consultant later."/>
      </t:Event>
    </t:History>
  </t:Task>
  <t:Task id="{A63FE8FB-39E9-4C59-9149-A9AAB890597E}">
    <t:Anchor>
      <t:Comment id="1518433046"/>
    </t:Anchor>
    <t:History>
      <t:Event id="{F2336EE8-32B9-4E68-B6E7-6F110494B1E9}" time="2023-02-28T06:57:41.267Z">
        <t:Attribution userId="S::osman.abdelkarim@savethechildren.org::5667fecc-65d8-4ed9-add5-ca23e5974776" userProvider="AD" userName="Abdelkarim, Osman"/>
        <t:Anchor>
          <t:Comment id="940751060"/>
        </t:Anchor>
        <t:Create/>
      </t:Event>
      <t:Event id="{59A9BA2E-6B1E-4BAE-B072-0A7C2A01AA3D}" time="2023-02-28T06:57:41.267Z">
        <t:Attribution userId="S::osman.abdelkarim@savethechildren.org::5667fecc-65d8-4ed9-add5-ca23e5974776" userProvider="AD" userName="Abdelkarim, Osman"/>
        <t:Anchor>
          <t:Comment id="940751060"/>
        </t:Anchor>
        <t:Assign userId="S::Shahd.Sabir@savethechildren.org::c67ade75-9378-48cf-857b-2b129f2ec9f1" userProvider="AD" userName="Sabir, Shahd"/>
      </t:Event>
      <t:Event id="{BFE22E87-0250-4F19-9EA3-E3F999A412B8}" time="2023-02-28T06:57:41.267Z">
        <t:Attribution userId="S::osman.abdelkarim@savethechildren.org::5667fecc-65d8-4ed9-add5-ca23e5974776" userProvider="AD" userName="Abdelkarim, Osman"/>
        <t:Anchor>
          <t:Comment id="940751060"/>
        </t:Anchor>
        <t:SetTitle title="@Sabir, Shahd if you find time review this section"/>
      </t:Event>
    </t:History>
  </t:Task>
  <t:Task id="{E4878037-612A-46F5-9D4E-56029DD47556}">
    <t:Anchor>
      <t:Comment id="584250551"/>
    </t:Anchor>
    <t:History>
      <t:Event id="{4BE02BF6-AA74-4E47-A427-4B0781CA6358}" time="2023-03-05T14:11:25.026Z">
        <t:Attribution userId="S::osman.abdelkarim@savethechildren.org::5667fecc-65d8-4ed9-add5-ca23e5974776" userProvider="AD" userName="Abdelkarim, Osman"/>
        <t:Anchor>
          <t:Comment id="584250551"/>
        </t:Anchor>
        <t:Create/>
      </t:Event>
      <t:Event id="{18D355DB-DB76-45D1-8185-9F4692DFF766}" time="2023-03-05T14:11:25.026Z">
        <t:Attribution userId="S::osman.abdelkarim@savethechildren.org::5667fecc-65d8-4ed9-add5-ca23e5974776" userProvider="AD" userName="Abdelkarim, Osman"/>
        <t:Anchor>
          <t:Comment id="584250551"/>
        </t:Anchor>
        <t:Assign userId="S::Janet.Mugo@savethechildren.org::e0f5182f-7efc-41e1-a1a5-dc62ecf9177f" userProvider="AD" userName="Mugo, Janet"/>
      </t:Event>
      <t:Event id="{54BF86DA-D021-4C8F-B91A-B854C25C2319}" time="2023-03-05T14:11:25.026Z">
        <t:Attribution userId="S::osman.abdelkarim@savethechildren.org::5667fecc-65d8-4ed9-add5-ca23e5974776" userProvider="AD" userName="Abdelkarim, Osman"/>
        <t:Anchor>
          <t:Comment id="584250551"/>
        </t:Anchor>
        <t:SetTitle title="@Mugo, Janet dear Janet in case you have any comment pls address so we can generate the document for adverti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437484464">
      <w:bodyDiv w:val="1"/>
      <w:marLeft w:val="0"/>
      <w:marRight w:val="0"/>
      <w:marTop w:val="0"/>
      <w:marBottom w:val="0"/>
      <w:divBdr>
        <w:top w:val="none" w:sz="0" w:space="0" w:color="auto"/>
        <w:left w:val="none" w:sz="0" w:space="0" w:color="auto"/>
        <w:bottom w:val="none" w:sz="0" w:space="0" w:color="auto"/>
        <w:right w:val="none" w:sz="0" w:space="0" w:color="auto"/>
      </w:divBdr>
    </w:div>
    <w:div w:id="725181033">
      <w:bodyDiv w:val="1"/>
      <w:marLeft w:val="0"/>
      <w:marRight w:val="0"/>
      <w:marTop w:val="0"/>
      <w:marBottom w:val="0"/>
      <w:divBdr>
        <w:top w:val="none" w:sz="0" w:space="0" w:color="auto"/>
        <w:left w:val="none" w:sz="0" w:space="0" w:color="auto"/>
        <w:bottom w:val="none" w:sz="0" w:space="0" w:color="auto"/>
        <w:right w:val="none" w:sz="0" w:space="0" w:color="auto"/>
      </w:divBdr>
    </w:div>
    <w:div w:id="1390225722">
      <w:bodyDiv w:val="1"/>
      <w:marLeft w:val="0"/>
      <w:marRight w:val="0"/>
      <w:marTop w:val="0"/>
      <w:marBottom w:val="0"/>
      <w:divBdr>
        <w:top w:val="none" w:sz="0" w:space="0" w:color="auto"/>
        <w:left w:val="none" w:sz="0" w:space="0" w:color="auto"/>
        <w:bottom w:val="none" w:sz="0" w:space="0" w:color="auto"/>
        <w:right w:val="none" w:sz="0" w:space="0" w:color="auto"/>
      </w:divBdr>
    </w:div>
    <w:div w:id="1449081042">
      <w:bodyDiv w:val="1"/>
      <w:marLeft w:val="0"/>
      <w:marRight w:val="0"/>
      <w:marTop w:val="0"/>
      <w:marBottom w:val="0"/>
      <w:divBdr>
        <w:top w:val="none" w:sz="0" w:space="0" w:color="auto"/>
        <w:left w:val="none" w:sz="0" w:space="0" w:color="auto"/>
        <w:bottom w:val="none" w:sz="0" w:space="0" w:color="auto"/>
        <w:right w:val="none" w:sz="0" w:space="0" w:color="auto"/>
      </w:divBdr>
    </w:div>
    <w:div w:id="20750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dcd68fd1d7ab4299" Type="http://schemas.microsoft.com/office/2016/09/relationships/commentsIds" Target="commentsIds.xml"/><Relationship Id="rId3" Type="http://schemas.openxmlformats.org/officeDocument/2006/relationships/customXml" Target="../customXml/item3.xml"/><Relationship Id="R5b16ce52a96242e3" Type="http://schemas.microsoft.com/office/2019/05/relationships/documenttasks" Target="task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sra.Mahmoud@savethechildre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ca26ce4adb2c4fd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ashlearning.org/resources/library/1263-minimum-standard-for-market-analysis-misma?keywords=needs+assessment&amp;region=all&amp;country=all&amp;year=all&amp;organisation=all&amp;sector=all&amp;modality=all&amp;language=all&amp;payment_method=all&amp;document_type=all&amp;searche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Desktop\DRU%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Gill Sans Infant Std">
    <w:altName w:val="Times New Roman"/>
    <w:panose1 w:val="00000000000000000000"/>
    <w:charset w:val="00"/>
    <w:family w:val="roman"/>
    <w:notTrueType/>
    <w:pitch w:val="default"/>
  </w:font>
  <w:font w:name="MingLiU">
    <w:altName w:val="細明體"/>
    <w:panose1 w:val="02010609000101010101"/>
    <w:charset w:val="88"/>
    <w:family w:val="modern"/>
    <w:pitch w:val="fixed"/>
    <w:sig w:usb0="00000001" w:usb1="08080000" w:usb2="00000010" w:usb3="00000000" w:csb0="00100000"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Calibri"/>
    <w:charset w:val="00"/>
    <w:family w:val="swiss"/>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30338"/>
    <w:rsid w:val="00030338"/>
    <w:rsid w:val="001B6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FBE470E96304DB505D6A8293B8A46" ma:contentTypeVersion="2" ma:contentTypeDescription="Create a new document." ma:contentTypeScope="" ma:versionID="a900262a14ab0443fb5d4628fdf8edb9">
  <xsd:schema xmlns:xsd="http://www.w3.org/2001/XMLSchema" xmlns:xs="http://www.w3.org/2001/XMLSchema" xmlns:p="http://schemas.microsoft.com/office/2006/metadata/properties" xmlns:ns2="a165ff4b-6e4c-447f-b5b5-455e0d9aaa30" targetNamespace="http://schemas.microsoft.com/office/2006/metadata/properties" ma:root="true" ma:fieldsID="06a9eba334509391f712a9b903d29aa1" ns2:_="">
    <xsd:import namespace="a165ff4b-6e4c-447f-b5b5-455e0d9aaa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ff4b-6e4c-447f-b5b5-455e0d9aa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3961-D138-4347-8B65-746D2A667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ff4b-6e4c-447f-b5b5-455e0d9a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3.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21268-6C65-4122-98C7-8C13C4B5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 Minutes Template</Template>
  <TotalTime>88</TotalTime>
  <Pages>6</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i.feifa@savethechildren.org.uk</dc:creator>
  <cp:keywords/>
  <dc:description/>
  <cp:lastModifiedBy>Abdelkarim, Osman</cp:lastModifiedBy>
  <cp:revision>4</cp:revision>
  <cp:lastPrinted>2018-05-09T10:51:00Z</cp:lastPrinted>
  <dcterms:created xsi:type="dcterms:W3CDTF">2023-03-06T07:36:00Z</dcterms:created>
  <dcterms:modified xsi:type="dcterms:W3CDTF">2023-03-06T11:35:00Z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10626</vt:lpwstr>
  </property>
  <property fmtid="{D5CDD505-2E9C-101B-9397-08002B2CF9AE}" pid="3" name="SCITaxPrimaryDepartment">
    <vt:lpwstr>221;#Awards Management|d69c9398-3ba5-4750-88cb-a7bda6b0483a</vt:lpwstr>
  </property>
  <property fmtid="{D5CDD505-2E9C-101B-9397-08002B2CF9AE}" pid="4" name="Donor">
    <vt:lpwstr>359;#ECHO - European Civil Protection and Humanitarian Aid Operations (European Commission)|33aaadc0-dcdf-481b-810f-6a35b6504c7d</vt:lpwstr>
  </property>
  <property fmtid="{D5CDD505-2E9C-101B-9397-08002B2CF9AE}" pid="5" name="SCITaxDocumentCategory">
    <vt:lpwstr>50;#Template|90ac3026-5b5f-4013-96df-9ef7a00cf485</vt:lpwstr>
  </property>
  <property fmtid="{D5CDD505-2E9C-101B-9397-08002B2CF9AE}" pid="6" name="Donor Regulations">
    <vt:lpwstr/>
  </property>
  <property fmtid="{D5CDD505-2E9C-101B-9397-08002B2CF9AE}" pid="7" name="Award Cycle Stage">
    <vt:lpwstr>347;#Proposal Development|3616d542-ff7d-45dd-9d26-b82c393d221d</vt:lpwstr>
  </property>
  <property fmtid="{D5CDD505-2E9C-101B-9397-08002B2CF9AE}" pid="8" name="SCITaxLanguage">
    <vt:lpwstr>24;#English|eaa5dfca-6a72-45fa-aa91-62ac69686b6a</vt:lpwstr>
  </property>
  <property fmtid="{D5CDD505-2E9C-101B-9397-08002B2CF9AE}" pid="9" name="ContentTypeId">
    <vt:lpwstr>0x0101008EBFBE470E96304DB505D6A8293B8A46</vt:lpwstr>
  </property>
  <property fmtid="{D5CDD505-2E9C-101B-9397-08002B2CF9AE}" pid="10" name="_dlc_DocIdItemGuid">
    <vt:lpwstr>ce5e330f-4555-4533-b9d3-5aedc73761c0</vt:lpwstr>
  </property>
</Properties>
</file>